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02E7" w:rsidRDefault="00E702E7" w:rsidP="00E702E7">
      <w:pPr>
        <w:pStyle w:val="10Imagenescentradas"/>
      </w:pPr>
      <w:bookmarkStart w:id="0" w:name="_Toc352842233"/>
      <w:bookmarkStart w:id="1" w:name="_Toc353356583"/>
      <w:bookmarkStart w:id="2" w:name="_GoBack"/>
      <w:bookmarkEnd w:id="2"/>
    </w:p>
    <w:p w:rsidR="00E702E7" w:rsidRDefault="00E702E7" w:rsidP="00E702E7">
      <w:pPr>
        <w:pStyle w:val="00BIndice"/>
      </w:pPr>
    </w:p>
    <w:p w:rsidR="007979EC" w:rsidRDefault="007979EC" w:rsidP="00614A6A">
      <w:pPr>
        <w:pStyle w:val="00BIndice"/>
      </w:pPr>
      <w:r w:rsidRPr="007979EC">
        <w:t>Programa de</w:t>
      </w:r>
      <w:r w:rsidR="00E702E7">
        <w:br/>
      </w:r>
      <w:r w:rsidRPr="007979EC">
        <w:t>AbastoRural</w:t>
      </w:r>
      <w:bookmarkEnd w:id="0"/>
      <w:bookmarkEnd w:id="1"/>
      <w:r w:rsidR="000D1008">
        <w:fldChar w:fldCharType="begin"/>
      </w:r>
      <w:r w:rsidR="00BE7080">
        <w:instrText xml:space="preserve"> XE "</w:instrText>
      </w:r>
      <w:r w:rsidR="00BE7080" w:rsidRPr="00F75520">
        <w:instrText>Programa de Abasto Rural</w:instrText>
      </w:r>
      <w:r w:rsidR="00BE7080">
        <w:instrText xml:space="preserve">" </w:instrText>
      </w:r>
      <w:r w:rsidR="000D1008">
        <w:fldChar w:fldCharType="end"/>
      </w:r>
    </w:p>
    <w:p w:rsidR="007979EC" w:rsidRDefault="007979EC" w:rsidP="00CA1AAF">
      <w:pPr>
        <w:pStyle w:val="04TextoN"/>
      </w:pPr>
    </w:p>
    <w:p w:rsidR="005E314A" w:rsidRDefault="005E314A" w:rsidP="00CA1AAF">
      <w:pPr>
        <w:pStyle w:val="04TextoN"/>
        <w:sectPr w:rsidR="005E314A" w:rsidSect="001F6854">
          <w:headerReference w:type="default" r:id="rId9"/>
          <w:pgSz w:w="12240" w:h="15840" w:code="1"/>
          <w:pgMar w:top="1814" w:right="1134" w:bottom="851" w:left="1134" w:header="567" w:footer="284" w:gutter="0"/>
          <w:cols w:space="708"/>
          <w:docGrid w:linePitch="360"/>
        </w:sectPr>
      </w:pPr>
    </w:p>
    <w:p w:rsidR="00916BFD" w:rsidRDefault="00916BFD" w:rsidP="00916BFD">
      <w:pPr>
        <w:pStyle w:val="01Fraccion"/>
        <w:spacing w:before="360" w:line="320" w:lineRule="exact"/>
        <w:rPr>
          <w:rFonts w:cs="Times New Roman"/>
          <w:bCs/>
          <w:szCs w:val="26"/>
        </w:rPr>
      </w:pPr>
      <w:r>
        <w:rPr>
          <w:rFonts w:cs="Times New Roman"/>
          <w:bCs/>
          <w:szCs w:val="26"/>
        </w:rPr>
        <w:lastRenderedPageBreak/>
        <w:t>Objetivo General</w:t>
      </w:r>
    </w:p>
    <w:p w:rsidR="0069712C" w:rsidRPr="00A44C1F" w:rsidRDefault="0069712C" w:rsidP="0069712C">
      <w:pPr>
        <w:pStyle w:val="04TextoN"/>
      </w:pPr>
      <w:r w:rsidRPr="00A44C1F">
        <w:t>Contribuir a la Seguridad Alimentaria facilitando el acceso físico y económico a productos alimenticios de la población que habita en localidades marginadas.</w:t>
      </w:r>
    </w:p>
    <w:p w:rsidR="0069712C" w:rsidRPr="00A44C1F" w:rsidRDefault="0069712C" w:rsidP="0069712C">
      <w:pPr>
        <w:pStyle w:val="04TextoN"/>
      </w:pPr>
      <w:r w:rsidRPr="00B7481E">
        <w:t xml:space="preserve">El Programa de Abasto Rural (PAR), operado por la empresa paraestatal DICONSA, S. A. de C. V., abastece </w:t>
      </w:r>
      <w:r w:rsidR="000E354A" w:rsidRPr="000E354A">
        <w:t>localidades de alta y muy alta marginación con productos básicos y complementarios de calidad, en forma eficaz y oportuna</w:t>
      </w:r>
      <w:r w:rsidRPr="00B7481E">
        <w:t>, y procura que los productos se vendan a precios menores que los ofrecidos por los comercios privados, transfiriendo así un ahorro a sus beneficiarios.</w:t>
      </w:r>
    </w:p>
    <w:p w:rsidR="00916BFD" w:rsidRDefault="00916BFD" w:rsidP="00916BFD">
      <w:pPr>
        <w:pStyle w:val="01Fraccion"/>
        <w:spacing w:before="360" w:line="320" w:lineRule="exact"/>
        <w:rPr>
          <w:rFonts w:cs="Times New Roman"/>
          <w:bCs/>
          <w:szCs w:val="26"/>
        </w:rPr>
      </w:pPr>
      <w:r>
        <w:rPr>
          <w:rFonts w:cs="Times New Roman"/>
          <w:bCs/>
          <w:szCs w:val="26"/>
        </w:rPr>
        <w:t>I</w:t>
      </w:r>
      <w:r>
        <w:rPr>
          <w:rFonts w:cs="Times New Roman"/>
          <w:bCs/>
          <w:szCs w:val="26"/>
        </w:rPr>
        <w:tab/>
        <w:t>Identificar con precisión a la población objetivo, tanto por grupo específico como por región del país, entidad federativa y municipio</w:t>
      </w:r>
    </w:p>
    <w:p w:rsidR="000E354A" w:rsidRPr="00454D51" w:rsidRDefault="000E354A" w:rsidP="000E354A">
      <w:pPr>
        <w:pStyle w:val="04TextoN"/>
        <w:rPr>
          <w:b/>
        </w:rPr>
      </w:pPr>
      <w:r w:rsidRPr="00454D51">
        <w:rPr>
          <w:b/>
        </w:rPr>
        <w:t>POBLACIÓN OBJETIVO</w:t>
      </w:r>
    </w:p>
    <w:p w:rsidR="000E354A" w:rsidRDefault="000E354A" w:rsidP="000E354A">
      <w:pPr>
        <w:pStyle w:val="04TextoN"/>
      </w:pPr>
      <w:r>
        <w:t>El PAR atiende a la población de las localidades de alta y muy alta marginación de entre 200 y 14,999 habitantes que no cuenten con un servicio de abasto local suficiente y adecuado.</w:t>
      </w:r>
    </w:p>
    <w:p w:rsidR="000E354A" w:rsidRDefault="000E354A" w:rsidP="003202D3">
      <w:pPr>
        <w:pStyle w:val="04TextoN"/>
      </w:pPr>
      <w:r>
        <w:t>Los beneficios del Programa se otorgan a población abierta, es decir la que se ubica en las localidades con tienda abastecida por DICONSA.</w:t>
      </w:r>
    </w:p>
    <w:p w:rsidR="000E354A" w:rsidRPr="00454D51" w:rsidRDefault="000E354A" w:rsidP="003202D3">
      <w:pPr>
        <w:pStyle w:val="04TextoN"/>
        <w:rPr>
          <w:b/>
        </w:rPr>
      </w:pPr>
      <w:r w:rsidRPr="00454D51">
        <w:rPr>
          <w:b/>
        </w:rPr>
        <w:t>COBERTURA</w:t>
      </w:r>
    </w:p>
    <w:p w:rsidR="000E354A" w:rsidRDefault="000E354A" w:rsidP="000E354A">
      <w:pPr>
        <w:pStyle w:val="04TextoN"/>
      </w:pPr>
      <w:r>
        <w:t>El Programa de Abasto Rural tiene una cobertura nacional atendiendo a la población que se encuentra en localidades que tengan al menos alguna de las siguientes características:</w:t>
      </w:r>
    </w:p>
    <w:p w:rsidR="000E354A" w:rsidRDefault="000E354A" w:rsidP="003A4EF5">
      <w:pPr>
        <w:pStyle w:val="04TextoN"/>
        <w:numPr>
          <w:ilvl w:val="0"/>
          <w:numId w:val="9"/>
        </w:numPr>
      </w:pPr>
      <w:r>
        <w:t xml:space="preserve">Ser de alta o muy alta marginación, con un rango de población de entre 200 y 14,999 habitantes que no cuenten con un servicio de Abasto Local Suficiente y Adecuado. </w:t>
      </w:r>
    </w:p>
    <w:p w:rsidR="000E354A" w:rsidRDefault="000E354A" w:rsidP="003A4EF5">
      <w:pPr>
        <w:pStyle w:val="04TextoN"/>
        <w:numPr>
          <w:ilvl w:val="0"/>
          <w:numId w:val="9"/>
        </w:numPr>
      </w:pPr>
      <w:r>
        <w:t xml:space="preserve">Contar con tiendas en funcionamiento que hayan sido instaladas de acuerdo con Reglas de Operación de ejercicios fiscales anteriores a las vigentes. </w:t>
      </w:r>
    </w:p>
    <w:p w:rsidR="00916BFD" w:rsidRDefault="000E354A" w:rsidP="003A4EF5">
      <w:pPr>
        <w:pStyle w:val="04TextoN"/>
        <w:numPr>
          <w:ilvl w:val="0"/>
          <w:numId w:val="9"/>
        </w:numPr>
      </w:pPr>
      <w:r>
        <w:t>Ser de alta o muy alta marginación con población de menos de 200 habitantes, que no cuenten con un servicio de Abasto Local Suficiente y Adecuado, y que sean aprobadas por el Consejo de Administración de DICONSA para el cumplimiento de los objetivos del Programa.</w:t>
      </w:r>
    </w:p>
    <w:p w:rsidR="000E354A" w:rsidRDefault="000E354A" w:rsidP="003A4EF5">
      <w:pPr>
        <w:pStyle w:val="04TextoN"/>
        <w:numPr>
          <w:ilvl w:val="0"/>
          <w:numId w:val="9"/>
        </w:numPr>
      </w:pPr>
      <w:r w:rsidRPr="000E354A">
        <w:t>Ser de creación posterior al Censo 2010, que no cuenten con una estimación de su grado de marginación, que se encuentren ubicadas en municipios de alto o muy alto grado de marginación, que no cuenten con un servicio de Abasto Local Suficiente y Adecuado, y que sean aprobadas por el Consejo de Administración para el cumplimiento de los objetivos del Programa.</w:t>
      </w:r>
    </w:p>
    <w:p w:rsidR="00916BFD" w:rsidRDefault="00916BFD" w:rsidP="00916BFD">
      <w:pPr>
        <w:pStyle w:val="04TextoN"/>
      </w:pPr>
    </w:p>
    <w:p w:rsidR="00916BFD" w:rsidRDefault="00916BFD" w:rsidP="00916BFD">
      <w:pPr>
        <w:pStyle w:val="01Fraccion"/>
        <w:spacing w:before="360" w:line="320" w:lineRule="exact"/>
        <w:rPr>
          <w:rFonts w:cs="Times New Roman"/>
          <w:bCs/>
          <w:szCs w:val="26"/>
        </w:rPr>
      </w:pPr>
      <w:r>
        <w:rPr>
          <w:rFonts w:cs="Times New Roman"/>
          <w:bCs/>
          <w:szCs w:val="26"/>
        </w:rPr>
        <w:lastRenderedPageBreak/>
        <w:t>II.</w:t>
      </w:r>
      <w:r>
        <w:rPr>
          <w:rFonts w:cs="Times New Roman"/>
          <w:bCs/>
          <w:szCs w:val="26"/>
        </w:rPr>
        <w:tab/>
        <w:t>En su caso, prever montos máximos por beneficiario y por porcentaje del costo total del programa. En los programas de beneficio directo a individuos o grupos sociales, los montos y porcentajes se establecerán con base en criterios redistributivos que deberán privilegiar a la población de menos ingresos y procurar la equidad entre regiones y entidades federativas, sin demérito de la eficiencia en el logro de los objetivos</w:t>
      </w:r>
    </w:p>
    <w:p w:rsidR="00103807" w:rsidRDefault="00103807" w:rsidP="00103807">
      <w:pPr>
        <w:pStyle w:val="04TextoN"/>
      </w:pPr>
      <w:r>
        <w:t>El acceso a los apoyos del Programa de Abasto Rural a cargo de DICONSA, S.A. de C.V., es a través del funcionamiento de tiendas que son administradas por la comunidad y operadas por un encargado de Tienda que elige la comunidad representada por el Comité de Abasto, para fines de la operación de las tiendas, lo cual no implica una relación laboral con DICONSA.</w:t>
      </w:r>
    </w:p>
    <w:p w:rsidR="00103807" w:rsidRDefault="00103807" w:rsidP="00103807">
      <w:pPr>
        <w:pStyle w:val="04TextoN"/>
      </w:pPr>
      <w:r>
        <w:t>Por sus características, el Programa otorga el apoyo vía precios a población abierta y no como subsidio directo. El monto del apoyo equivale al ahorro que el Programa transfiere al público que compra en las tiendas comunitarias y unidades móviles, resultante de la diferencia de precios de los productos de la canasta básica respecto a los precios de esos mismos productos en comercios privados. De acuerdo con las Reglas de Operación vigentes, durante 2014, el Programa buscará que dicho ahorro sea de por lo menos 15 por ciento en los productos de la Canasta Básica DICONSA.</w:t>
      </w:r>
    </w:p>
    <w:p w:rsidR="00103807" w:rsidRDefault="00103807" w:rsidP="00103807">
      <w:pPr>
        <w:pStyle w:val="04TextoN"/>
      </w:pPr>
      <w:r>
        <w:t>El Programa abastece de productos alimentarios como granos, harinas, pastas para sopas, café, azúcar, avena, leche en polvo y alimentos enlatados, entre muchos otros; productos para la higiene y salud incluyendo, entre otros, jabones, detergentes, cremas dentales y papel higiénico; y productos complementarios.</w:t>
      </w:r>
    </w:p>
    <w:p w:rsidR="00103807" w:rsidRDefault="00103807" w:rsidP="00103807">
      <w:pPr>
        <w:pStyle w:val="04TextoN"/>
      </w:pPr>
      <w:r>
        <w:t>La lista completa de los productos ofrecidos por el Programa se puede consultar en los anexos 2 (Canasta Básica DICONSA) y 3 (Catálogo de Productos del Programa de Abasto Rural) de sus Reglas de Operación y en la dirección de internet</w:t>
      </w:r>
      <w:r w:rsidR="00D96713">
        <w:t xml:space="preserve"> </w:t>
      </w:r>
      <w:r w:rsidRPr="00B83BC2">
        <w:t>http://www.diconsa.gob.mx/images/swfs/par/reglas/ROP_PAR_201</w:t>
      </w:r>
      <w:r w:rsidR="00D96713" w:rsidRPr="00B83BC2">
        <w:t>4</w:t>
      </w:r>
      <w:r w:rsidRPr="00B83BC2">
        <w:t>.pdf</w:t>
      </w:r>
      <w:r>
        <w:t xml:space="preserve">  </w:t>
      </w:r>
    </w:p>
    <w:p w:rsidR="00916BFD" w:rsidRDefault="00103807" w:rsidP="00103807">
      <w:pPr>
        <w:pStyle w:val="04TextoN"/>
      </w:pPr>
      <w:r>
        <w:t>El Programa promueve la equidad entre las regiones y las entidades federativas de la República Mexicana al focalizar sus acciones de manera territorial, conforme a criterios de marginación además de poblacionales. Estos criterios se encuentran contemplados en la cobertura del Programa, la cual se define con base en el nivel de marginación de las localidades y por el número de habitantes en las mismas.</w:t>
      </w:r>
    </w:p>
    <w:p w:rsidR="00916BFD" w:rsidRDefault="00916BFD" w:rsidP="00916BFD">
      <w:pPr>
        <w:pStyle w:val="01Fraccion"/>
        <w:spacing w:before="360" w:line="320" w:lineRule="exact"/>
        <w:rPr>
          <w:rFonts w:cs="Times New Roman"/>
          <w:bCs/>
          <w:szCs w:val="26"/>
        </w:rPr>
      </w:pPr>
      <w:r>
        <w:rPr>
          <w:rFonts w:cs="Times New Roman"/>
          <w:bCs/>
          <w:szCs w:val="26"/>
        </w:rPr>
        <w:t>III.</w:t>
      </w:r>
      <w:r>
        <w:rPr>
          <w:rFonts w:cs="Times New Roman"/>
          <w:bCs/>
          <w:szCs w:val="26"/>
        </w:rPr>
        <w:tab/>
        <w:t>Procurar que el mecanismo de distribución, operación y administración otorgue acceso equitativo a todos los grupos sociales y géneros</w:t>
      </w:r>
    </w:p>
    <w:p w:rsidR="007774F2" w:rsidRDefault="007774F2" w:rsidP="007774F2">
      <w:pPr>
        <w:pStyle w:val="04TextoN"/>
      </w:pPr>
      <w:r>
        <w:t>A través de la promoción de la participación social corresponsable, el Programa opera con una estrategia de abasto basada en las necesidades y demanda de los habitantes de las localidades que atiende, incorporando productos del sector social cuando éstos sean una alternativa competitiva en precio y calidad.</w:t>
      </w:r>
    </w:p>
    <w:p w:rsidR="007774F2" w:rsidRDefault="007774F2" w:rsidP="007774F2">
      <w:pPr>
        <w:pStyle w:val="04TextoN"/>
      </w:pPr>
      <w:r>
        <w:lastRenderedPageBreak/>
        <w:t>El Programa gira en torno a una política de compras, ventas y servicios que responden a las necesidades de las comunidades y tiene entre sus prioridades:</w:t>
      </w:r>
    </w:p>
    <w:p w:rsidR="007774F2" w:rsidRDefault="007774F2" w:rsidP="003A4EF5">
      <w:pPr>
        <w:pStyle w:val="04TextoN"/>
        <w:numPr>
          <w:ilvl w:val="0"/>
          <w:numId w:val="10"/>
        </w:numPr>
      </w:pPr>
      <w:r>
        <w:t>Abastecer productos de calidad y con alto valor nutritivo a precios que transfieran a los beneficiarios un margen de ahorro.</w:t>
      </w:r>
    </w:p>
    <w:p w:rsidR="003B6DF7" w:rsidRDefault="007774F2" w:rsidP="003A4EF5">
      <w:pPr>
        <w:pStyle w:val="04TextoN"/>
        <w:numPr>
          <w:ilvl w:val="0"/>
          <w:numId w:val="10"/>
        </w:numPr>
      </w:pPr>
      <w:r>
        <w:t>Ofrecer en las tiendas y unidades móviles servicios complementarios al abasto.</w:t>
      </w:r>
    </w:p>
    <w:p w:rsidR="003B6DF7" w:rsidRDefault="007774F2" w:rsidP="003A4EF5">
      <w:pPr>
        <w:pStyle w:val="04TextoN"/>
        <w:numPr>
          <w:ilvl w:val="0"/>
          <w:numId w:val="10"/>
        </w:numPr>
      </w:pPr>
      <w:r>
        <w:t>Asegurar que los encargados de las tiendas brinden un trato respetuo</w:t>
      </w:r>
      <w:r w:rsidR="003B6DF7">
        <w:t>so y sin discriminación alguna.</w:t>
      </w:r>
    </w:p>
    <w:p w:rsidR="003B6DF7" w:rsidRDefault="007774F2" w:rsidP="003A4EF5">
      <w:pPr>
        <w:pStyle w:val="04TextoN"/>
        <w:numPr>
          <w:ilvl w:val="0"/>
          <w:numId w:val="10"/>
        </w:numPr>
      </w:pPr>
      <w:r>
        <w:t xml:space="preserve">Promover la participación social en el Programa y la equidad de género. </w:t>
      </w:r>
    </w:p>
    <w:p w:rsidR="003B6DF7" w:rsidRDefault="007774F2" w:rsidP="003A4EF5">
      <w:pPr>
        <w:pStyle w:val="04TextoN"/>
        <w:numPr>
          <w:ilvl w:val="0"/>
          <w:numId w:val="10"/>
        </w:numPr>
      </w:pPr>
      <w:r>
        <w:t>Garantizar que los beneficiarios puedan comprar cualquier producto o utilizar cualquier servicio que se ofrezca en las tiendas comunitarias y unidades móviles, sin condicionamiento alguno a la compra de otros productos o servicios.</w:t>
      </w:r>
    </w:p>
    <w:p w:rsidR="007774F2" w:rsidRDefault="007774F2" w:rsidP="003A4EF5">
      <w:pPr>
        <w:pStyle w:val="04TextoN"/>
        <w:numPr>
          <w:ilvl w:val="0"/>
          <w:numId w:val="10"/>
        </w:numPr>
      </w:pPr>
      <w:r>
        <w:t>Promover la participación de la comunidad en las ofertas y promociones de mercancía que se realicen en las tiendas comunitarias y unidades móviles del Programa.</w:t>
      </w:r>
    </w:p>
    <w:p w:rsidR="007774F2" w:rsidRDefault="007774F2" w:rsidP="007774F2">
      <w:pPr>
        <w:pStyle w:val="04TextoN"/>
      </w:pPr>
      <w:r>
        <w:t>Con respecto al cumplimiento de estas prioridades, a marzo de 2014 destacan los siguientes resultados:</w:t>
      </w:r>
    </w:p>
    <w:p w:rsidR="00CF3B23" w:rsidRDefault="007774F2" w:rsidP="003A4EF5">
      <w:pPr>
        <w:pStyle w:val="04TextoN"/>
        <w:numPr>
          <w:ilvl w:val="0"/>
          <w:numId w:val="11"/>
        </w:numPr>
      </w:pPr>
      <w:r>
        <w:t xml:space="preserve">De los </w:t>
      </w:r>
      <w:r w:rsidR="00CF3B23">
        <w:t>26,381 encargados</w:t>
      </w:r>
      <w:r>
        <w:t xml:space="preserve"> de tienda, 14,724 son mujeres, lo que equivale al 55.81 por ciento.</w:t>
      </w:r>
    </w:p>
    <w:p w:rsidR="00CF3B23" w:rsidRDefault="007774F2" w:rsidP="003A4EF5">
      <w:pPr>
        <w:pStyle w:val="04TextoN"/>
        <w:numPr>
          <w:ilvl w:val="0"/>
          <w:numId w:val="11"/>
        </w:numPr>
      </w:pPr>
      <w:r>
        <w:t>Se realiza un monitoreo permanente de los precios de los artículos de la Canasta Básica en el mercado nacional, lo cual sirve como información base para obtener precios de compra altamente competitivos en las negociaciones con los proveedores y reflejarlo en la transferencia del margen de ahorro a los consumidores.</w:t>
      </w:r>
    </w:p>
    <w:p w:rsidR="00916BFD" w:rsidRPr="0068783C" w:rsidRDefault="007774F2" w:rsidP="003A4EF5">
      <w:pPr>
        <w:pStyle w:val="04TextoN"/>
        <w:numPr>
          <w:ilvl w:val="0"/>
          <w:numId w:val="11"/>
        </w:numPr>
      </w:pPr>
      <w:r w:rsidRPr="0068783C">
        <w:t>Al cierre de marzo de 201</w:t>
      </w:r>
      <w:r w:rsidR="0068783C" w:rsidRPr="0068783C">
        <w:t>4</w:t>
      </w:r>
      <w:r w:rsidRPr="0068783C">
        <w:t xml:space="preserve"> el precio de venta del kilogramo de maíz como en el de la harina de maíz marca propia “Mi Masa” cerraron en </w:t>
      </w:r>
      <w:r w:rsidR="0068783C" w:rsidRPr="0068783C">
        <w:t>4.5 pesos y 9</w:t>
      </w:r>
      <w:r w:rsidRPr="0068783C">
        <w:t xml:space="preserve"> pesos respectivamente.</w:t>
      </w:r>
    </w:p>
    <w:p w:rsidR="00916BFD" w:rsidRDefault="00916BFD" w:rsidP="00916BFD">
      <w:pPr>
        <w:pStyle w:val="01Fraccion"/>
        <w:spacing w:before="360" w:line="320" w:lineRule="exact"/>
        <w:rPr>
          <w:rFonts w:cs="Times New Roman"/>
          <w:bCs/>
          <w:szCs w:val="26"/>
        </w:rPr>
      </w:pPr>
      <w:r>
        <w:rPr>
          <w:rFonts w:cs="Times New Roman"/>
          <w:bCs/>
          <w:szCs w:val="26"/>
        </w:rPr>
        <w:t>IV.</w:t>
      </w:r>
      <w:r>
        <w:rPr>
          <w:rFonts w:cs="Times New Roman"/>
          <w:bCs/>
          <w:szCs w:val="26"/>
        </w:rPr>
        <w:tab/>
        <w:t>Garantizar que los recursos se canalicen exclusivamente a la población objetivo y asegurar que el mecanismo de distribución, operación y administración facilite la obtención de información y la evaluación de los beneficios económicos y sociales de su asignación y aplicación; así como evitar que se destinen recursos a una administración costosa y excesiva</w:t>
      </w:r>
    </w:p>
    <w:p w:rsidR="00FF6D3C" w:rsidRPr="006709BB" w:rsidRDefault="0068783C" w:rsidP="00FF6D3C">
      <w:pPr>
        <w:spacing w:before="240" w:after="240" w:line="240" w:lineRule="auto"/>
        <w:jc w:val="both"/>
        <w:rPr>
          <w:rFonts w:ascii="Adobe Caslon Pro" w:eastAsiaTheme="minorHAnsi" w:hAnsi="Adobe Caslon Pro" w:cs="Arial"/>
          <w:sz w:val="24"/>
          <w:lang w:val="es-ES" w:eastAsia="en-US"/>
        </w:rPr>
      </w:pPr>
      <w:r>
        <w:rPr>
          <w:rFonts w:ascii="Adobe Caslon Pro" w:eastAsiaTheme="minorHAnsi" w:hAnsi="Adobe Caslon Pro" w:cs="Arial"/>
          <w:sz w:val="24"/>
          <w:lang w:val="es-ES" w:eastAsia="en-US"/>
        </w:rPr>
        <w:t>E</w:t>
      </w:r>
      <w:r w:rsidR="00FF6D3C" w:rsidRPr="006709BB">
        <w:rPr>
          <w:rFonts w:ascii="Adobe Caslon Pro" w:eastAsiaTheme="minorHAnsi" w:hAnsi="Adobe Caslon Pro" w:cs="Arial"/>
          <w:sz w:val="24"/>
          <w:lang w:val="es-ES" w:eastAsia="en-US"/>
        </w:rPr>
        <w:t xml:space="preserve">l Programa no cuenta con un Padrón de Beneficiarios, sino que el apoyo se otorga vía precios a población abierta. Asimismo, se asegura que el beneficio llegue a la población objetivo en el momento que se autoriza la apertura de una tienda, al aplicar los criterios establecidos en las Reglas de Operación. </w:t>
      </w:r>
    </w:p>
    <w:p w:rsidR="00FF6D3C" w:rsidRPr="006709BB" w:rsidRDefault="00FF6D3C" w:rsidP="00FF6D3C">
      <w:pPr>
        <w:spacing w:before="240" w:after="240" w:line="240" w:lineRule="auto"/>
        <w:jc w:val="both"/>
        <w:rPr>
          <w:rFonts w:ascii="Adobe Caslon Pro" w:eastAsiaTheme="minorHAnsi" w:hAnsi="Adobe Caslon Pro" w:cs="Arial"/>
          <w:sz w:val="24"/>
          <w:lang w:val="es-ES" w:eastAsia="en-US"/>
        </w:rPr>
      </w:pPr>
      <w:r w:rsidRPr="006709BB">
        <w:rPr>
          <w:rFonts w:ascii="Adobe Caslon Pro" w:eastAsiaTheme="minorHAnsi" w:hAnsi="Adobe Caslon Pro" w:cs="Arial"/>
          <w:sz w:val="24"/>
          <w:lang w:val="es-ES" w:eastAsia="en-US"/>
        </w:rPr>
        <w:t xml:space="preserve">Una vez instalada la tienda en una localidad que cumpla con los requisitos establecidos en las Reglas, o a través de unidades móviles que visitan las localidades que por sus características de dispersión y poca población no son susceptibles para la instalación de una tienda  fija, todos los habitantes y personas que se ubiquen en aquellas pueden beneficiarse del apoyo que se otorga a través de la compra de los </w:t>
      </w:r>
      <w:r w:rsidRPr="006709BB">
        <w:rPr>
          <w:rFonts w:ascii="Adobe Caslon Pro" w:eastAsiaTheme="minorHAnsi" w:hAnsi="Adobe Caslon Pro" w:cs="Arial"/>
          <w:sz w:val="24"/>
          <w:lang w:val="es-ES" w:eastAsia="en-US"/>
        </w:rPr>
        <w:lastRenderedPageBreak/>
        <w:t>productos que se venden en dichos establecimientos al comprar a precios menores a los del comercio local.</w:t>
      </w:r>
    </w:p>
    <w:p w:rsidR="00FF6D3C" w:rsidRPr="006709BB" w:rsidRDefault="00FF6D3C" w:rsidP="00FF6D3C">
      <w:pPr>
        <w:spacing w:before="240" w:after="240" w:line="280" w:lineRule="exact"/>
        <w:jc w:val="both"/>
        <w:rPr>
          <w:rFonts w:ascii="Adobe Caslon Pro" w:eastAsiaTheme="minorHAnsi" w:hAnsi="Adobe Caslon Pro" w:cs="Arial"/>
          <w:sz w:val="24"/>
          <w:lang w:val="es-ES" w:eastAsia="en-US"/>
        </w:rPr>
      </w:pPr>
      <w:r w:rsidRPr="006709BB">
        <w:rPr>
          <w:rFonts w:ascii="Adobe Caslon Pro" w:eastAsiaTheme="minorHAnsi" w:hAnsi="Adobe Caslon Pro" w:cs="Arial"/>
          <w:sz w:val="24"/>
          <w:lang w:val="es-ES" w:eastAsia="en-US"/>
        </w:rPr>
        <w:t>Al instalar una tienda comunitaria, DICONSA puede funcionar como regulador de precios en el mercado local al evitar que el comercio privado eleve indiscriminadamente los precios de los productos que vende, lo cual tiene efectos positivos en la economía familiar de quienes menos tienen.</w:t>
      </w:r>
    </w:p>
    <w:p w:rsidR="00FF6D3C" w:rsidRPr="006709BB" w:rsidRDefault="00FF6D3C" w:rsidP="00FF6D3C">
      <w:pPr>
        <w:spacing w:before="240" w:after="240" w:line="280" w:lineRule="exact"/>
        <w:jc w:val="both"/>
        <w:rPr>
          <w:rFonts w:ascii="Adobe Caslon Pro" w:eastAsiaTheme="minorHAnsi" w:hAnsi="Adobe Caslon Pro" w:cs="Arial"/>
          <w:sz w:val="24"/>
          <w:lang w:val="es-ES" w:eastAsia="en-US"/>
        </w:rPr>
      </w:pPr>
      <w:r w:rsidRPr="006709BB">
        <w:rPr>
          <w:rFonts w:ascii="Adobe Caslon Pro" w:eastAsiaTheme="minorHAnsi" w:hAnsi="Adobe Caslon Pro" w:cs="Arial"/>
          <w:sz w:val="24"/>
          <w:lang w:val="es-ES" w:eastAsia="en-US"/>
        </w:rPr>
        <w:t>Se hace especial énfasis en la capacitación de los encargados de tienda, para que desarrollen sus capacidades y se mejore su función comercial, operativa, administrativa y de servicio comunitario. Igualmente e</w:t>
      </w:r>
      <w:r>
        <w:rPr>
          <w:rFonts w:ascii="Adobe Caslon Pro" w:eastAsiaTheme="minorHAnsi" w:hAnsi="Adobe Caslon Pro" w:cs="Arial"/>
          <w:sz w:val="24"/>
          <w:lang w:val="es-ES" w:eastAsia="en-US"/>
        </w:rPr>
        <w:t xml:space="preserve">n el caso de los </w:t>
      </w:r>
      <w:r w:rsidRPr="0068783C">
        <w:rPr>
          <w:rFonts w:ascii="Adobe Caslon Pro" w:eastAsiaTheme="minorHAnsi" w:hAnsi="Adobe Caslon Pro" w:cs="Arial"/>
          <w:sz w:val="24"/>
          <w:lang w:val="es-ES" w:eastAsia="en-US"/>
        </w:rPr>
        <w:t>Comités de Abasto</w:t>
      </w:r>
      <w:r w:rsidRPr="006709BB">
        <w:rPr>
          <w:rFonts w:ascii="Adobe Caslon Pro" w:eastAsiaTheme="minorHAnsi" w:hAnsi="Adobe Caslon Pro" w:cs="Arial"/>
          <w:sz w:val="24"/>
          <w:lang w:val="es-ES" w:eastAsia="en-US"/>
        </w:rPr>
        <w:t xml:space="preserve"> y Consejos Comunitarios de Abasto, para que apoyen y supervisen la operación de tiendas y almacenes. Mediante la participación social organizada se logran economías importantes en la operación del Programa. </w:t>
      </w:r>
    </w:p>
    <w:p w:rsidR="00FF6D3C" w:rsidRPr="00A3670E" w:rsidRDefault="00FF6D3C" w:rsidP="00FF6D3C">
      <w:pPr>
        <w:spacing w:before="240" w:after="240" w:line="280" w:lineRule="exact"/>
        <w:jc w:val="both"/>
        <w:rPr>
          <w:rFonts w:ascii="Adobe Caslon Pro" w:eastAsiaTheme="minorHAnsi" w:hAnsi="Adobe Caslon Pro" w:cs="Arial"/>
          <w:sz w:val="24"/>
          <w:lang w:val="es-ES" w:eastAsia="en-US"/>
        </w:rPr>
      </w:pPr>
      <w:r w:rsidRPr="006709BB">
        <w:rPr>
          <w:rFonts w:ascii="Adobe Caslon Pro" w:eastAsiaTheme="minorHAnsi" w:hAnsi="Adobe Caslon Pro" w:cs="Arial"/>
          <w:sz w:val="24"/>
          <w:lang w:val="es-ES" w:eastAsia="en-US"/>
        </w:rPr>
        <w:t>En la operación del Programa, DICONSA hace uso de la r</w:t>
      </w:r>
      <w:r>
        <w:rPr>
          <w:rFonts w:ascii="Adobe Caslon Pro" w:eastAsiaTheme="minorHAnsi" w:hAnsi="Adobe Caslon Pro" w:cs="Arial"/>
          <w:sz w:val="24"/>
          <w:lang w:val="es-ES" w:eastAsia="en-US"/>
        </w:rPr>
        <w:t>ed operativa instalada en los 32 entidades federativas</w:t>
      </w:r>
      <w:r w:rsidRPr="006709BB">
        <w:rPr>
          <w:rFonts w:ascii="Adobe Caslon Pro" w:eastAsiaTheme="minorHAnsi" w:hAnsi="Adobe Caslon Pro" w:cs="Arial"/>
          <w:sz w:val="24"/>
          <w:lang w:val="es-ES" w:eastAsia="en-US"/>
        </w:rPr>
        <w:t xml:space="preserve"> de la República, compuesta por </w:t>
      </w:r>
      <w:r w:rsidRPr="0068783C">
        <w:rPr>
          <w:rFonts w:ascii="Adobe Caslon Pro" w:eastAsiaTheme="minorHAnsi" w:hAnsi="Adobe Caslon Pro" w:cs="Arial"/>
          <w:sz w:val="24"/>
          <w:lang w:val="es-ES" w:eastAsia="en-US"/>
        </w:rPr>
        <w:t>30 Almacenes Centrales, 270 Almacenes Rurales, un Almacén Granelero, cuatro Almacenes para Programas Especiales</w:t>
      </w:r>
      <w:r w:rsidRPr="006709BB">
        <w:rPr>
          <w:rFonts w:ascii="Adobe Caslon Pro" w:eastAsiaTheme="minorHAnsi" w:hAnsi="Adobe Caslon Pro" w:cs="Arial"/>
          <w:sz w:val="24"/>
          <w:lang w:val="es-ES" w:eastAsia="en-US"/>
        </w:rPr>
        <w:t xml:space="preserve"> </w:t>
      </w:r>
      <w:r w:rsidRPr="00A3670E">
        <w:rPr>
          <w:rFonts w:ascii="Adobe Caslon Pro" w:eastAsiaTheme="minorHAnsi" w:hAnsi="Adobe Caslon Pro" w:cs="Arial"/>
          <w:sz w:val="24"/>
          <w:lang w:val="es-ES" w:eastAsia="en-US"/>
        </w:rPr>
        <w:t>y 3,7</w:t>
      </w:r>
      <w:r>
        <w:rPr>
          <w:rFonts w:ascii="Adobe Caslon Pro" w:eastAsiaTheme="minorHAnsi" w:hAnsi="Adobe Caslon Pro" w:cs="Arial"/>
          <w:sz w:val="24"/>
          <w:lang w:val="es-ES" w:eastAsia="en-US"/>
        </w:rPr>
        <w:t>21</w:t>
      </w:r>
      <w:r w:rsidRPr="00A3670E">
        <w:rPr>
          <w:rFonts w:ascii="Adobe Caslon Pro" w:eastAsiaTheme="minorHAnsi" w:hAnsi="Adobe Caslon Pro" w:cs="Arial"/>
          <w:sz w:val="24"/>
          <w:lang w:val="es-ES" w:eastAsia="en-US"/>
        </w:rPr>
        <w:t xml:space="preserve"> vehículos en operación (2,</w:t>
      </w:r>
      <w:r>
        <w:rPr>
          <w:rFonts w:ascii="Adobe Caslon Pro" w:eastAsiaTheme="minorHAnsi" w:hAnsi="Adobe Caslon Pro" w:cs="Arial"/>
          <w:sz w:val="24"/>
          <w:lang w:val="es-ES" w:eastAsia="en-US"/>
        </w:rPr>
        <w:t xml:space="preserve">162 </w:t>
      </w:r>
      <w:r w:rsidRPr="00A3670E">
        <w:rPr>
          <w:rFonts w:ascii="Adobe Caslon Pro" w:eastAsiaTheme="minorHAnsi" w:hAnsi="Adobe Caslon Pro" w:cs="Arial"/>
          <w:sz w:val="24"/>
          <w:lang w:val="es-ES" w:eastAsia="en-US"/>
        </w:rPr>
        <w:t xml:space="preserve">de carga, </w:t>
      </w:r>
      <w:r>
        <w:rPr>
          <w:rFonts w:ascii="Adobe Caslon Pro" w:eastAsiaTheme="minorHAnsi" w:hAnsi="Adobe Caslon Pro" w:cs="Arial"/>
          <w:sz w:val="24"/>
          <w:lang w:val="es-ES" w:eastAsia="en-US"/>
        </w:rPr>
        <w:t>1,342 de supervisión y 217</w:t>
      </w:r>
      <w:r w:rsidRPr="00A3670E">
        <w:rPr>
          <w:rFonts w:ascii="Adobe Caslon Pro" w:eastAsiaTheme="minorHAnsi" w:hAnsi="Adobe Caslon Pro" w:cs="Arial"/>
          <w:sz w:val="24"/>
          <w:lang w:val="es-ES" w:eastAsia="en-US"/>
        </w:rPr>
        <w:t xml:space="preserve"> de apoyo), que mediante una distribución estratégica abastecen a las tiendas comunitarias.</w:t>
      </w:r>
    </w:p>
    <w:p w:rsidR="00FF6D3C" w:rsidRPr="00733204" w:rsidRDefault="00FF6D3C" w:rsidP="00FF6D3C">
      <w:pPr>
        <w:pStyle w:val="04TextoN"/>
        <w:spacing w:before="240"/>
      </w:pPr>
      <w:r w:rsidRPr="0068783C">
        <w:t>Actualmente el 21.71 por ciento de la flota</w:t>
      </w:r>
      <w:r w:rsidRPr="00A3670E">
        <w:t xml:space="preserve"> en operación tiene una antigüedad mayor o igual a 10 años, por lo que ha concluido su vida útil y será necesario reponerla en el corto plazo.</w:t>
      </w:r>
    </w:p>
    <w:p w:rsidR="00FF6D3C" w:rsidRDefault="00FF6D3C" w:rsidP="003202D3">
      <w:pPr>
        <w:pStyle w:val="04TextoN"/>
      </w:pPr>
      <w:r w:rsidRPr="00733204">
        <w:t>La operación de la infraestructura se evalúa continuamente para atender las necesidades de reposición y mantenimiento y ajustarla gradualmente a los parámetros de eficiencia y rendimiento, de manera que permita a la entidad cumplir</w:t>
      </w:r>
      <w:r w:rsidRPr="0068783C">
        <w:rPr>
          <w:rFonts w:ascii="Adobe Caslon Pro Bold" w:hAnsi="Adobe Caslon Pro Bold" w:cstheme="minorBidi"/>
          <w:b/>
          <w:color w:val="595959" w:themeColor="text1" w:themeTint="A6"/>
          <w:sz w:val="26"/>
        </w:rPr>
        <w:t xml:space="preserve"> </w:t>
      </w:r>
      <w:r w:rsidRPr="00733204">
        <w:t xml:space="preserve">con los objetivos del Programa al menor costo posible. </w:t>
      </w:r>
    </w:p>
    <w:p w:rsidR="00FF6D3C" w:rsidRPr="0068783C" w:rsidRDefault="0068783C" w:rsidP="003202D3">
      <w:pPr>
        <w:pStyle w:val="04TextoN"/>
        <w:rPr>
          <w:b/>
        </w:rPr>
      </w:pPr>
      <w:r>
        <w:rPr>
          <w:b/>
        </w:rPr>
        <w:t>CONTRALORÍA SOCIAL</w:t>
      </w:r>
    </w:p>
    <w:p w:rsidR="00FF6D3C" w:rsidRPr="00733204" w:rsidRDefault="00FF6D3C" w:rsidP="00FF6D3C">
      <w:pPr>
        <w:pStyle w:val="04TextoN"/>
      </w:pPr>
      <w:r w:rsidRPr="00733204">
        <w:t xml:space="preserve">El Programa de Abasto Rural, contempla un esquema de corresponsabilidad entre el Gobierno Federal y los habitantes de las comunidades beneficiarias, mismos que son representados a través de </w:t>
      </w:r>
      <w:r w:rsidRPr="0068783C">
        <w:t>Comités de Abasto, en cuya integración se considera la figura de un vocal de contraloría social con el o</w:t>
      </w:r>
      <w:r w:rsidRPr="00733204">
        <w:t>bjetivo de promover acciones de seguimiento, supervisión y vigilancia del cumplimiento de metas y acciones comprometidas por el Programa, así como la correcta aplicación de los recursos públicos asignados al mismo.</w:t>
      </w:r>
    </w:p>
    <w:p w:rsidR="00FF6D3C" w:rsidRPr="00733204" w:rsidRDefault="00FF6D3C" w:rsidP="00FF6D3C">
      <w:pPr>
        <w:pStyle w:val="04TextoN"/>
      </w:pPr>
      <w:r w:rsidRPr="00733204">
        <w:t xml:space="preserve">La Secretaría de la Función Pública, reconoce que la participación de la sociedad forma un elemento indispensable y que constituye una práctica de transparencia y rendición de cuentas para lograr los objetivos del Programa mediante actividades de contraloría social. </w:t>
      </w:r>
    </w:p>
    <w:p w:rsidR="00FF6D3C" w:rsidRPr="005730A6" w:rsidRDefault="00FF6D3C" w:rsidP="00FF6D3C">
      <w:pPr>
        <w:pStyle w:val="04TextoN"/>
      </w:pPr>
      <w:r w:rsidRPr="00733204">
        <w:t>En ese sentido</w:t>
      </w:r>
      <w:r w:rsidRPr="0068783C">
        <w:t>, DICONSA cuenta con 26,381 Comités de Abasto que operan la Contraloría Social de</w:t>
      </w:r>
      <w:r w:rsidRPr="00733204">
        <w:t xml:space="preserve"> conformidad con los lineamientos emitidos por la Secretaría de la Función Pública y mediante los instrumentos validados por esta dependencia federal, mismos que establecen mecanismos de vigilancia, seguimiento y evaluación de las actividades relacionadas con la Contraloría Social en Sucursales, U</w:t>
      </w:r>
      <w:r>
        <w:t>nidades Operativas y Almacenes.</w:t>
      </w:r>
    </w:p>
    <w:p w:rsidR="00916BFD" w:rsidRDefault="00916BFD" w:rsidP="00916BFD">
      <w:pPr>
        <w:pStyle w:val="01Fraccion"/>
        <w:spacing w:before="360" w:line="320" w:lineRule="exact"/>
        <w:rPr>
          <w:rFonts w:cs="Times New Roman"/>
          <w:bCs/>
          <w:szCs w:val="26"/>
        </w:rPr>
      </w:pPr>
      <w:r>
        <w:rPr>
          <w:rFonts w:cs="Times New Roman"/>
          <w:bCs/>
          <w:szCs w:val="26"/>
        </w:rPr>
        <w:lastRenderedPageBreak/>
        <w:t>V.</w:t>
      </w:r>
      <w:r>
        <w:rPr>
          <w:rFonts w:cs="Times New Roman"/>
          <w:bCs/>
          <w:szCs w:val="26"/>
        </w:rPr>
        <w:tab/>
        <w:t>Incorporar mecanismos periódicos de seguimiento, supervisión y evaluación que permitan ajustar las modalidades de su operación o decidir sobre su cancelación</w:t>
      </w:r>
    </w:p>
    <w:p w:rsidR="00FF6D3C" w:rsidRPr="00570139" w:rsidRDefault="00FF6D3C" w:rsidP="00FF6D3C">
      <w:pPr>
        <w:spacing w:after="120" w:line="280" w:lineRule="exact"/>
        <w:jc w:val="both"/>
        <w:rPr>
          <w:rFonts w:ascii="Adobe Caslon Pro" w:eastAsiaTheme="minorHAnsi" w:hAnsi="Adobe Caslon Pro" w:cs="Arial"/>
          <w:sz w:val="24"/>
          <w:lang w:val="es-ES" w:eastAsia="en-US"/>
        </w:rPr>
      </w:pPr>
      <w:r w:rsidRPr="00570139">
        <w:rPr>
          <w:rFonts w:ascii="Adobe Caslon Pro" w:eastAsiaTheme="minorHAnsi" w:hAnsi="Adobe Caslon Pro" w:cs="Arial"/>
          <w:sz w:val="24"/>
          <w:lang w:val="es-ES" w:eastAsia="en-US"/>
        </w:rPr>
        <w:t xml:space="preserve">DICONSA cuenta con mecanismos que permiten el seguimiento, la supervisión y la evaluación periódica del Programa, con el objetivo de orientar su gestión hacia una operación eficiente, al logro de resultados, a contribuir a mejorar las condiciones de vida de los habitantes de las localidades beneficiarias, así como a fortalecer la rendición de cuentas y a transparentar el ejercicio de los recursos públicos. </w:t>
      </w:r>
    </w:p>
    <w:p w:rsidR="00FF6D3C" w:rsidRPr="00570139" w:rsidRDefault="00FF6D3C" w:rsidP="00FF6D3C">
      <w:pPr>
        <w:spacing w:after="120" w:line="280" w:lineRule="exact"/>
        <w:jc w:val="both"/>
        <w:rPr>
          <w:rFonts w:ascii="Adobe Caslon Pro" w:eastAsiaTheme="minorHAnsi" w:hAnsi="Adobe Caslon Pro" w:cs="Arial"/>
          <w:sz w:val="24"/>
          <w:lang w:val="es-ES" w:eastAsia="en-US"/>
        </w:rPr>
      </w:pPr>
      <w:r w:rsidRPr="00570139">
        <w:rPr>
          <w:rFonts w:ascii="Adobe Caslon Pro" w:eastAsiaTheme="minorHAnsi" w:hAnsi="Adobe Caslon Pro" w:cs="Arial"/>
          <w:sz w:val="24"/>
          <w:lang w:val="es-ES" w:eastAsia="en-US"/>
        </w:rPr>
        <w:t>Las acciones desarrolladas y los resultados obtenidos en la operación del Programa son informados trimestralmente por el Director General al H. Consejo de Administración de DICONSA, S.A. de C.V.</w:t>
      </w:r>
    </w:p>
    <w:p w:rsidR="00FF6D3C" w:rsidRPr="0068783C" w:rsidRDefault="003202D3" w:rsidP="0068783C">
      <w:pPr>
        <w:pStyle w:val="04TextoN"/>
        <w:rPr>
          <w:b/>
        </w:rPr>
      </w:pPr>
      <w:r w:rsidRPr="0068783C">
        <w:rPr>
          <w:b/>
        </w:rPr>
        <w:t>SEGUIMIENTO</w:t>
      </w:r>
    </w:p>
    <w:p w:rsidR="00FF6D3C" w:rsidRPr="00570139" w:rsidRDefault="00FF6D3C" w:rsidP="00FF6D3C">
      <w:pPr>
        <w:spacing w:after="120" w:line="280" w:lineRule="exact"/>
        <w:jc w:val="both"/>
        <w:rPr>
          <w:rFonts w:ascii="Adobe Caslon Pro" w:eastAsiaTheme="minorHAnsi" w:hAnsi="Adobe Caslon Pro" w:cs="Arial"/>
          <w:sz w:val="24"/>
          <w:lang w:val="es-ES" w:eastAsia="en-US"/>
        </w:rPr>
      </w:pPr>
      <w:r w:rsidRPr="00570139">
        <w:rPr>
          <w:rFonts w:ascii="Adobe Caslon Pro" w:eastAsiaTheme="minorHAnsi" w:hAnsi="Adobe Caslon Pro" w:cs="Arial"/>
          <w:sz w:val="24"/>
          <w:lang w:val="es-ES" w:eastAsia="en-US"/>
        </w:rPr>
        <w:t xml:space="preserve">A través del Portal Aplicativo de la Secretaría de Hacienda y Crédito Público (PASH) se publica el avance de los indicadores correspondiente a las metas establecidas en el Presupuesto de Egresos de la Federación. </w:t>
      </w:r>
    </w:p>
    <w:p w:rsidR="00FF6D3C" w:rsidRPr="00570139" w:rsidRDefault="00FF6D3C" w:rsidP="00FF6D3C">
      <w:pPr>
        <w:spacing w:after="120" w:line="280" w:lineRule="exact"/>
        <w:jc w:val="both"/>
        <w:rPr>
          <w:rFonts w:ascii="Adobe Caslon Pro" w:eastAsiaTheme="minorHAnsi" w:hAnsi="Adobe Caslon Pro" w:cs="Arial"/>
          <w:sz w:val="24"/>
          <w:lang w:val="es-ES" w:eastAsia="en-US"/>
        </w:rPr>
      </w:pPr>
      <w:r w:rsidRPr="00570139">
        <w:rPr>
          <w:rFonts w:ascii="Adobe Caslon Pro" w:eastAsiaTheme="minorHAnsi" w:hAnsi="Adobe Caslon Pro" w:cs="Arial"/>
          <w:sz w:val="24"/>
          <w:lang w:val="es-ES" w:eastAsia="en-US"/>
        </w:rPr>
        <w:t>Con base en lo establecido en el Mecanismo de Seguimiento a los Aspectos Susceptibles de Mejora (ASM), emitido por la Secretaría de Hacienda y Crédito Público</w:t>
      </w:r>
      <w:r w:rsidR="003202D3">
        <w:rPr>
          <w:rFonts w:ascii="Adobe Caslon Pro" w:eastAsiaTheme="minorHAnsi" w:hAnsi="Adobe Caslon Pro" w:cs="Arial"/>
          <w:sz w:val="24"/>
          <w:lang w:val="es-ES" w:eastAsia="en-US"/>
        </w:rPr>
        <w:t xml:space="preserve"> </w:t>
      </w:r>
      <w:r w:rsidRPr="00570139">
        <w:rPr>
          <w:rFonts w:ascii="Adobe Caslon Pro" w:eastAsiaTheme="minorHAnsi" w:hAnsi="Adobe Caslon Pro" w:cs="Arial"/>
          <w:sz w:val="24"/>
          <w:lang w:val="es-ES" w:eastAsia="en-US"/>
        </w:rPr>
        <w:t xml:space="preserve">, el Consejo Nacional de Evaluación de la Política del Desarrollo Social y la Secretaría de la Función Pública, se da seguimiento a los ASM que deriven de los informes y evaluaciones del Programa de Abasto Rural concluidas durante el ejercicio fiscal inmediato anterior. </w:t>
      </w:r>
    </w:p>
    <w:p w:rsidR="00FF6D3C" w:rsidRPr="00570139" w:rsidRDefault="00FF6D3C" w:rsidP="00FF6D3C">
      <w:pPr>
        <w:spacing w:after="120" w:line="280" w:lineRule="exact"/>
        <w:jc w:val="both"/>
        <w:rPr>
          <w:rFonts w:ascii="Adobe Caslon Pro" w:eastAsiaTheme="minorHAnsi" w:hAnsi="Adobe Caslon Pro" w:cs="Arial"/>
          <w:sz w:val="24"/>
          <w:lang w:val="es-ES" w:eastAsia="en-US"/>
        </w:rPr>
      </w:pPr>
      <w:r w:rsidRPr="00111643">
        <w:rPr>
          <w:rFonts w:ascii="Adobe Caslon Pro" w:eastAsiaTheme="minorHAnsi" w:hAnsi="Adobe Caslon Pro" w:cs="Arial"/>
          <w:sz w:val="24"/>
          <w:lang w:val="es-ES" w:eastAsia="en-US"/>
        </w:rPr>
        <w:t>Al cierre del mes de marzo, no se han definido los ASM tanto específicos como institucionales por atender por parte de DICONSA durante el ejercicio 201</w:t>
      </w:r>
      <w:r w:rsidR="003202D3">
        <w:rPr>
          <w:rFonts w:ascii="Adobe Caslon Pro" w:eastAsiaTheme="minorHAnsi" w:hAnsi="Adobe Caslon Pro" w:cs="Arial"/>
          <w:sz w:val="24"/>
          <w:lang w:val="es-ES" w:eastAsia="en-US"/>
        </w:rPr>
        <w:t>4</w:t>
      </w:r>
      <w:r w:rsidRPr="00111643">
        <w:rPr>
          <w:rFonts w:ascii="Adobe Caslon Pro" w:eastAsiaTheme="minorHAnsi" w:hAnsi="Adobe Caslon Pro" w:cs="Arial"/>
          <w:sz w:val="24"/>
          <w:lang w:val="es-ES" w:eastAsia="en-US"/>
        </w:rPr>
        <w:t>.</w:t>
      </w:r>
    </w:p>
    <w:p w:rsidR="00FF6D3C" w:rsidRPr="00570139" w:rsidRDefault="00FF6D3C" w:rsidP="003202D3">
      <w:pPr>
        <w:spacing w:after="240" w:line="280" w:lineRule="exact"/>
        <w:jc w:val="both"/>
        <w:rPr>
          <w:rFonts w:ascii="Adobe Caslon Pro" w:eastAsiaTheme="minorHAnsi" w:hAnsi="Adobe Caslon Pro" w:cs="Arial"/>
          <w:sz w:val="24"/>
          <w:lang w:val="es-ES" w:eastAsia="en-US"/>
        </w:rPr>
      </w:pPr>
      <w:r w:rsidRPr="00570139">
        <w:rPr>
          <w:rFonts w:ascii="Adobe Caslon Pro" w:eastAsiaTheme="minorHAnsi" w:hAnsi="Adobe Caslon Pro" w:cs="Arial"/>
          <w:sz w:val="24"/>
          <w:lang w:val="es-ES" w:eastAsia="en-US"/>
        </w:rPr>
        <w:t>Asimismo, en cumplimiento en lo dispuesto en el numeral 7.1 de las Reglas de Operación del Programa, se tiene previsto realizar acciones de seguimiento físico, acordadas con la Subsecretaría de Prospectiva, Planeación y Evaluación de la Secretaría de Desarrollo Social.</w:t>
      </w:r>
    </w:p>
    <w:p w:rsidR="00FF6D3C" w:rsidRPr="003202D3" w:rsidRDefault="003202D3" w:rsidP="003202D3">
      <w:pPr>
        <w:pStyle w:val="04TextoN"/>
        <w:rPr>
          <w:b/>
        </w:rPr>
      </w:pPr>
      <w:r w:rsidRPr="003202D3">
        <w:rPr>
          <w:b/>
        </w:rPr>
        <w:t>SUPERVISIÓN</w:t>
      </w:r>
    </w:p>
    <w:p w:rsidR="00FF6D3C" w:rsidRPr="003202D3" w:rsidRDefault="00FF6D3C" w:rsidP="00FF6D3C">
      <w:pPr>
        <w:pStyle w:val="04TextoN"/>
      </w:pPr>
      <w:r w:rsidRPr="003202D3">
        <w:t xml:space="preserve">DICONSA en coordinación con los Comités de Abasto son los responsables de monitorear que las Tiendas operen de acuerdo con lo establecido en las Reglas de Operación y la normatividad interna aplicable. </w:t>
      </w:r>
    </w:p>
    <w:p w:rsidR="00FF6D3C" w:rsidRPr="003202D3" w:rsidRDefault="00FF6D3C" w:rsidP="00FF6D3C">
      <w:pPr>
        <w:pStyle w:val="04TextoN"/>
      </w:pPr>
      <w:r w:rsidRPr="003202D3">
        <w:t>Los supervisores operativos de DICONSA adscritos a los almacenes rurales realizan la apertura, seguimiento y cierre de tiendas. Como parte del seguimiento, periódicamente verifican su funcionamiento operativo y administrativo, realizan  auditorías, aplican el muestreo de precios para determinar el margen de ahorro, programan y promueven la participación social, informan a la comunidad del resultado operativo de la tienda y asesoran al Comité de Abasto y al encargado de tienda en su operación y administración en los últimos tiempos se han convertido en una fortaleza ya que sin su apoyo los programas especiales principalmente los de oportunidades no tendrían el éxito alcanzado .</w:t>
      </w:r>
    </w:p>
    <w:p w:rsidR="00FF6D3C" w:rsidRPr="003202D3" w:rsidRDefault="00FF6D3C" w:rsidP="00FF6D3C">
      <w:pPr>
        <w:pStyle w:val="04TextoN"/>
      </w:pPr>
      <w:r w:rsidRPr="003202D3">
        <w:t xml:space="preserve">El personal de oficinas centrales realiza una supervisión selectiva de apoyo a las Sucursales y Unidades Operativas en el control de la operación de almacenes y tiendas. Al primer trimestre del 2014 </w:t>
      </w:r>
      <w:r w:rsidR="003202D3" w:rsidRPr="003202D3">
        <w:t xml:space="preserve">la </w:t>
      </w:r>
      <w:r w:rsidRPr="003202D3">
        <w:t xml:space="preserve">Dirección de Operaciones a través de sus Gerencias,  se avocó a realizar visitas de supervisión y seguimiento a 11 Unidades Operativas, siendo éstas: Querétaro, Nayarit, Zacatecas, Pachuca, Estado de </w:t>
      </w:r>
      <w:r w:rsidRPr="003202D3">
        <w:lastRenderedPageBreak/>
        <w:t xml:space="preserve">México, </w:t>
      </w:r>
      <w:r w:rsidR="003202D3">
        <w:t>T</w:t>
      </w:r>
      <w:r w:rsidRPr="003202D3">
        <w:t>orreón, Puebla, Tlaxcala, Tapachula, Tuxtla Gutiérrez y Villa Hermosa</w:t>
      </w:r>
      <w:r w:rsidR="003202D3">
        <w:t>,</w:t>
      </w:r>
      <w:r w:rsidRPr="003202D3">
        <w:t xml:space="preserve"> de las cuales se supervisaron 47 almacenes.</w:t>
      </w:r>
    </w:p>
    <w:p w:rsidR="00FF6D3C" w:rsidRPr="003202D3" w:rsidRDefault="00FF6D3C" w:rsidP="00FF6D3C">
      <w:pPr>
        <w:pStyle w:val="04TextoN"/>
      </w:pPr>
      <w:r w:rsidRPr="003202D3">
        <w:t>Prioritariamente los trabajos de supervisión se enfocaron en este primer trimestre, a la revisión de la operatividad de las tiendas comunitarias consideradas en la estrategia S</w:t>
      </w:r>
      <w:r w:rsidR="003202D3">
        <w:t>inHambre</w:t>
      </w:r>
      <w:r w:rsidRPr="003202D3">
        <w:t xml:space="preserve"> y CADE’S, a la verificación de la aplicación del semáforo nutricional y la atención de problemática específica de programas especiales atendidos desde almacenes rurales, a fin de garantizar la atención de calidad a los beneficiarios  del Programa de Abasto Rural, de los Programas Especiales y de los Derechohabientes del Esquema de Apoyo Sin hambre.</w:t>
      </w:r>
    </w:p>
    <w:p w:rsidR="00FF6D3C" w:rsidRPr="006E7776" w:rsidRDefault="00FF6D3C" w:rsidP="003202D3">
      <w:pPr>
        <w:pStyle w:val="04TextoN"/>
        <w:spacing w:line="-280" w:lineRule="auto"/>
      </w:pPr>
      <w:r w:rsidRPr="003202D3">
        <w:t>Se ratificó en todos los casos la obligatoriedad de aplicación de la normatividad en la operación de los Programas.</w:t>
      </w:r>
    </w:p>
    <w:p w:rsidR="003202D3" w:rsidRPr="003202D3" w:rsidRDefault="003202D3" w:rsidP="003202D3">
      <w:pPr>
        <w:pStyle w:val="04TextoN"/>
        <w:spacing w:line="-280" w:lineRule="auto"/>
        <w:rPr>
          <w:b/>
        </w:rPr>
      </w:pPr>
      <w:r w:rsidRPr="003202D3">
        <w:rPr>
          <w:b/>
        </w:rPr>
        <w:t>EVALUACIÓN</w:t>
      </w:r>
    </w:p>
    <w:p w:rsidR="00FF6D3C" w:rsidRDefault="003202D3" w:rsidP="003202D3">
      <w:pPr>
        <w:pStyle w:val="04TextoN"/>
      </w:pPr>
      <w:r>
        <w:t>El Programa Anual de Evaluación 2014 emitido por la Secretaría de Hacienda y Crédito Público, la Secretaría de la Función Pública y el Consejo Nacional de Evaluación de la Política de Desarrollo Social contempla la realización de una Ficha de Monitoreo y Evaluación 2013-2014 al Programa de Abasto Rural, la cual será coordinada por la Áreas de Evaluación de las dependencias.</w:t>
      </w:r>
    </w:p>
    <w:p w:rsidR="00916BFD" w:rsidRDefault="00916BFD" w:rsidP="00916BFD">
      <w:pPr>
        <w:pStyle w:val="01Fraccion"/>
        <w:spacing w:before="360" w:line="320" w:lineRule="exact"/>
        <w:rPr>
          <w:rFonts w:cs="Times New Roman"/>
          <w:bCs/>
          <w:szCs w:val="26"/>
        </w:rPr>
      </w:pPr>
      <w:r>
        <w:rPr>
          <w:rFonts w:cs="Times New Roman"/>
          <w:bCs/>
          <w:szCs w:val="26"/>
        </w:rPr>
        <w:t>VI.</w:t>
      </w:r>
      <w:r>
        <w:rPr>
          <w:rFonts w:cs="Times New Roman"/>
          <w:bCs/>
          <w:szCs w:val="26"/>
        </w:rPr>
        <w:tab/>
        <w:t>En su caso, buscar fuentes alternativas de ingresos para lograr una mayor autosuficiencia y una disminución o cancelación de los apoyos con cargo a recursos presupuestarios</w:t>
      </w:r>
    </w:p>
    <w:p w:rsidR="00FF6D3C" w:rsidRPr="00733204" w:rsidRDefault="00FF6D3C" w:rsidP="00FF6D3C">
      <w:pPr>
        <w:pStyle w:val="04TextoN"/>
      </w:pPr>
      <w:r w:rsidRPr="00733204">
        <w:t>No aplica.</w:t>
      </w:r>
    </w:p>
    <w:p w:rsidR="00916BFD" w:rsidRDefault="00916BFD" w:rsidP="00916BFD">
      <w:pPr>
        <w:pStyle w:val="01Fraccion"/>
        <w:spacing w:before="360" w:line="320" w:lineRule="exact"/>
        <w:rPr>
          <w:rFonts w:cs="Times New Roman"/>
          <w:bCs/>
          <w:szCs w:val="26"/>
        </w:rPr>
      </w:pPr>
      <w:r>
        <w:rPr>
          <w:rFonts w:cs="Times New Roman"/>
          <w:bCs/>
          <w:szCs w:val="26"/>
        </w:rPr>
        <w:t>VII.</w:t>
      </w:r>
      <w:r>
        <w:rPr>
          <w:rFonts w:cs="Times New Roman"/>
          <w:bCs/>
          <w:szCs w:val="26"/>
        </w:rPr>
        <w:tab/>
        <w:t>Asegurar la coordinación de acciones entre dependencias y entidades, para evitar duplicación en el ejercicio de los recursos y reducir gastos administrativos</w:t>
      </w:r>
    </w:p>
    <w:p w:rsidR="00FF6D3C" w:rsidRPr="00733204" w:rsidRDefault="00FF6D3C" w:rsidP="00FF6D3C">
      <w:pPr>
        <w:pStyle w:val="04TextoN"/>
      </w:pPr>
      <w:r w:rsidRPr="00733204">
        <w:t>DICONSA es la encargada de la operación del Programa el cual se realiza por medio del trabajo coordinado entre las Oficinas Centrales, las Sucursales y Unidades Operativas, así como los Almacenes en el interior de la República.</w:t>
      </w:r>
    </w:p>
    <w:p w:rsidR="00FF6D3C" w:rsidRPr="00733204" w:rsidRDefault="00FF6D3C" w:rsidP="00FF6D3C">
      <w:pPr>
        <w:pStyle w:val="04TextoN"/>
      </w:pPr>
      <w:r w:rsidRPr="00733204">
        <w:t>DICONSA, conjuntamente con la Sedesol, establece los mecanismos de coordinación para garantizar que las acciones del Programa no se contrapongan, afecten, o presenten duplicidades con otros programas o acciones del Gobierno Federal.</w:t>
      </w:r>
    </w:p>
    <w:p w:rsidR="00FF6D3C" w:rsidRPr="00733204" w:rsidRDefault="00FF6D3C" w:rsidP="00FF6D3C">
      <w:pPr>
        <w:pStyle w:val="04TextoN"/>
        <w:spacing w:before="240"/>
      </w:pPr>
      <w:r w:rsidRPr="00733204">
        <w:t xml:space="preserve">La coordinación institucional y vinculación de acciones busca potenciar el impacto de los recursos, fortalecer la cobertura de las acciones, </w:t>
      </w:r>
      <w:r>
        <w:t>impulsar</w:t>
      </w:r>
      <w:r w:rsidRPr="00733204">
        <w:t xml:space="preserve"> la complementariedad y reducir gastos administrativos. Con este mismo propósito, DICONSA realiza acciones de coordinación con los gobiernos de las entidades federativas</w:t>
      </w:r>
      <w:r>
        <w:t xml:space="preserve"> y municipios</w:t>
      </w:r>
      <w:r w:rsidRPr="00733204">
        <w:t>, en el marco de las disposiciones de las Reglas de Operación del Programa y de la normatividad aplicable.</w:t>
      </w:r>
    </w:p>
    <w:p w:rsidR="00FF6D3C" w:rsidRPr="00111643" w:rsidRDefault="00FF6D3C" w:rsidP="00FF6D3C">
      <w:pPr>
        <w:pStyle w:val="04TextoN"/>
        <w:spacing w:before="240"/>
      </w:pPr>
      <w:r w:rsidRPr="00111643">
        <w:t>En esta vinculación, DICONSA abasteció diversos productos a las instituciones que tienen a su cargo Programas Especiales para apoyar a la población objetivo. De enero a marzo de 201</w:t>
      </w:r>
      <w:r w:rsidR="003202D3">
        <w:t>4</w:t>
      </w:r>
      <w:r w:rsidRPr="00111643">
        <w:t xml:space="preserve">, las ventas </w:t>
      </w:r>
      <w:r w:rsidR="003202D3">
        <w:t xml:space="preserve">proyectadas </w:t>
      </w:r>
      <w:r w:rsidRPr="00111643">
        <w:t xml:space="preserve">por este concepto </w:t>
      </w:r>
      <w:r w:rsidR="003202D3">
        <w:t>se calculan en 3308</w:t>
      </w:r>
      <w:r w:rsidRPr="00111643">
        <w:t xml:space="preserve"> millones de pesos, lo que significa el </w:t>
      </w:r>
      <w:r w:rsidR="003202D3">
        <w:t>12</w:t>
      </w:r>
      <w:r w:rsidRPr="00111643">
        <w:t xml:space="preserve"> por ciento de las ventas totales </w:t>
      </w:r>
      <w:r w:rsidR="00AA1951">
        <w:t xml:space="preserve">estimadas </w:t>
      </w:r>
      <w:r w:rsidRPr="00111643">
        <w:t>de DICONSA (</w:t>
      </w:r>
      <w:r w:rsidR="00AA1951">
        <w:t>2,806.5</w:t>
      </w:r>
      <w:r w:rsidRPr="00111643">
        <w:t xml:space="preserve"> millones de pesos). Los artículos que se venden </w:t>
      </w:r>
      <w:r w:rsidRPr="00111643">
        <w:lastRenderedPageBreak/>
        <w:t>para los Programas Especiales son principalmente desayunos calientes y fríos, suplementos alimenticios a clínicas del IMSS, y en menor grado otros productos como artículos escolares</w:t>
      </w:r>
      <w:r w:rsidR="00AA1951">
        <w:t xml:space="preserve">, </w:t>
      </w:r>
      <w:r w:rsidR="00AA1951" w:rsidRPr="00AA1951">
        <w:t>equipamiento, abastecimiento e insumos para elaborar desayunos y comidas</w:t>
      </w:r>
      <w:r w:rsidRPr="00111643">
        <w:t xml:space="preserve">. </w:t>
      </w:r>
    </w:p>
    <w:p w:rsidR="00FF6D3C" w:rsidRPr="00733204" w:rsidRDefault="00FF6D3C" w:rsidP="00FF6D3C">
      <w:pPr>
        <w:pStyle w:val="04TextoN"/>
        <w:spacing w:before="240"/>
      </w:pPr>
      <w:r w:rsidRPr="00111643">
        <w:t>DICONSA surtió artículos durante el periodo enero-marzo de 201</w:t>
      </w:r>
      <w:r w:rsidR="00AA1951">
        <w:t>4</w:t>
      </w:r>
      <w:r w:rsidRPr="00111643">
        <w:t>, entre otras, al DIF, Secretaría de Salud, Seguro Popular, Oportunidades, Atención a los Albergues Escolares de la Comisión Nacional para el Desarrollo</w:t>
      </w:r>
      <w:r w:rsidR="00AA1951">
        <w:t xml:space="preserve"> de los Pueblos Indígenas (CDI),</w:t>
      </w:r>
      <w:r w:rsidRPr="00111643">
        <w:t xml:space="preserve"> distribución de productos de LICONSA</w:t>
      </w:r>
      <w:r w:rsidR="00AA1951">
        <w:t>,</w:t>
      </w:r>
      <w:r w:rsidR="00AA1951" w:rsidRPr="00AA1951">
        <w:t xml:space="preserve"> equipamiento, abastecimiento e insumos al Programa de Comedores Comunitarios en los Estados de Guerrero y Michoacán, y otros productos como artículos y paquetes escolares al Consejo Nacional de Fomento Educativo (CONAFE), entre otros.</w:t>
      </w:r>
    </w:p>
    <w:p w:rsidR="00FF6D3C" w:rsidRPr="00733204" w:rsidRDefault="00FF6D3C" w:rsidP="00FF6D3C">
      <w:pPr>
        <w:pStyle w:val="04TextoN"/>
        <w:spacing w:before="240"/>
      </w:pPr>
      <w:r w:rsidRPr="00733204">
        <w:t xml:space="preserve">DICONSA también promueve sinergias económicas y sociales por medio de la vinculación estratégica con el sector público, social y privado para beneficio de la población objetivo, por medio de proyectos de desarrollo comunitario, así como </w:t>
      </w:r>
      <w:r>
        <w:t>por medio del abasto</w:t>
      </w:r>
      <w:r w:rsidRPr="00733204">
        <w:t xml:space="preserve"> de alimentos y productos complementarios a la población declarada en situación de emergencia</w:t>
      </w:r>
      <w:r>
        <w:t xml:space="preserve"> o desastre.</w:t>
      </w:r>
    </w:p>
    <w:p w:rsidR="00FF6D3C" w:rsidRPr="00733204" w:rsidRDefault="00FF6D3C" w:rsidP="00FF6D3C">
      <w:pPr>
        <w:pStyle w:val="04TextoN"/>
      </w:pPr>
      <w:r w:rsidRPr="00733204">
        <w:t xml:space="preserve">Las situaciones de emergencia son definidas por la Secretaría de Gobernación (SEGOB) en las declaratorias publicadas en el Diario Oficial de la Federación. En situaciones de emergencia originadas por fenómenos y desastres naturales, DICONSA puede adoptar medidas y ejercer acciones para atender la contingencia de acuerdo con la magnitud e inmediatez de atención hacia la población afectada por el desastre, dentro del marco de las Reglas de Operación, de los lineamientos y mecanismos que determinen las instancias federales competentes y las demás disposiciones aplicables. </w:t>
      </w:r>
    </w:p>
    <w:p w:rsidR="00FF6D3C" w:rsidRPr="00733204" w:rsidRDefault="00FF6D3C" w:rsidP="00FF6D3C">
      <w:pPr>
        <w:pStyle w:val="04TextoN"/>
        <w:spacing w:before="240" w:line="240" w:lineRule="auto"/>
      </w:pPr>
      <w:r w:rsidRPr="00733204">
        <w:t xml:space="preserve">De tal suerte, se atiende a la población objetivo del Programa de Abasto Rural y se llevan a cabo acciones de coordinación con las instancias competentes y con el Fondo de Desastres Naturales (FONDEN), dependiente de la SEGOB, con el fin de evitar duplicidades. Es importante mencionar que, </w:t>
      </w:r>
      <w:r>
        <w:t>Diconsa cuenta con</w:t>
      </w:r>
      <w:r w:rsidRPr="00733204">
        <w:t xml:space="preserve"> una reserva técnica compuesta principalmente por productos como lámina galvanizada, lámina de cartón, lámina de fibrocemento, colchonetas y kits de limpieza y aseo personal para poder atender oportunamente las contingencias.</w:t>
      </w:r>
    </w:p>
    <w:p w:rsidR="00FF6D3C" w:rsidRPr="00AA7A77" w:rsidRDefault="00FF6D3C" w:rsidP="00FF6D3C">
      <w:pPr>
        <w:pStyle w:val="04TextoN"/>
        <w:spacing w:before="240" w:line="240" w:lineRule="auto"/>
      </w:pPr>
      <w:r w:rsidRPr="00AA1951">
        <w:t xml:space="preserve">De enero a marzo de 2014 </w:t>
      </w:r>
      <w:r w:rsidR="00AA1951" w:rsidRPr="00AA1951">
        <w:t>NO se han atendido</w:t>
      </w:r>
      <w:r w:rsidRPr="00AA1951">
        <w:t xml:space="preserve"> requerimientos de la SEGOB </w:t>
      </w:r>
      <w:r w:rsidR="00AA1951" w:rsidRPr="00AA1951">
        <w:t>toda vez que no se han</w:t>
      </w:r>
      <w:r w:rsidR="00AA1951">
        <w:t xml:space="preserve"> presentado situaciones de emergencia.</w:t>
      </w:r>
    </w:p>
    <w:p w:rsidR="00916BFD" w:rsidRDefault="00FF6D3C" w:rsidP="00AA1951">
      <w:pPr>
        <w:pStyle w:val="04TextoN"/>
        <w:spacing w:before="240" w:line="240" w:lineRule="auto"/>
      </w:pPr>
      <w:r w:rsidRPr="00AA1951">
        <w:t>También se realizan gestiones con diversas dependencias y entidades públicas y privadas para brindar servicios adicionales al abasto en las tiendas comunitarias. Estos servicios son, entre otros, telefonía, servicios financieros, entrega de apoyos de programas federales, estatales y municipales, internet, venta de tiempo aire, buzón de servicio postal mexicano (Sepomex), venta de leche LICONSA subsidiada y comercial, tortillería, molino, cobro de consumo de energía eléctrica, cobro de agua potable, cobro de recibos por consumo de telefonía, venta de alimentos enriquecidos. Cuando en una tienda se ofrecen por lo menos tres de estos servicios, se le considera como Unidad de Servicio a la Comunidad (USC). Al primer trimestre de 2014 el 90.2 por ciento de las tiendas funcionaban como Unidades de Servicio a la Comunidad, es decir que se contaba con 23,794 USC.</w:t>
      </w:r>
    </w:p>
    <w:p w:rsidR="00916BFD" w:rsidRDefault="00916BFD" w:rsidP="00916BFD">
      <w:pPr>
        <w:pStyle w:val="01Fraccion"/>
        <w:spacing w:before="360" w:line="320" w:lineRule="exact"/>
        <w:rPr>
          <w:rFonts w:cs="Times New Roman"/>
          <w:bCs/>
          <w:szCs w:val="26"/>
        </w:rPr>
      </w:pPr>
      <w:r>
        <w:rPr>
          <w:rFonts w:cs="Times New Roman"/>
          <w:bCs/>
          <w:szCs w:val="26"/>
        </w:rPr>
        <w:t>VIII.</w:t>
      </w:r>
      <w:r>
        <w:rPr>
          <w:rFonts w:cs="Times New Roman"/>
          <w:bCs/>
          <w:szCs w:val="26"/>
        </w:rPr>
        <w:tab/>
      </w:r>
      <w:r>
        <w:rPr>
          <w:rFonts w:cs="Times New Roman"/>
          <w:bCs/>
          <w:szCs w:val="26"/>
        </w:rPr>
        <w:tab/>
        <w:t>Prever la temporalidad en su otorgamiento</w:t>
      </w:r>
    </w:p>
    <w:p w:rsidR="00FF6D3C" w:rsidRPr="005116B5" w:rsidRDefault="00FF6D3C" w:rsidP="00FF6D3C">
      <w:pPr>
        <w:spacing w:after="120" w:line="280" w:lineRule="exact"/>
        <w:jc w:val="both"/>
        <w:rPr>
          <w:rFonts w:ascii="Adobe Caslon Pro" w:eastAsiaTheme="minorHAnsi" w:hAnsi="Adobe Caslon Pro" w:cs="Arial"/>
          <w:sz w:val="24"/>
          <w:lang w:val="es-ES" w:eastAsia="en-US"/>
        </w:rPr>
      </w:pPr>
      <w:r w:rsidRPr="005116B5">
        <w:rPr>
          <w:rFonts w:ascii="Adobe Caslon Pro" w:eastAsiaTheme="minorHAnsi" w:hAnsi="Adobe Caslon Pro" w:cs="Arial"/>
          <w:sz w:val="24"/>
          <w:lang w:val="es-ES" w:eastAsia="en-US"/>
        </w:rPr>
        <w:t>El Programa opera por medio de tiendas y unidades móviles que comercializan productos básicos y complementarios de calidad y con alto valor nutritivo. Se realizan permanentemente estudios sobre la pertinencia de las tiendas y se procede al cierre de las mismas cuando ocurre cualquiera de las siguientes situaciones:</w:t>
      </w:r>
    </w:p>
    <w:p w:rsidR="00FF6D3C" w:rsidRPr="005116B5" w:rsidRDefault="00FF6D3C" w:rsidP="00FF6D3C">
      <w:pPr>
        <w:numPr>
          <w:ilvl w:val="0"/>
          <w:numId w:val="1"/>
        </w:numPr>
        <w:spacing w:after="120" w:line="280" w:lineRule="exact"/>
        <w:jc w:val="both"/>
        <w:rPr>
          <w:rFonts w:ascii="Adobe Caslon Pro" w:eastAsiaTheme="minorHAnsi" w:hAnsi="Adobe Caslon Pro" w:cs="Arial"/>
          <w:sz w:val="24"/>
          <w:lang w:val="es-ES" w:eastAsia="en-US"/>
        </w:rPr>
      </w:pPr>
      <w:r w:rsidRPr="005116B5">
        <w:rPr>
          <w:rFonts w:ascii="Adobe Caslon Pro" w:eastAsiaTheme="minorHAnsi" w:hAnsi="Adobe Caslon Pro" w:cs="Arial"/>
          <w:sz w:val="24"/>
          <w:lang w:val="es-ES" w:eastAsia="en-US"/>
        </w:rPr>
        <w:lastRenderedPageBreak/>
        <w:t>Violación de los criterios de funcionamiento de la tienda establecidos en las Reglas de Operación.</w:t>
      </w:r>
    </w:p>
    <w:p w:rsidR="00FF6D3C" w:rsidRPr="005116B5" w:rsidRDefault="00FF6D3C" w:rsidP="00FF6D3C">
      <w:pPr>
        <w:numPr>
          <w:ilvl w:val="0"/>
          <w:numId w:val="1"/>
        </w:numPr>
        <w:spacing w:after="120" w:line="280" w:lineRule="exact"/>
        <w:jc w:val="both"/>
        <w:rPr>
          <w:rFonts w:ascii="Adobe Caslon Pro" w:eastAsiaTheme="minorHAnsi" w:hAnsi="Adobe Caslon Pro" w:cs="Arial"/>
          <w:sz w:val="24"/>
          <w:lang w:val="es-ES" w:eastAsia="en-US"/>
        </w:rPr>
      </w:pPr>
      <w:r w:rsidRPr="005116B5">
        <w:rPr>
          <w:rFonts w:ascii="Adobe Caslon Pro" w:eastAsiaTheme="minorHAnsi" w:hAnsi="Adobe Caslon Pro" w:cs="Arial"/>
          <w:sz w:val="24"/>
          <w:lang w:val="es-ES" w:eastAsia="en-US"/>
        </w:rPr>
        <w:t xml:space="preserve">Desvíos de recursos </w:t>
      </w:r>
      <w:r w:rsidR="00866551">
        <w:rPr>
          <w:rFonts w:ascii="Adobe Caslon Pro" w:eastAsiaTheme="minorHAnsi" w:hAnsi="Adobe Caslon Pro" w:cs="Arial"/>
          <w:sz w:val="24"/>
          <w:lang w:val="es-ES" w:eastAsia="en-US"/>
        </w:rPr>
        <w:t>o</w:t>
      </w:r>
      <w:r w:rsidRPr="005116B5">
        <w:rPr>
          <w:rFonts w:ascii="Adobe Caslon Pro" w:eastAsiaTheme="minorHAnsi" w:hAnsi="Adobe Caslon Pro" w:cs="Arial"/>
          <w:sz w:val="24"/>
          <w:lang w:val="es-ES" w:eastAsia="en-US"/>
        </w:rPr>
        <w:t xml:space="preserve"> daño patrimonial.</w:t>
      </w:r>
    </w:p>
    <w:p w:rsidR="00FF6D3C" w:rsidRPr="005116B5" w:rsidRDefault="00FF6D3C" w:rsidP="00FF6D3C">
      <w:pPr>
        <w:numPr>
          <w:ilvl w:val="0"/>
          <w:numId w:val="1"/>
        </w:numPr>
        <w:spacing w:after="120" w:line="280" w:lineRule="exact"/>
        <w:jc w:val="both"/>
        <w:rPr>
          <w:rFonts w:ascii="Adobe Caslon Pro" w:eastAsiaTheme="minorHAnsi" w:hAnsi="Adobe Caslon Pro" w:cs="Arial"/>
          <w:sz w:val="24"/>
          <w:lang w:val="es-ES" w:eastAsia="en-US"/>
        </w:rPr>
      </w:pPr>
      <w:r w:rsidRPr="005116B5">
        <w:rPr>
          <w:rFonts w:ascii="Adobe Caslon Pro" w:eastAsiaTheme="minorHAnsi" w:hAnsi="Adobe Caslon Pro" w:cs="Arial"/>
          <w:sz w:val="24"/>
          <w:lang w:val="es-ES" w:eastAsia="en-US"/>
        </w:rPr>
        <w:t xml:space="preserve">Uso de los puntos de venta </w:t>
      </w:r>
      <w:r w:rsidR="00866551">
        <w:rPr>
          <w:rFonts w:ascii="Adobe Caslon Pro" w:eastAsiaTheme="minorHAnsi" w:hAnsi="Adobe Caslon Pro" w:cs="Arial"/>
          <w:sz w:val="24"/>
          <w:lang w:val="es-ES" w:eastAsia="en-US"/>
        </w:rPr>
        <w:t xml:space="preserve">y/o servicios que ofrece </w:t>
      </w:r>
      <w:r w:rsidRPr="005116B5">
        <w:rPr>
          <w:rFonts w:ascii="Adobe Caslon Pro" w:eastAsiaTheme="minorHAnsi" w:hAnsi="Adobe Caslon Pro" w:cs="Arial"/>
          <w:sz w:val="24"/>
          <w:lang w:val="es-ES" w:eastAsia="en-US"/>
        </w:rPr>
        <w:t>con fines políticos.</w:t>
      </w:r>
    </w:p>
    <w:p w:rsidR="00FF6D3C" w:rsidRPr="005116B5" w:rsidRDefault="00FF6D3C" w:rsidP="00FF6D3C">
      <w:pPr>
        <w:numPr>
          <w:ilvl w:val="0"/>
          <w:numId w:val="1"/>
        </w:numPr>
        <w:spacing w:after="120" w:line="280" w:lineRule="exact"/>
        <w:jc w:val="both"/>
        <w:rPr>
          <w:rFonts w:ascii="Adobe Caslon Pro" w:eastAsiaTheme="minorHAnsi" w:hAnsi="Adobe Caslon Pro" w:cs="Arial"/>
          <w:sz w:val="24"/>
          <w:lang w:val="es-ES" w:eastAsia="en-US"/>
        </w:rPr>
      </w:pPr>
      <w:r w:rsidRPr="005116B5">
        <w:rPr>
          <w:rFonts w:ascii="Adobe Caslon Pro" w:eastAsiaTheme="minorHAnsi" w:hAnsi="Adobe Caslon Pro" w:cs="Arial"/>
          <w:sz w:val="24"/>
          <w:lang w:val="es-ES" w:eastAsia="en-US"/>
        </w:rPr>
        <w:t>Nula participación comunitaria.</w:t>
      </w:r>
    </w:p>
    <w:p w:rsidR="00FF6D3C" w:rsidRPr="005116B5" w:rsidRDefault="00FF6D3C" w:rsidP="00FF6D3C">
      <w:pPr>
        <w:numPr>
          <w:ilvl w:val="0"/>
          <w:numId w:val="1"/>
        </w:numPr>
        <w:spacing w:after="120" w:line="280" w:lineRule="exact"/>
        <w:jc w:val="both"/>
        <w:rPr>
          <w:rFonts w:ascii="Adobe Caslon Pro" w:eastAsiaTheme="minorHAnsi" w:hAnsi="Adobe Caslon Pro" w:cs="Arial"/>
          <w:sz w:val="24"/>
          <w:lang w:val="es-ES" w:eastAsia="en-US"/>
        </w:rPr>
      </w:pPr>
      <w:r w:rsidRPr="005116B5">
        <w:rPr>
          <w:rFonts w:ascii="Adobe Caslon Pro" w:eastAsiaTheme="minorHAnsi" w:hAnsi="Adobe Caslon Pro" w:cs="Arial"/>
          <w:sz w:val="24"/>
          <w:lang w:val="es-ES" w:eastAsia="en-US"/>
        </w:rPr>
        <w:t>Cuando DICONSA y el Consejo Comunitario de Abasto del almacén que corresponda, determinen que la tienda ya no es necesaria socialmente o es inviable económicamente para la comunidad.</w:t>
      </w:r>
    </w:p>
    <w:p w:rsidR="00FF6D3C" w:rsidRPr="005116B5" w:rsidRDefault="00FF6D3C" w:rsidP="00FF6D3C">
      <w:pPr>
        <w:spacing w:before="240" w:after="240" w:line="240" w:lineRule="auto"/>
        <w:jc w:val="both"/>
        <w:rPr>
          <w:rFonts w:ascii="Adobe Caslon Pro" w:eastAsiaTheme="minorHAnsi" w:hAnsi="Adobe Caslon Pro" w:cs="Arial"/>
          <w:sz w:val="24"/>
          <w:lang w:val="es-ES" w:eastAsia="en-US"/>
        </w:rPr>
      </w:pPr>
      <w:r w:rsidRPr="005116B5">
        <w:rPr>
          <w:rFonts w:ascii="Adobe Caslon Pro" w:eastAsiaTheme="minorHAnsi" w:hAnsi="Adobe Caslon Pro" w:cs="Arial"/>
          <w:sz w:val="24"/>
          <w:lang w:val="es-ES" w:eastAsia="en-US"/>
        </w:rPr>
        <w:t xml:space="preserve">Cuando se toma la decisión de cerrar una tienda, un representante de DICONSA informa en Asamblea al </w:t>
      </w:r>
      <w:r w:rsidRPr="00866551">
        <w:rPr>
          <w:rFonts w:ascii="Adobe Caslon Pro" w:eastAsiaTheme="minorHAnsi" w:hAnsi="Adobe Caslon Pro" w:cs="Arial"/>
          <w:sz w:val="24"/>
          <w:lang w:val="es-ES" w:eastAsia="en-US"/>
        </w:rPr>
        <w:t>Comité de Abasto el</w:t>
      </w:r>
      <w:r w:rsidRPr="005116B5">
        <w:rPr>
          <w:rFonts w:ascii="Adobe Caslon Pro" w:eastAsiaTheme="minorHAnsi" w:hAnsi="Adobe Caslon Pro" w:cs="Arial"/>
          <w:sz w:val="24"/>
          <w:lang w:val="es-ES" w:eastAsia="en-US"/>
        </w:rPr>
        <w:t xml:space="preserve"> motivo del cierre.</w:t>
      </w:r>
    </w:p>
    <w:p w:rsidR="00FF6D3C" w:rsidRDefault="00FF6D3C" w:rsidP="00FF6D3C">
      <w:pPr>
        <w:spacing w:before="240" w:after="240" w:line="240" w:lineRule="auto"/>
        <w:jc w:val="both"/>
        <w:rPr>
          <w:rFonts w:ascii="Adobe Caslon Pro" w:eastAsiaTheme="minorHAnsi" w:hAnsi="Adobe Caslon Pro" w:cs="Arial"/>
          <w:sz w:val="24"/>
          <w:lang w:val="es-ES" w:eastAsia="en-US"/>
        </w:rPr>
      </w:pPr>
      <w:r w:rsidRPr="005116B5">
        <w:rPr>
          <w:rFonts w:ascii="Adobe Caslon Pro" w:eastAsiaTheme="minorHAnsi" w:hAnsi="Adobe Caslon Pro" w:cs="Arial"/>
          <w:sz w:val="24"/>
          <w:lang w:val="es-ES" w:eastAsia="en-US"/>
        </w:rPr>
        <w:t xml:space="preserve">Las tiendas instaladas de acuerdo con </w:t>
      </w:r>
      <w:r w:rsidR="00866551">
        <w:rPr>
          <w:rFonts w:ascii="Adobe Caslon Pro" w:eastAsiaTheme="minorHAnsi" w:hAnsi="Adobe Caslon Pro" w:cs="Arial"/>
          <w:sz w:val="24"/>
          <w:lang w:val="es-ES" w:eastAsia="en-US"/>
        </w:rPr>
        <w:t xml:space="preserve">las </w:t>
      </w:r>
      <w:r w:rsidRPr="005116B5">
        <w:rPr>
          <w:rFonts w:ascii="Adobe Caslon Pro" w:eastAsiaTheme="minorHAnsi" w:hAnsi="Adobe Caslon Pro" w:cs="Arial"/>
          <w:sz w:val="24"/>
          <w:lang w:val="es-ES" w:eastAsia="en-US"/>
        </w:rPr>
        <w:t xml:space="preserve">Reglas de Operación </w:t>
      </w:r>
      <w:r w:rsidR="00866551">
        <w:rPr>
          <w:rFonts w:ascii="Adobe Caslon Pro" w:eastAsiaTheme="minorHAnsi" w:hAnsi="Adobe Caslon Pro" w:cs="Arial"/>
          <w:sz w:val="24"/>
          <w:lang w:val="es-ES" w:eastAsia="en-US"/>
        </w:rPr>
        <w:t xml:space="preserve">de ejercicios fiscales </w:t>
      </w:r>
      <w:r w:rsidRPr="005116B5">
        <w:rPr>
          <w:rFonts w:ascii="Adobe Caslon Pro" w:eastAsiaTheme="minorHAnsi" w:hAnsi="Adobe Caslon Pro" w:cs="Arial"/>
          <w:sz w:val="24"/>
          <w:lang w:val="es-ES" w:eastAsia="en-US"/>
        </w:rPr>
        <w:t>anteriores a las vigentes continúan operando mientras las comunidades requieran de su servicio y cumplan con la normatividad vigente.</w:t>
      </w:r>
    </w:p>
    <w:p w:rsidR="00916BFD" w:rsidRDefault="00916BFD" w:rsidP="00916BFD">
      <w:pPr>
        <w:pStyle w:val="01Fraccion"/>
        <w:spacing w:before="360" w:line="320" w:lineRule="exact"/>
        <w:rPr>
          <w:rFonts w:cs="Times New Roman"/>
          <w:bCs/>
          <w:szCs w:val="26"/>
        </w:rPr>
      </w:pPr>
      <w:r>
        <w:rPr>
          <w:rFonts w:cs="Times New Roman"/>
          <w:bCs/>
          <w:szCs w:val="26"/>
        </w:rPr>
        <w:t>IX.</w:t>
      </w:r>
      <w:r>
        <w:rPr>
          <w:rFonts w:cs="Times New Roman"/>
          <w:bCs/>
          <w:szCs w:val="26"/>
        </w:rPr>
        <w:tab/>
        <w:t>Procurar que sea el medio más eficaz y eficiente para alcanzar los objetivos y metas que se pretenden</w:t>
      </w:r>
    </w:p>
    <w:p w:rsidR="00FF6D3C" w:rsidRPr="00866551" w:rsidRDefault="00647712" w:rsidP="00866551">
      <w:pPr>
        <w:pStyle w:val="04TextoN"/>
        <w:rPr>
          <w:b/>
        </w:rPr>
      </w:pPr>
      <w:r w:rsidRPr="00866551">
        <w:rPr>
          <w:b/>
        </w:rPr>
        <w:t>AVANCES EN EL CUMPLIMIENTO DE METAS (CUANTITATIVAS-PRESUPUESTARIAS Y CUALITATIVAS)</w:t>
      </w:r>
    </w:p>
    <w:p w:rsidR="00FF6D3C" w:rsidRPr="00866551" w:rsidRDefault="00FF6D3C" w:rsidP="00FF6D3C">
      <w:pPr>
        <w:pStyle w:val="04TextoN"/>
      </w:pPr>
      <w:r w:rsidRPr="00866551">
        <w:t xml:space="preserve">Las metas para el presente ejercicio fiscal son: </w:t>
      </w:r>
    </w:p>
    <w:p w:rsidR="00FF6D3C" w:rsidRPr="00866551" w:rsidRDefault="00FF6D3C" w:rsidP="00FF6D3C">
      <w:pPr>
        <w:pStyle w:val="04TextoN"/>
        <w:numPr>
          <w:ilvl w:val="0"/>
          <w:numId w:val="1"/>
        </w:numPr>
        <w:spacing w:after="120"/>
        <w:rPr>
          <w:rFonts w:cstheme="minorBidi"/>
        </w:rPr>
      </w:pPr>
      <w:r w:rsidRPr="00866551">
        <w:rPr>
          <w:rFonts w:cstheme="minorBidi"/>
        </w:rPr>
        <w:t>Número de localidades objetivo con tienda comunitaria: 15,886</w:t>
      </w:r>
    </w:p>
    <w:p w:rsidR="00FF6D3C" w:rsidRPr="00866551" w:rsidRDefault="00FF6D3C" w:rsidP="00FF6D3C">
      <w:pPr>
        <w:pStyle w:val="04TextoN"/>
        <w:numPr>
          <w:ilvl w:val="0"/>
          <w:numId w:val="1"/>
        </w:numPr>
        <w:spacing w:after="120"/>
        <w:rPr>
          <w:rFonts w:cstheme="minorBidi"/>
        </w:rPr>
      </w:pPr>
      <w:r w:rsidRPr="00866551">
        <w:rPr>
          <w:rFonts w:cstheme="minorBidi"/>
        </w:rPr>
        <w:t>Porcentaje de cobertura de localidades objetivo: 59.8 por ciento.</w:t>
      </w:r>
    </w:p>
    <w:p w:rsidR="00FF6D3C" w:rsidRPr="00866551" w:rsidRDefault="00FF6D3C" w:rsidP="00FF6D3C">
      <w:pPr>
        <w:pStyle w:val="04TextoN"/>
        <w:numPr>
          <w:ilvl w:val="0"/>
          <w:numId w:val="1"/>
        </w:numPr>
        <w:spacing w:after="120"/>
        <w:rPr>
          <w:rFonts w:cstheme="minorBidi"/>
        </w:rPr>
      </w:pPr>
      <w:r w:rsidRPr="00866551">
        <w:rPr>
          <w:rFonts w:cstheme="minorBidi"/>
        </w:rPr>
        <w:t>Número de tiendas integradas como Unidades de Servicio a la Comunidad: 23,851</w:t>
      </w:r>
    </w:p>
    <w:p w:rsidR="00FF6D3C" w:rsidRPr="00866551" w:rsidRDefault="00FF6D3C" w:rsidP="00FF6D3C">
      <w:pPr>
        <w:pStyle w:val="04TextoN"/>
        <w:numPr>
          <w:ilvl w:val="0"/>
          <w:numId w:val="1"/>
        </w:numPr>
        <w:spacing w:after="120"/>
      </w:pPr>
      <w:r w:rsidRPr="00866551">
        <w:rPr>
          <w:rFonts w:cstheme="minorBidi"/>
        </w:rPr>
        <w:t>Porcentaje de tiendas integradas como Unidades de Servicio a la Comunidad: 88.5 por ciento</w:t>
      </w:r>
      <w:r w:rsidRPr="00866551">
        <w:t>.</w:t>
      </w:r>
    </w:p>
    <w:p w:rsidR="00FF6D3C" w:rsidRDefault="00FF6D3C" w:rsidP="00FF6D3C">
      <w:pPr>
        <w:pStyle w:val="04TextoN"/>
        <w:spacing w:before="240"/>
      </w:pPr>
      <w:r w:rsidRPr="00866551">
        <w:t>Cabe señalar que el número de localidades objetivo para 2014 se definió considerando la información disponible del Conteo INEGI 2010 y grados de marginación de CONAPO 2010 a nivel localidad, con lo cual se determinó que las localidades objetivo de alta o muy alta marginación, con rango de población entre 200 y 14,999 habitantes ascienden a 26,573. Con base en este universo total de localidades objetivo se establecieron las metas a alcanzar para 2014.</w:t>
      </w:r>
    </w:p>
    <w:p w:rsidR="00FF6D3C" w:rsidRPr="00866551" w:rsidRDefault="00FF6D3C" w:rsidP="00FF6D3C">
      <w:pPr>
        <w:pStyle w:val="04TextoN"/>
        <w:spacing w:before="240" w:line="240" w:lineRule="auto"/>
      </w:pPr>
      <w:r w:rsidRPr="00866551">
        <w:t>Las cifras alcanzadas al primer trimestre de 2014 son:</w:t>
      </w:r>
    </w:p>
    <w:p w:rsidR="00FF6D3C" w:rsidRPr="00866551" w:rsidRDefault="00FF6D3C" w:rsidP="00FF6D3C">
      <w:pPr>
        <w:pStyle w:val="04TextoN"/>
        <w:numPr>
          <w:ilvl w:val="0"/>
          <w:numId w:val="1"/>
        </w:numPr>
        <w:spacing w:after="120" w:line="240" w:lineRule="auto"/>
      </w:pPr>
      <w:r w:rsidRPr="00866551">
        <w:t>Cobertura de localidades objetivo: 15,309.</w:t>
      </w:r>
    </w:p>
    <w:p w:rsidR="00FF6D3C" w:rsidRPr="00866551" w:rsidRDefault="00FF6D3C" w:rsidP="00FF6D3C">
      <w:pPr>
        <w:pStyle w:val="04TextoN"/>
        <w:numPr>
          <w:ilvl w:val="0"/>
          <w:numId w:val="1"/>
        </w:numPr>
        <w:spacing w:after="120"/>
      </w:pPr>
      <w:r w:rsidRPr="00866551">
        <w:t>Porcentaje de cobertura de localidades objetivo: 57.6 por ciento.</w:t>
      </w:r>
    </w:p>
    <w:p w:rsidR="00FF6D3C" w:rsidRPr="00866551" w:rsidRDefault="00FF6D3C" w:rsidP="00FF6D3C">
      <w:pPr>
        <w:pStyle w:val="04TextoN"/>
        <w:numPr>
          <w:ilvl w:val="0"/>
          <w:numId w:val="1"/>
        </w:numPr>
        <w:spacing w:after="120"/>
      </w:pPr>
      <w:r w:rsidRPr="00866551">
        <w:t>Unidades de Servicio a la Comunidad: 23,794.</w:t>
      </w:r>
    </w:p>
    <w:p w:rsidR="00FF6D3C" w:rsidRPr="00866551" w:rsidRDefault="00FF6D3C" w:rsidP="00FF6D3C">
      <w:pPr>
        <w:pStyle w:val="04TextoN"/>
        <w:numPr>
          <w:ilvl w:val="0"/>
          <w:numId w:val="1"/>
        </w:numPr>
        <w:spacing w:after="120"/>
      </w:pPr>
      <w:r w:rsidRPr="00866551">
        <w:t>Porcentaje de tiendas integradas como Unidades de Servicio a la Comunidad: 90.2 por ciento.</w:t>
      </w:r>
    </w:p>
    <w:p w:rsidR="00FF6D3C" w:rsidRDefault="00FF6D3C" w:rsidP="00FF6D3C">
      <w:pPr>
        <w:pStyle w:val="04TextoN"/>
      </w:pPr>
    </w:p>
    <w:p w:rsidR="00FF6D3C" w:rsidRPr="00647712" w:rsidRDefault="00647712" w:rsidP="00647712">
      <w:pPr>
        <w:pStyle w:val="04TextoN"/>
        <w:rPr>
          <w:b/>
        </w:rPr>
      </w:pPr>
      <w:r w:rsidRPr="00647712">
        <w:rPr>
          <w:b/>
        </w:rPr>
        <w:t>ACCIONES DESARROLLADAS PARA ALCANZAR LOS OBJETIVOS</w:t>
      </w:r>
    </w:p>
    <w:p w:rsidR="00FF6D3C" w:rsidRPr="00647712" w:rsidRDefault="00FF6D3C" w:rsidP="00647712">
      <w:pPr>
        <w:pStyle w:val="04TextoN"/>
        <w:rPr>
          <w:b/>
        </w:rPr>
      </w:pPr>
      <w:r w:rsidRPr="00647712">
        <w:rPr>
          <w:b/>
        </w:rPr>
        <w:lastRenderedPageBreak/>
        <w:t>Localidades Objetivo con Tienda y Cobertura de Localidades</w:t>
      </w:r>
    </w:p>
    <w:p w:rsidR="00FF6D3C" w:rsidRPr="00083C8D" w:rsidRDefault="00FF6D3C" w:rsidP="00FF6D3C">
      <w:pPr>
        <w:spacing w:before="240" w:after="240" w:line="280" w:lineRule="exact"/>
        <w:jc w:val="both"/>
        <w:rPr>
          <w:rFonts w:ascii="Adobe Caslon Pro" w:eastAsiaTheme="minorHAnsi" w:hAnsi="Adobe Caslon Pro" w:cs="Arial"/>
          <w:sz w:val="24"/>
          <w:lang w:val="es-ES" w:eastAsia="en-US"/>
        </w:rPr>
      </w:pPr>
      <w:r w:rsidRPr="00083C8D">
        <w:rPr>
          <w:rFonts w:ascii="Adobe Caslon Pro" w:eastAsiaTheme="minorHAnsi" w:hAnsi="Adobe Caslon Pro" w:cs="Arial"/>
          <w:sz w:val="24"/>
          <w:lang w:val="es-ES" w:eastAsia="en-US"/>
        </w:rPr>
        <w:t xml:space="preserve">La promoción para la apertura de tiendas se hace con base en el listado de las localidades objetivo no atendidas, en las cuales la difusión del Programa se efectúa a través de asambleas informativas. </w:t>
      </w:r>
    </w:p>
    <w:p w:rsidR="00FF6D3C" w:rsidRPr="00083C8D" w:rsidRDefault="00FF6D3C" w:rsidP="00FF6D3C">
      <w:pPr>
        <w:spacing w:before="240" w:after="240" w:line="280" w:lineRule="exact"/>
        <w:jc w:val="both"/>
        <w:rPr>
          <w:rFonts w:ascii="Adobe Caslon Pro" w:eastAsiaTheme="minorHAnsi" w:hAnsi="Adobe Caslon Pro" w:cs="Arial"/>
          <w:sz w:val="24"/>
          <w:lang w:val="es-ES" w:eastAsia="en-US"/>
        </w:rPr>
      </w:pPr>
      <w:r w:rsidRPr="00083C8D">
        <w:rPr>
          <w:rFonts w:ascii="Adobe Caslon Pro" w:eastAsiaTheme="minorHAnsi" w:hAnsi="Adobe Caslon Pro" w:cs="Arial"/>
          <w:sz w:val="24"/>
          <w:lang w:val="es-ES" w:eastAsia="en-US"/>
        </w:rPr>
        <w:t>Para determinar la pertinencia de la apertura de una tienda, DICONSA verifica el cumplimiento de las características de población y marginación en la localidad solicitante y en caso de cumplirlas el personal de la entidad realiza una visita a dicha localidad para determinar si en ella existe Abasto Local Suficiente y Adecuado de los productos de la Canasta Básica Diconsa. En caso de que no exista disponibilidad de alguno de los productos de dicha canasta, o se determine que Diconsa puede otorgar a los beneficiaros el margen de ahorro establecido en las Reglas de Operación, el personal de la entidad elabora un estudio socioeconómico de la localidad con base en la cual se determina la demanda social y se define la cantidad y mezcla de productos para abastecer a la tienda.</w:t>
      </w:r>
    </w:p>
    <w:p w:rsidR="00FF6D3C" w:rsidRPr="00083C8D" w:rsidRDefault="00FF6D3C" w:rsidP="00FF6D3C">
      <w:pPr>
        <w:pStyle w:val="04TextoN"/>
        <w:rPr>
          <w:rFonts w:eastAsiaTheme="minorHAnsi"/>
          <w:lang w:val="es-ES" w:eastAsia="en-US"/>
        </w:rPr>
      </w:pPr>
      <w:r w:rsidRPr="002F13DD">
        <w:rPr>
          <w:rFonts w:eastAsiaTheme="minorHAnsi"/>
          <w:lang w:val="es-ES" w:eastAsia="en-US"/>
        </w:rPr>
        <w:t xml:space="preserve">Otra acción que se realiza para alcanzar los objetivos y metas del Programa es llevar el abasto a quienes presentan problemática de desabasto pero que carecen de tienda comunitaria, a través de Tiendas Móviles. </w:t>
      </w:r>
      <w:r w:rsidRPr="00647712">
        <w:rPr>
          <w:rFonts w:eastAsiaTheme="minorHAnsi"/>
          <w:lang w:val="es-ES" w:eastAsia="en-US"/>
        </w:rPr>
        <w:t>Al cierre del primer trimestre de 2014 existen 300 tiendas móviles en operación</w:t>
      </w:r>
      <w:r w:rsidR="00647712">
        <w:rPr>
          <w:rFonts w:eastAsiaTheme="minorHAnsi"/>
          <w:lang w:val="es-ES" w:eastAsia="en-US"/>
        </w:rPr>
        <w:t>.</w:t>
      </w:r>
    </w:p>
    <w:p w:rsidR="00FF6D3C" w:rsidRPr="006F25DF" w:rsidRDefault="00FF6D3C" w:rsidP="00FF6D3C">
      <w:pPr>
        <w:pStyle w:val="03ST"/>
        <w:spacing w:after="240"/>
      </w:pPr>
      <w:r w:rsidRPr="00647712">
        <w:rPr>
          <w:rFonts w:ascii="Adobe Caslon Pro" w:hAnsi="Adobe Caslon Pro" w:cs="Arial"/>
          <w:b/>
          <w:color w:val="auto"/>
        </w:rPr>
        <w:t>Unidades de Servicio a la Comunidad y Porcentaje de Tiendas Integradas como Unidades de Servicio a</w:t>
      </w:r>
      <w:r w:rsidRPr="006F25DF">
        <w:t xml:space="preserve"> </w:t>
      </w:r>
      <w:r w:rsidRPr="00647712">
        <w:rPr>
          <w:rFonts w:ascii="Adobe Caslon Pro" w:hAnsi="Adobe Caslon Pro" w:cs="Arial"/>
          <w:b/>
          <w:color w:val="auto"/>
        </w:rPr>
        <w:t>la Comunidad</w:t>
      </w:r>
    </w:p>
    <w:p w:rsidR="00FF6D3C" w:rsidRPr="00733204" w:rsidRDefault="00FF6D3C" w:rsidP="00FF6D3C">
      <w:pPr>
        <w:pStyle w:val="04TextoN"/>
      </w:pPr>
      <w:r w:rsidRPr="00647712">
        <w:t>Las gestiones realizadas con diversas dependencias y entidades públicas y privadas para brindar servicios adicionales al abasto en las tiendas comunitarias, han dado como resultado que DICONSA pueda proporcionar: telefonía, servicios financieros, entrega de apoyos de programas federales internet, venta de tiempo aire, buzón de Sepomex, venta de leche LICONSA subsidiada y comercial, tortillería, molino, cobro de consumo de energía eléctrica, cobro de agua potable, cobro de recibos por consumo de telefonía, venta de alimentos enriquecidos, entre otros, por lo cual el porcentaje de tiendas que al cierre del primer trimestre de 2014 funcionan como Unidades de Servicio a la Comunidad asciende a 90.2 por ciento.</w:t>
      </w:r>
    </w:p>
    <w:p w:rsidR="00FF6D3C" w:rsidRPr="00647712" w:rsidRDefault="00FF6D3C" w:rsidP="00FF6D3C">
      <w:pPr>
        <w:pStyle w:val="03ST"/>
        <w:rPr>
          <w:rFonts w:ascii="Adobe Caslon Pro" w:hAnsi="Adobe Caslon Pro" w:cs="Arial"/>
          <w:b/>
          <w:color w:val="auto"/>
        </w:rPr>
      </w:pPr>
      <w:r w:rsidRPr="00647712">
        <w:rPr>
          <w:rFonts w:ascii="Adobe Caslon Pro" w:hAnsi="Adobe Caslon Pro" w:cs="Arial"/>
          <w:b/>
          <w:color w:val="auto"/>
        </w:rPr>
        <w:t>Productos Enriquecidos</w:t>
      </w:r>
    </w:p>
    <w:p w:rsidR="00FF6D3C" w:rsidRPr="002F13DD" w:rsidRDefault="00FF6D3C" w:rsidP="00FF6D3C">
      <w:pPr>
        <w:pStyle w:val="04TextoN"/>
      </w:pPr>
      <w:r w:rsidRPr="002F13DD">
        <w:t xml:space="preserve">Con objeto de contribuir a la seguridad alimentaria y al desarrollo de capacidades básicas mejorando la nutrición de la población, durante el primer trimestre de 2014, el </w:t>
      </w:r>
      <w:r w:rsidR="00EA4752">
        <w:t>47.6</w:t>
      </w:r>
      <w:r w:rsidRPr="002F13DD">
        <w:t xml:space="preserve"> por ciento de las compras de abarrotes comestibles del Programa de Abasto Rural que se abastecieron en las tiendas DICONSA correspondieron a alimentos enriquecidos con vitaminas y/o minerales y/o proteínas. Lo anterior </w:t>
      </w:r>
      <w:r w:rsidR="00EA4752" w:rsidRPr="002F13DD">
        <w:t>benefició directamente</w:t>
      </w:r>
      <w:r w:rsidRPr="002F13DD">
        <w:t xml:space="preserve"> la calidad de vida de la población atendida y que consume dichos productos, al ofrecerles productos de alto valor nutritivo.</w:t>
      </w:r>
    </w:p>
    <w:p w:rsidR="00FF6D3C" w:rsidRPr="002F13DD" w:rsidRDefault="00FF6D3C" w:rsidP="00FF6D3C">
      <w:pPr>
        <w:pStyle w:val="04TextoN"/>
      </w:pPr>
      <w:r w:rsidRPr="002F13DD">
        <w:t xml:space="preserve">Desde agosto de 2007 DICONSA comercializa la harina de maíz de marca propia, que está enriquecida con proteínas, vitaminas y minerales y cuyo precio de venta al público en las comunidades </w:t>
      </w:r>
      <w:r w:rsidRPr="002F13DD">
        <w:rPr>
          <w:rFonts w:eastAsiaTheme="minorHAnsi"/>
          <w:lang w:val="es-ES" w:eastAsia="en-US"/>
        </w:rPr>
        <w:t xml:space="preserve">rurales significó en promedio un ahorro para el beneficiario del </w:t>
      </w:r>
      <w:r w:rsidR="005503E0">
        <w:rPr>
          <w:rFonts w:eastAsiaTheme="minorHAnsi"/>
          <w:lang w:val="es-ES" w:eastAsia="en-US"/>
        </w:rPr>
        <w:t>28.7</w:t>
      </w:r>
      <w:r w:rsidRPr="002F13DD">
        <w:rPr>
          <w:rFonts w:eastAsiaTheme="minorHAnsi"/>
          <w:lang w:val="es-ES" w:eastAsia="en-US"/>
        </w:rPr>
        <w:t xml:space="preserve"> por ciento en lo que va del año, ello en comparación con los precios de las marcas comerciales de harina de maíz. </w:t>
      </w:r>
    </w:p>
    <w:p w:rsidR="00FF6D3C" w:rsidRPr="002F13DD" w:rsidRDefault="00FF6D3C" w:rsidP="00FF6D3C">
      <w:pPr>
        <w:spacing w:before="240" w:after="240" w:line="280" w:lineRule="exact"/>
        <w:jc w:val="both"/>
        <w:rPr>
          <w:rFonts w:ascii="Adobe Caslon Pro" w:eastAsiaTheme="minorHAnsi" w:hAnsi="Adobe Caslon Pro" w:cs="Arial"/>
          <w:sz w:val="24"/>
          <w:lang w:val="es-ES" w:eastAsia="en-US"/>
        </w:rPr>
      </w:pPr>
      <w:r w:rsidRPr="002F13DD">
        <w:rPr>
          <w:rFonts w:ascii="Adobe Caslon Pro" w:eastAsiaTheme="minorHAnsi" w:hAnsi="Adobe Caslon Pro" w:cs="Arial"/>
          <w:sz w:val="24"/>
          <w:lang w:val="es-ES" w:eastAsia="en-US"/>
        </w:rPr>
        <w:t>Asimismo, a partir de mayo de 2009 DICONSA oferta en las tiendas comunitarias y unidades móviles otros productos de marca propia como pasta para sopa enriquecida y fortificada y chocolate en polvo, ofreciendo al consumidor rural de escasos recursos artículos de mayor calidad y de menor precio.</w:t>
      </w:r>
    </w:p>
    <w:p w:rsidR="00FF6D3C" w:rsidRPr="002F13DD" w:rsidRDefault="00FF6D3C" w:rsidP="00FF6D3C">
      <w:pPr>
        <w:spacing w:before="240" w:after="240" w:line="280" w:lineRule="exact"/>
        <w:jc w:val="both"/>
        <w:rPr>
          <w:rFonts w:ascii="Adobe Caslon Pro" w:eastAsiaTheme="minorHAnsi" w:hAnsi="Adobe Caslon Pro" w:cs="Arial"/>
          <w:sz w:val="24"/>
          <w:lang w:val="es-ES" w:eastAsia="en-US"/>
        </w:rPr>
      </w:pPr>
      <w:r w:rsidRPr="002F13DD">
        <w:rPr>
          <w:rFonts w:ascii="Adobe Caslon Pro" w:eastAsiaTheme="minorHAnsi" w:hAnsi="Adobe Caslon Pro" w:cs="Arial"/>
          <w:sz w:val="24"/>
          <w:lang w:val="es-ES" w:eastAsia="en-US"/>
        </w:rPr>
        <w:t xml:space="preserve">En este sentido cabe destacar lo siguiente: </w:t>
      </w:r>
    </w:p>
    <w:p w:rsidR="00FF6D3C" w:rsidRPr="002F13DD" w:rsidRDefault="00FF6D3C" w:rsidP="00FF6D3C">
      <w:pPr>
        <w:spacing w:after="120" w:line="280" w:lineRule="exact"/>
        <w:jc w:val="both"/>
        <w:rPr>
          <w:rFonts w:ascii="Adobe Caslon Pro" w:eastAsiaTheme="minorHAnsi" w:hAnsi="Adobe Caslon Pro" w:cs="Arial"/>
          <w:sz w:val="24"/>
          <w:lang w:val="es-ES" w:eastAsia="en-US"/>
        </w:rPr>
      </w:pPr>
      <w:r w:rsidRPr="002F13DD">
        <w:rPr>
          <w:rFonts w:ascii="Adobe Caslon Pro" w:eastAsiaTheme="minorHAnsi" w:hAnsi="Adobe Caslon Pro" w:cs="Arial"/>
          <w:sz w:val="24"/>
          <w:lang w:val="es-ES" w:eastAsia="en-US"/>
        </w:rPr>
        <w:lastRenderedPageBreak/>
        <w:t xml:space="preserve">La formulación de la harina de maíz marca propia fue elaborada y aprobada por el Instituto Nacional de Ciencias Médicas y Nutrición “Salvador Zubirán” y contiene ácido fólico, hierro, zinc, vitamina “A” y harina de soya. Esta harina tiene las siguientes ventajas: </w:t>
      </w:r>
    </w:p>
    <w:p w:rsidR="00FF6D3C" w:rsidRPr="002F13DD" w:rsidRDefault="00FF6D3C" w:rsidP="00FF6D3C">
      <w:pPr>
        <w:numPr>
          <w:ilvl w:val="0"/>
          <w:numId w:val="1"/>
        </w:numPr>
        <w:spacing w:after="120" w:line="280" w:lineRule="exact"/>
        <w:jc w:val="both"/>
        <w:rPr>
          <w:rFonts w:ascii="Adobe Caslon Pro" w:eastAsiaTheme="minorHAnsi" w:hAnsi="Adobe Caslon Pro" w:cs="Arial"/>
          <w:sz w:val="24"/>
          <w:lang w:val="es-ES" w:eastAsia="en-US"/>
        </w:rPr>
      </w:pPr>
      <w:r w:rsidRPr="002F13DD">
        <w:rPr>
          <w:rFonts w:ascii="Adobe Caslon Pro" w:eastAsiaTheme="minorHAnsi" w:hAnsi="Adobe Caslon Pro" w:cs="Arial"/>
          <w:sz w:val="24"/>
          <w:lang w:val="es-ES" w:eastAsia="en-US"/>
        </w:rPr>
        <w:t xml:space="preserve">Contribuye a disminuir la anemia y la desnutrición en los niños. </w:t>
      </w:r>
    </w:p>
    <w:p w:rsidR="00FF6D3C" w:rsidRPr="002F13DD" w:rsidRDefault="00FF6D3C" w:rsidP="00FF6D3C">
      <w:pPr>
        <w:numPr>
          <w:ilvl w:val="0"/>
          <w:numId w:val="1"/>
        </w:numPr>
        <w:spacing w:after="120" w:line="280" w:lineRule="exact"/>
        <w:jc w:val="both"/>
        <w:rPr>
          <w:rFonts w:ascii="Adobe Caslon Pro" w:eastAsiaTheme="minorHAnsi" w:hAnsi="Adobe Caslon Pro" w:cs="Arial"/>
          <w:sz w:val="24"/>
          <w:lang w:val="es-ES" w:eastAsia="en-US"/>
        </w:rPr>
      </w:pPr>
      <w:r w:rsidRPr="002F13DD">
        <w:rPr>
          <w:rFonts w:ascii="Adobe Caslon Pro" w:eastAsiaTheme="minorHAnsi" w:hAnsi="Adobe Caslon Pro" w:cs="Arial"/>
          <w:sz w:val="24"/>
          <w:lang w:val="es-ES" w:eastAsia="en-US"/>
        </w:rPr>
        <w:t>Disminuye la propensión a las enfermedades y al mismo tiempo fortalece a las mujeres que se encuentran embarazadas o en la etapa de lactancia.</w:t>
      </w:r>
    </w:p>
    <w:p w:rsidR="00FF6D3C" w:rsidRPr="002F13DD" w:rsidRDefault="00FF6D3C" w:rsidP="00FF6D3C">
      <w:pPr>
        <w:numPr>
          <w:ilvl w:val="0"/>
          <w:numId w:val="1"/>
        </w:numPr>
        <w:spacing w:after="120" w:line="280" w:lineRule="exact"/>
        <w:jc w:val="both"/>
        <w:rPr>
          <w:rFonts w:ascii="Adobe Caslon Pro" w:eastAsiaTheme="minorHAnsi" w:hAnsi="Adobe Caslon Pro" w:cs="Arial"/>
          <w:sz w:val="24"/>
          <w:lang w:val="es-ES" w:eastAsia="en-US"/>
        </w:rPr>
      </w:pPr>
      <w:r w:rsidRPr="002F13DD">
        <w:rPr>
          <w:rFonts w:ascii="Adobe Caslon Pro" w:eastAsiaTheme="minorHAnsi" w:hAnsi="Adobe Caslon Pro" w:cs="Arial"/>
          <w:sz w:val="24"/>
          <w:lang w:val="es-ES" w:eastAsia="en-US"/>
        </w:rPr>
        <w:t xml:space="preserve">Con la venta de este producto se favorece el mejoramiento nutricional de la población rural que atiende DICONSA. </w:t>
      </w:r>
    </w:p>
    <w:p w:rsidR="00FF6D3C" w:rsidRPr="002F13DD" w:rsidRDefault="00FF6D3C" w:rsidP="00FF6D3C">
      <w:pPr>
        <w:spacing w:before="240" w:after="240" w:line="280" w:lineRule="exact"/>
        <w:jc w:val="both"/>
        <w:rPr>
          <w:rFonts w:ascii="Adobe Caslon Pro" w:eastAsiaTheme="minorHAnsi" w:hAnsi="Adobe Caslon Pro" w:cs="Arial"/>
          <w:sz w:val="24"/>
          <w:lang w:val="es-ES" w:eastAsia="en-US"/>
        </w:rPr>
      </w:pPr>
      <w:r w:rsidRPr="002F13DD">
        <w:rPr>
          <w:rFonts w:ascii="Adobe Caslon Pro" w:eastAsiaTheme="minorHAnsi" w:hAnsi="Adobe Caslon Pro" w:cs="Arial"/>
          <w:sz w:val="24"/>
          <w:lang w:val="es-ES" w:eastAsia="en-US"/>
        </w:rPr>
        <w:t>En el periodo enero-marzo de 201</w:t>
      </w:r>
      <w:r w:rsidR="003F7697">
        <w:rPr>
          <w:rFonts w:ascii="Adobe Caslon Pro" w:eastAsiaTheme="minorHAnsi" w:hAnsi="Adobe Caslon Pro" w:cs="Arial"/>
          <w:sz w:val="24"/>
          <w:lang w:val="es-ES" w:eastAsia="en-US"/>
        </w:rPr>
        <w:t>4</w:t>
      </w:r>
      <w:r w:rsidRPr="002F13DD">
        <w:rPr>
          <w:rFonts w:ascii="Adobe Caslon Pro" w:eastAsiaTheme="minorHAnsi" w:hAnsi="Adobe Caslon Pro" w:cs="Arial"/>
          <w:sz w:val="24"/>
          <w:lang w:val="es-ES" w:eastAsia="en-US"/>
        </w:rPr>
        <w:t xml:space="preserve"> la venta de harina de maíz de las diferentes marcas ofrecidas en las tiendas DICONSA fue de </w:t>
      </w:r>
      <w:r w:rsidR="003F7697">
        <w:rPr>
          <w:rFonts w:ascii="Adobe Caslon Pro" w:eastAsiaTheme="minorHAnsi" w:hAnsi="Adobe Caslon Pro" w:cs="Arial"/>
          <w:sz w:val="24"/>
          <w:lang w:val="es-ES" w:eastAsia="en-US"/>
        </w:rPr>
        <w:t>26,463</w:t>
      </w:r>
      <w:r w:rsidRPr="002F13DD">
        <w:rPr>
          <w:rFonts w:ascii="Adobe Caslon Pro" w:eastAsiaTheme="minorHAnsi" w:hAnsi="Adobe Caslon Pro" w:cs="Arial"/>
          <w:sz w:val="24"/>
          <w:lang w:val="es-ES" w:eastAsia="en-US"/>
        </w:rPr>
        <w:t xml:space="preserve"> toneladas; de las cuales, la participación de la harina marca propia </w:t>
      </w:r>
      <w:r w:rsidR="003F7697">
        <w:rPr>
          <w:rFonts w:ascii="Adobe Caslon Pro" w:eastAsiaTheme="minorHAnsi" w:hAnsi="Adobe Caslon Pro" w:cs="Arial"/>
          <w:sz w:val="24"/>
          <w:lang w:val="es-ES" w:eastAsia="en-US"/>
        </w:rPr>
        <w:t>Sedesol-Diconsa</w:t>
      </w:r>
      <w:r w:rsidRPr="002F13DD">
        <w:rPr>
          <w:rFonts w:ascii="Adobe Caslon Pro" w:eastAsiaTheme="minorHAnsi" w:hAnsi="Adobe Caslon Pro" w:cs="Arial"/>
          <w:sz w:val="24"/>
          <w:lang w:val="es-ES" w:eastAsia="en-US"/>
        </w:rPr>
        <w:t xml:space="preserve"> fue de </w:t>
      </w:r>
      <w:r w:rsidR="003F7697">
        <w:rPr>
          <w:rFonts w:ascii="Adobe Caslon Pro" w:eastAsiaTheme="minorHAnsi" w:hAnsi="Adobe Caslon Pro" w:cs="Arial"/>
          <w:sz w:val="24"/>
          <w:lang w:val="es-ES" w:eastAsia="en-US"/>
        </w:rPr>
        <w:t>12,084</w:t>
      </w:r>
      <w:r w:rsidRPr="002F13DD">
        <w:rPr>
          <w:rFonts w:ascii="Adobe Caslon Pro" w:eastAsiaTheme="minorHAnsi" w:hAnsi="Adobe Caslon Pro" w:cs="Arial"/>
          <w:sz w:val="24"/>
          <w:lang w:val="es-ES" w:eastAsia="en-US"/>
        </w:rPr>
        <w:t xml:space="preserve"> toneladas, lo que representó el </w:t>
      </w:r>
      <w:r w:rsidR="003F7697">
        <w:rPr>
          <w:rFonts w:ascii="Adobe Caslon Pro" w:eastAsiaTheme="minorHAnsi" w:hAnsi="Adobe Caslon Pro" w:cs="Arial"/>
          <w:sz w:val="24"/>
          <w:lang w:val="es-ES" w:eastAsia="en-US"/>
        </w:rPr>
        <w:t>19</w:t>
      </w:r>
      <w:r w:rsidRPr="002F13DD">
        <w:rPr>
          <w:rFonts w:ascii="Adobe Caslon Pro" w:eastAsiaTheme="minorHAnsi" w:hAnsi="Adobe Caslon Pro" w:cs="Arial"/>
          <w:sz w:val="24"/>
          <w:lang w:val="es-ES" w:eastAsia="en-US"/>
        </w:rPr>
        <w:t xml:space="preserve"> por ciento de dichas ventas.</w:t>
      </w:r>
    </w:p>
    <w:p w:rsidR="00FF6D3C" w:rsidRPr="002F13DD" w:rsidRDefault="00FF6D3C" w:rsidP="00FF6D3C">
      <w:pPr>
        <w:spacing w:before="240" w:after="240" w:line="280" w:lineRule="exact"/>
        <w:jc w:val="both"/>
        <w:rPr>
          <w:rFonts w:ascii="Adobe Caslon Pro" w:eastAsiaTheme="minorHAnsi" w:hAnsi="Adobe Caslon Pro" w:cs="Arial"/>
          <w:sz w:val="24"/>
          <w:lang w:val="es-ES" w:eastAsia="en-US"/>
        </w:rPr>
      </w:pPr>
      <w:r w:rsidRPr="002F13DD">
        <w:rPr>
          <w:rFonts w:ascii="Adobe Caslon Pro" w:eastAsiaTheme="minorHAnsi" w:hAnsi="Adobe Caslon Pro" w:cs="Arial"/>
          <w:sz w:val="24"/>
          <w:lang w:val="es-ES" w:eastAsia="en-US"/>
        </w:rPr>
        <w:t>Asimismo, desde abril de 2009 se comercializa en las tiendas comunitarias la pasta para s</w:t>
      </w:r>
      <w:r w:rsidR="00DC008B">
        <w:rPr>
          <w:rFonts w:ascii="Adobe Caslon Pro" w:eastAsiaTheme="minorHAnsi" w:hAnsi="Adobe Caslon Pro" w:cs="Arial"/>
          <w:sz w:val="24"/>
          <w:lang w:val="es-ES" w:eastAsia="en-US"/>
        </w:rPr>
        <w:t>opa fortificada de marca propia</w:t>
      </w:r>
      <w:r w:rsidRPr="002F13DD">
        <w:rPr>
          <w:rFonts w:ascii="Adobe Caslon Pro" w:eastAsiaTheme="minorHAnsi" w:hAnsi="Adobe Caslon Pro" w:cs="Arial"/>
          <w:sz w:val="24"/>
          <w:lang w:val="es-ES" w:eastAsia="en-US"/>
        </w:rPr>
        <w:t>, también formulada por el Instituto Nacional de Ciencias Médicas y Nutrición “Salvador Zubirán”. Este producto está enriquecido con ácido fólico, vitaminas, minerales como zinc, hierro y proteína de soya. Su participación en las ventas a marzo de 201</w:t>
      </w:r>
      <w:r w:rsidR="00DC008B">
        <w:rPr>
          <w:rFonts w:ascii="Adobe Caslon Pro" w:eastAsiaTheme="minorHAnsi" w:hAnsi="Adobe Caslon Pro" w:cs="Arial"/>
          <w:sz w:val="24"/>
          <w:lang w:val="es-ES" w:eastAsia="en-US"/>
        </w:rPr>
        <w:t>4</w:t>
      </w:r>
      <w:r w:rsidRPr="002F13DD">
        <w:rPr>
          <w:rFonts w:ascii="Adobe Caslon Pro" w:eastAsiaTheme="minorHAnsi" w:hAnsi="Adobe Caslon Pro" w:cs="Arial"/>
          <w:sz w:val="24"/>
          <w:lang w:val="es-ES" w:eastAsia="en-US"/>
        </w:rPr>
        <w:t xml:space="preserve"> fue de </w:t>
      </w:r>
      <w:r w:rsidR="00DC008B">
        <w:rPr>
          <w:rFonts w:ascii="Adobe Caslon Pro" w:eastAsiaTheme="minorHAnsi" w:hAnsi="Adobe Caslon Pro" w:cs="Arial"/>
          <w:sz w:val="24"/>
          <w:lang w:val="es-ES" w:eastAsia="en-US"/>
        </w:rPr>
        <w:t>9</w:t>
      </w:r>
      <w:r w:rsidRPr="002F13DD">
        <w:rPr>
          <w:rFonts w:ascii="Adobe Caslon Pro" w:eastAsiaTheme="minorHAnsi" w:hAnsi="Adobe Caslon Pro" w:cs="Arial"/>
          <w:sz w:val="24"/>
          <w:lang w:val="es-ES" w:eastAsia="en-US"/>
        </w:rPr>
        <w:t xml:space="preserve"> por ciento, es decir </w:t>
      </w:r>
      <w:r w:rsidR="00DC008B">
        <w:rPr>
          <w:rFonts w:ascii="Adobe Caslon Pro" w:eastAsiaTheme="minorHAnsi" w:hAnsi="Adobe Caslon Pro" w:cs="Arial"/>
          <w:sz w:val="24"/>
          <w:lang w:val="es-ES" w:eastAsia="en-US"/>
        </w:rPr>
        <w:t>168 toneladas de las 1,887</w:t>
      </w:r>
      <w:r w:rsidRPr="002F13DD">
        <w:rPr>
          <w:rFonts w:ascii="Adobe Caslon Pro" w:eastAsiaTheme="minorHAnsi" w:hAnsi="Adobe Caslon Pro" w:cs="Arial"/>
          <w:sz w:val="24"/>
          <w:lang w:val="es-ES" w:eastAsia="en-US"/>
        </w:rPr>
        <w:t xml:space="preserve"> toneladas vendidas de pasta para sopa.</w:t>
      </w:r>
    </w:p>
    <w:p w:rsidR="00FF6D3C" w:rsidRDefault="00FF6D3C" w:rsidP="00FF6D3C">
      <w:pPr>
        <w:spacing w:before="240" w:after="240" w:line="280" w:lineRule="exact"/>
        <w:jc w:val="both"/>
        <w:rPr>
          <w:rFonts w:ascii="Adobe Caslon Pro" w:eastAsiaTheme="minorHAnsi" w:hAnsi="Adobe Caslon Pro" w:cs="Arial"/>
          <w:sz w:val="24"/>
          <w:lang w:val="es-ES" w:eastAsia="en-US"/>
        </w:rPr>
      </w:pPr>
      <w:r w:rsidRPr="002F13DD">
        <w:rPr>
          <w:rFonts w:ascii="Adobe Caslon Pro" w:eastAsiaTheme="minorHAnsi" w:hAnsi="Adobe Caslon Pro" w:cs="Arial"/>
          <w:sz w:val="24"/>
          <w:lang w:val="es-ES" w:eastAsia="en-US"/>
        </w:rPr>
        <w:t>En lo referente al chocolate en polvo marca propia, las ventas a marzo de 201</w:t>
      </w:r>
      <w:r w:rsidR="00DC008B">
        <w:rPr>
          <w:rFonts w:ascii="Adobe Caslon Pro" w:eastAsiaTheme="minorHAnsi" w:hAnsi="Adobe Caslon Pro" w:cs="Arial"/>
          <w:sz w:val="24"/>
          <w:lang w:val="es-ES" w:eastAsia="en-US"/>
        </w:rPr>
        <w:t>4</w:t>
      </w:r>
      <w:r w:rsidRPr="002F13DD">
        <w:rPr>
          <w:rFonts w:ascii="Adobe Caslon Pro" w:eastAsiaTheme="minorHAnsi" w:hAnsi="Adobe Caslon Pro" w:cs="Arial"/>
          <w:sz w:val="24"/>
          <w:lang w:val="es-ES" w:eastAsia="en-US"/>
        </w:rPr>
        <w:t xml:space="preserve"> representaron el </w:t>
      </w:r>
      <w:r w:rsidR="00DC008B">
        <w:rPr>
          <w:rFonts w:ascii="Adobe Caslon Pro" w:eastAsiaTheme="minorHAnsi" w:hAnsi="Adobe Caslon Pro" w:cs="Arial"/>
          <w:sz w:val="24"/>
          <w:lang w:val="es-ES" w:eastAsia="en-US"/>
        </w:rPr>
        <w:t>49.3</w:t>
      </w:r>
      <w:r w:rsidRPr="002F13DD">
        <w:rPr>
          <w:rFonts w:ascii="Adobe Caslon Pro" w:eastAsiaTheme="minorHAnsi" w:hAnsi="Adobe Caslon Pro" w:cs="Arial"/>
          <w:sz w:val="24"/>
          <w:lang w:val="es-ES" w:eastAsia="en-US"/>
        </w:rPr>
        <w:t xml:space="preserve"> por ciento con respecto a las ventas totales, es decir, </w:t>
      </w:r>
      <w:r w:rsidR="00DC008B">
        <w:rPr>
          <w:rFonts w:ascii="Adobe Caslon Pro" w:eastAsiaTheme="minorHAnsi" w:hAnsi="Adobe Caslon Pro" w:cs="Arial"/>
          <w:sz w:val="24"/>
          <w:lang w:val="es-ES" w:eastAsia="en-US"/>
        </w:rPr>
        <w:t>4</w:t>
      </w:r>
      <w:r w:rsidRPr="002F13DD">
        <w:rPr>
          <w:rFonts w:ascii="Adobe Caslon Pro" w:eastAsiaTheme="minorHAnsi" w:hAnsi="Adobe Caslon Pro" w:cs="Arial"/>
          <w:sz w:val="24"/>
          <w:lang w:val="es-ES" w:eastAsia="en-US"/>
        </w:rPr>
        <w:t>5</w:t>
      </w:r>
      <w:r w:rsidR="00DC008B">
        <w:rPr>
          <w:rFonts w:ascii="Adobe Caslon Pro" w:eastAsiaTheme="minorHAnsi" w:hAnsi="Adobe Caslon Pro" w:cs="Arial"/>
          <w:sz w:val="24"/>
          <w:lang w:val="es-ES" w:eastAsia="en-US"/>
        </w:rPr>
        <w:t>1</w:t>
      </w:r>
      <w:r w:rsidRPr="002F13DD">
        <w:rPr>
          <w:rFonts w:ascii="Adobe Caslon Pro" w:eastAsiaTheme="minorHAnsi" w:hAnsi="Adobe Caslon Pro" w:cs="Arial"/>
          <w:sz w:val="24"/>
          <w:lang w:val="es-ES" w:eastAsia="en-US"/>
        </w:rPr>
        <w:t xml:space="preserve"> toneladas de las </w:t>
      </w:r>
      <w:r w:rsidR="00DC008B">
        <w:rPr>
          <w:rFonts w:ascii="Adobe Caslon Pro" w:eastAsiaTheme="minorHAnsi" w:hAnsi="Adobe Caslon Pro" w:cs="Arial"/>
          <w:sz w:val="24"/>
          <w:lang w:val="es-ES" w:eastAsia="en-US"/>
        </w:rPr>
        <w:t>9</w:t>
      </w:r>
      <w:r w:rsidRPr="002F13DD">
        <w:rPr>
          <w:rFonts w:ascii="Adobe Caslon Pro" w:eastAsiaTheme="minorHAnsi" w:hAnsi="Adobe Caslon Pro" w:cs="Arial"/>
          <w:sz w:val="24"/>
          <w:lang w:val="es-ES" w:eastAsia="en-US"/>
        </w:rPr>
        <w:t>1</w:t>
      </w:r>
      <w:r w:rsidR="00DC008B">
        <w:rPr>
          <w:rFonts w:ascii="Adobe Caslon Pro" w:eastAsiaTheme="minorHAnsi" w:hAnsi="Adobe Caslon Pro" w:cs="Arial"/>
          <w:sz w:val="24"/>
          <w:lang w:val="es-ES" w:eastAsia="en-US"/>
        </w:rPr>
        <w:t>4</w:t>
      </w:r>
      <w:r w:rsidRPr="002F13DD">
        <w:rPr>
          <w:rFonts w:ascii="Adobe Caslon Pro" w:eastAsiaTheme="minorHAnsi" w:hAnsi="Adobe Caslon Pro" w:cs="Arial"/>
          <w:sz w:val="24"/>
          <w:lang w:val="es-ES" w:eastAsia="en-US"/>
        </w:rPr>
        <w:t xml:space="preserve"> toneladas vendidas de este producto por DICONSA.</w:t>
      </w:r>
    </w:p>
    <w:p w:rsidR="00DC008B" w:rsidRPr="00DC008B" w:rsidRDefault="00DC008B" w:rsidP="00DC008B">
      <w:pPr>
        <w:pStyle w:val="03ST"/>
        <w:rPr>
          <w:rFonts w:ascii="Adobe Caslon Pro" w:hAnsi="Adobe Caslon Pro" w:cs="Arial"/>
          <w:b/>
          <w:color w:val="auto"/>
        </w:rPr>
      </w:pPr>
      <w:r w:rsidRPr="00DC008B">
        <w:rPr>
          <w:rFonts w:ascii="Adobe Caslon Pro" w:hAnsi="Adobe Caslon Pro" w:cs="Arial"/>
          <w:b/>
          <w:color w:val="auto"/>
        </w:rPr>
        <w:t>Programa Emergente de Compra y Abasto de Huevo</w:t>
      </w:r>
    </w:p>
    <w:p w:rsidR="00DC008B" w:rsidRPr="00DC008B" w:rsidRDefault="00DC008B" w:rsidP="00DC008B">
      <w:pPr>
        <w:spacing w:before="240" w:after="240" w:line="280" w:lineRule="exact"/>
        <w:jc w:val="both"/>
        <w:rPr>
          <w:rFonts w:ascii="Adobe Caslon Pro" w:eastAsiaTheme="minorHAnsi" w:hAnsi="Adobe Caslon Pro" w:cs="Arial"/>
          <w:sz w:val="24"/>
          <w:lang w:val="es-ES" w:eastAsia="en-US"/>
        </w:rPr>
      </w:pPr>
      <w:r w:rsidRPr="00DC008B">
        <w:rPr>
          <w:rFonts w:ascii="Adobe Caslon Pro" w:eastAsiaTheme="minorHAnsi" w:hAnsi="Adobe Caslon Pro" w:cs="Arial"/>
          <w:sz w:val="24"/>
          <w:lang w:val="es-ES" w:eastAsia="en-US"/>
        </w:rPr>
        <w:t xml:space="preserve">Diconsa ante el aumento sostenido y generalizado de los precios del huevo en el país a finales de los meses de mayo y principios de junio de 2013, y atendiendo la misión y visión de la empresa, así como por instrucción Presidencial, la Secretaria de Economía (SE) y la Sedesol en estrategia conjunta con Diconsa, decidieron apoyar a los Consejos Comunitarios de Abasto para adquirir huevo fresco directamente a los proveedores nacionales para atender la emergencia del alza en el precio </w:t>
      </w:r>
      <w:r>
        <w:rPr>
          <w:rFonts w:ascii="Adobe Caslon Pro" w:eastAsiaTheme="minorHAnsi" w:hAnsi="Adobe Caslon Pro" w:cs="Arial"/>
          <w:sz w:val="24"/>
          <w:lang w:val="es-ES" w:eastAsia="en-US"/>
        </w:rPr>
        <w:t>y</w:t>
      </w:r>
      <w:r w:rsidRPr="00DC008B">
        <w:rPr>
          <w:rFonts w:ascii="Adobe Caslon Pro" w:eastAsiaTheme="minorHAnsi" w:hAnsi="Adobe Caslon Pro" w:cs="Arial"/>
          <w:sz w:val="24"/>
          <w:lang w:val="es-ES" w:eastAsia="en-US"/>
        </w:rPr>
        <w:t xml:space="preserve"> poder amortiguar y favorecer a la población más desprotegida del país. </w:t>
      </w:r>
    </w:p>
    <w:p w:rsidR="00DC008B" w:rsidRPr="00DC008B" w:rsidRDefault="00DC008B" w:rsidP="00DC008B">
      <w:pPr>
        <w:spacing w:before="240" w:after="240" w:line="280" w:lineRule="exact"/>
        <w:jc w:val="both"/>
        <w:rPr>
          <w:rFonts w:ascii="Adobe Caslon Pro" w:eastAsiaTheme="minorHAnsi" w:hAnsi="Adobe Caslon Pro" w:cs="Arial"/>
          <w:sz w:val="24"/>
          <w:lang w:val="es-ES" w:eastAsia="en-US"/>
        </w:rPr>
      </w:pPr>
      <w:r w:rsidRPr="00DC008B">
        <w:rPr>
          <w:rFonts w:ascii="Adobe Caslon Pro" w:eastAsiaTheme="minorHAnsi" w:hAnsi="Adobe Caslon Pro" w:cs="Arial"/>
          <w:sz w:val="24"/>
          <w:lang w:val="es-ES" w:eastAsia="en-US"/>
        </w:rPr>
        <w:t>Es así que a partir del 10 de junio de 2013 Diconsa puso a la venta huevo a un costo promedio de 26 pesos el kilo, permitiendo que este precio sirviera como referente en los mercados locales del interior de la República, contribuyendo así a la disminución del precio en el mercado privado. A la fecha se continúa con la venta de este producto básico en la alimentación de la población objetivo que atiende la Entidad, con el subsecuente beneficio que ello implica a la población más desfavorecida del país.</w:t>
      </w:r>
    </w:p>
    <w:p w:rsidR="00DC008B" w:rsidRPr="00DC008B" w:rsidRDefault="00DC008B" w:rsidP="00DC008B">
      <w:pPr>
        <w:pStyle w:val="03ST"/>
        <w:rPr>
          <w:rFonts w:ascii="Adobe Caslon Pro" w:hAnsi="Adobe Caslon Pro" w:cs="Arial"/>
          <w:b/>
          <w:color w:val="auto"/>
        </w:rPr>
      </w:pPr>
      <w:r w:rsidRPr="00DC008B">
        <w:rPr>
          <w:rFonts w:ascii="Adobe Caslon Pro" w:hAnsi="Adobe Caslon Pro" w:cs="Arial"/>
          <w:b/>
          <w:color w:val="auto"/>
        </w:rPr>
        <w:t>Programa Emergente en la Venta de Limón</w:t>
      </w:r>
    </w:p>
    <w:p w:rsidR="00DC008B" w:rsidRPr="00DC008B" w:rsidRDefault="00DC008B" w:rsidP="00DC008B">
      <w:pPr>
        <w:spacing w:before="240" w:after="240" w:line="280" w:lineRule="exact"/>
        <w:jc w:val="both"/>
        <w:rPr>
          <w:rFonts w:ascii="Adobe Caslon Pro" w:eastAsiaTheme="minorHAnsi" w:hAnsi="Adobe Caslon Pro" w:cs="Arial"/>
          <w:sz w:val="24"/>
          <w:lang w:val="es-ES" w:eastAsia="en-US"/>
        </w:rPr>
      </w:pPr>
      <w:r w:rsidRPr="00DC008B">
        <w:rPr>
          <w:rFonts w:ascii="Adobe Caslon Pro" w:eastAsiaTheme="minorHAnsi" w:hAnsi="Adobe Caslon Pro" w:cs="Arial"/>
          <w:sz w:val="24"/>
          <w:lang w:val="es-ES" w:eastAsia="en-US"/>
        </w:rPr>
        <w:t>Diconsa en apoyo a la población más desprotegida del país y en cumplimiento de su objet</w:t>
      </w:r>
      <w:r>
        <w:rPr>
          <w:rFonts w:ascii="Adobe Caslon Pro" w:eastAsiaTheme="minorHAnsi" w:hAnsi="Adobe Caslon Pro" w:cs="Arial"/>
          <w:sz w:val="24"/>
          <w:lang w:val="es-ES" w:eastAsia="en-US"/>
        </w:rPr>
        <w:t>o social</w:t>
      </w:r>
      <w:r w:rsidRPr="00DC008B">
        <w:rPr>
          <w:rFonts w:ascii="Adobe Caslon Pro" w:eastAsiaTheme="minorHAnsi" w:hAnsi="Adobe Caslon Pro" w:cs="Arial"/>
          <w:sz w:val="24"/>
          <w:lang w:val="es-ES" w:eastAsia="en-US"/>
        </w:rPr>
        <w:t xml:space="preserve">, ante el alza registrada en el precio del limón en lo que va del 2014, decidió apoyar a los Consejos Comunitarios de Abasto para adquirir limón directamente a los proveedores nacionales </w:t>
      </w:r>
      <w:r>
        <w:rPr>
          <w:rFonts w:ascii="Adobe Caslon Pro" w:eastAsiaTheme="minorHAnsi" w:hAnsi="Adobe Caslon Pro" w:cs="Arial"/>
          <w:sz w:val="24"/>
          <w:lang w:val="es-ES" w:eastAsia="en-US"/>
        </w:rPr>
        <w:t>y así</w:t>
      </w:r>
      <w:r w:rsidRPr="00DC008B">
        <w:rPr>
          <w:rFonts w:ascii="Adobe Caslon Pro" w:eastAsiaTheme="minorHAnsi" w:hAnsi="Adobe Caslon Pro" w:cs="Arial"/>
          <w:sz w:val="24"/>
          <w:lang w:val="es-ES" w:eastAsia="en-US"/>
        </w:rPr>
        <w:t xml:space="preserve"> atender la emergencia del alza en el precio, y </w:t>
      </w:r>
      <w:r>
        <w:rPr>
          <w:rFonts w:ascii="Adobe Caslon Pro" w:eastAsiaTheme="minorHAnsi" w:hAnsi="Adobe Caslon Pro" w:cs="Arial"/>
          <w:sz w:val="24"/>
          <w:lang w:val="es-ES" w:eastAsia="en-US"/>
        </w:rPr>
        <w:t>amortiguar dicho incremento</w:t>
      </w:r>
      <w:r w:rsidRPr="00DC008B">
        <w:rPr>
          <w:rFonts w:ascii="Adobe Caslon Pro" w:eastAsiaTheme="minorHAnsi" w:hAnsi="Adobe Caslon Pro" w:cs="Arial"/>
          <w:sz w:val="24"/>
          <w:lang w:val="es-ES" w:eastAsia="en-US"/>
        </w:rPr>
        <w:t xml:space="preserve">. En base a ello, </w:t>
      </w:r>
      <w:r>
        <w:rPr>
          <w:rFonts w:ascii="Adobe Caslon Pro" w:eastAsiaTheme="minorHAnsi" w:hAnsi="Adobe Caslon Pro" w:cs="Arial"/>
          <w:sz w:val="24"/>
          <w:lang w:val="es-ES" w:eastAsia="en-US"/>
        </w:rPr>
        <w:t xml:space="preserve">se </w:t>
      </w:r>
      <w:r w:rsidRPr="00DC008B">
        <w:rPr>
          <w:rFonts w:ascii="Adobe Caslon Pro" w:eastAsiaTheme="minorHAnsi" w:hAnsi="Adobe Caslon Pro" w:cs="Arial"/>
          <w:sz w:val="24"/>
          <w:lang w:val="es-ES" w:eastAsia="en-US"/>
        </w:rPr>
        <w:t>negoció con proveedores del Estado de Michoacán la compra de 450 toneladas</w:t>
      </w:r>
      <w:r>
        <w:rPr>
          <w:rFonts w:ascii="Adobe Caslon Pro" w:eastAsiaTheme="minorHAnsi" w:hAnsi="Adobe Caslon Pro" w:cs="Arial"/>
          <w:sz w:val="24"/>
          <w:lang w:val="es-ES" w:eastAsia="en-US"/>
        </w:rPr>
        <w:t xml:space="preserve"> de limón</w:t>
      </w:r>
      <w:r w:rsidRPr="00DC008B">
        <w:rPr>
          <w:rFonts w:ascii="Adobe Caslon Pro" w:eastAsiaTheme="minorHAnsi" w:hAnsi="Adobe Caslon Pro" w:cs="Arial"/>
          <w:sz w:val="24"/>
          <w:lang w:val="es-ES" w:eastAsia="en-US"/>
        </w:rPr>
        <w:t xml:space="preserve">, las cuales </w:t>
      </w:r>
      <w:r>
        <w:rPr>
          <w:rFonts w:ascii="Adobe Caslon Pro" w:eastAsiaTheme="minorHAnsi" w:hAnsi="Adobe Caslon Pro" w:cs="Arial"/>
          <w:sz w:val="24"/>
          <w:lang w:val="es-ES" w:eastAsia="en-US"/>
        </w:rPr>
        <w:t>a</w:t>
      </w:r>
      <w:r w:rsidRPr="00DC008B">
        <w:rPr>
          <w:rFonts w:ascii="Adobe Caslon Pro" w:eastAsiaTheme="minorHAnsi" w:hAnsi="Adobe Caslon Pro" w:cs="Arial"/>
          <w:sz w:val="24"/>
          <w:lang w:val="es-ES" w:eastAsia="en-US"/>
        </w:rPr>
        <w:t>l 31 de marzo</w:t>
      </w:r>
      <w:r>
        <w:rPr>
          <w:rFonts w:ascii="Adobe Caslon Pro" w:eastAsiaTheme="minorHAnsi" w:hAnsi="Adobe Caslon Pro" w:cs="Arial"/>
          <w:sz w:val="24"/>
          <w:lang w:val="es-ES" w:eastAsia="en-US"/>
        </w:rPr>
        <w:t xml:space="preserve"> de 2014</w:t>
      </w:r>
      <w:r w:rsidRPr="00DC008B">
        <w:rPr>
          <w:rFonts w:ascii="Adobe Caslon Pro" w:eastAsiaTheme="minorHAnsi" w:hAnsi="Adobe Caslon Pro" w:cs="Arial"/>
          <w:sz w:val="24"/>
          <w:lang w:val="es-ES" w:eastAsia="en-US"/>
        </w:rPr>
        <w:t xml:space="preserve"> se distribuyeron en su totalidad en 6,000 tiendas ubicadas en todos los </w:t>
      </w:r>
      <w:r>
        <w:rPr>
          <w:rFonts w:ascii="Adobe Caslon Pro" w:eastAsiaTheme="minorHAnsi" w:hAnsi="Adobe Caslon Pro" w:cs="Arial"/>
          <w:sz w:val="24"/>
          <w:lang w:val="es-ES" w:eastAsia="en-US"/>
        </w:rPr>
        <w:t>e</w:t>
      </w:r>
      <w:r w:rsidRPr="00DC008B">
        <w:rPr>
          <w:rFonts w:ascii="Adobe Caslon Pro" w:eastAsiaTheme="minorHAnsi" w:hAnsi="Adobe Caslon Pro" w:cs="Arial"/>
          <w:sz w:val="24"/>
          <w:lang w:val="es-ES" w:eastAsia="en-US"/>
        </w:rPr>
        <w:t>stados del país. En ese sentido, el precio de venta fue de 26</w:t>
      </w:r>
      <w:r>
        <w:rPr>
          <w:rFonts w:ascii="Adobe Caslon Pro" w:eastAsiaTheme="minorHAnsi" w:hAnsi="Adobe Caslon Pro" w:cs="Arial"/>
          <w:sz w:val="24"/>
          <w:lang w:val="es-ES" w:eastAsia="en-US"/>
        </w:rPr>
        <w:t xml:space="preserve"> pesos por kilo</w:t>
      </w:r>
      <w:r w:rsidRPr="00DC008B">
        <w:rPr>
          <w:rFonts w:ascii="Adobe Caslon Pro" w:eastAsiaTheme="minorHAnsi" w:hAnsi="Adobe Caslon Pro" w:cs="Arial"/>
          <w:sz w:val="24"/>
          <w:lang w:val="es-ES" w:eastAsia="en-US"/>
        </w:rPr>
        <w:t xml:space="preserve">, ante precios que se encontraban en la iniciativa privada hasta en 80 pesos. </w:t>
      </w:r>
    </w:p>
    <w:p w:rsidR="00DC008B" w:rsidRPr="002F13DD" w:rsidRDefault="00DC008B" w:rsidP="00DC008B">
      <w:pPr>
        <w:spacing w:before="240" w:after="240" w:line="280" w:lineRule="exact"/>
        <w:jc w:val="both"/>
        <w:rPr>
          <w:rFonts w:ascii="Adobe Caslon Pro" w:eastAsiaTheme="minorHAnsi" w:hAnsi="Adobe Caslon Pro" w:cs="Arial"/>
          <w:sz w:val="24"/>
          <w:lang w:val="es-ES" w:eastAsia="en-US"/>
        </w:rPr>
      </w:pPr>
      <w:r w:rsidRPr="00DC008B">
        <w:rPr>
          <w:rFonts w:ascii="Adobe Caslon Pro" w:eastAsiaTheme="minorHAnsi" w:hAnsi="Adobe Caslon Pro" w:cs="Arial"/>
          <w:sz w:val="24"/>
          <w:lang w:val="es-ES" w:eastAsia="en-US"/>
        </w:rPr>
        <w:lastRenderedPageBreak/>
        <w:t xml:space="preserve">Esta acción de Diconsa, fue ampliamente difundida en los medios de comunicación del país, lo que provocó la reacción de los productores, quienes bajaron los precios de su producto, y a la semana </w:t>
      </w:r>
      <w:r>
        <w:rPr>
          <w:rFonts w:ascii="Adobe Caslon Pro" w:eastAsiaTheme="minorHAnsi" w:hAnsi="Adobe Caslon Pro" w:cs="Arial"/>
          <w:sz w:val="24"/>
          <w:lang w:val="es-ES" w:eastAsia="en-US"/>
        </w:rPr>
        <w:t xml:space="preserve">siguiente </w:t>
      </w:r>
      <w:r w:rsidRPr="00DC008B">
        <w:rPr>
          <w:rFonts w:ascii="Adobe Caslon Pro" w:eastAsiaTheme="minorHAnsi" w:hAnsi="Adobe Caslon Pro" w:cs="Arial"/>
          <w:sz w:val="24"/>
          <w:lang w:val="es-ES" w:eastAsia="en-US"/>
        </w:rPr>
        <w:t>de que Diconsa inició la venta de este producto</w:t>
      </w:r>
      <w:r>
        <w:rPr>
          <w:rFonts w:ascii="Adobe Caslon Pro" w:eastAsiaTheme="minorHAnsi" w:hAnsi="Adobe Caslon Pro" w:cs="Arial"/>
          <w:sz w:val="24"/>
          <w:lang w:val="es-ES" w:eastAsia="en-US"/>
        </w:rPr>
        <w:t xml:space="preserve"> en sus tiendas</w:t>
      </w:r>
      <w:r w:rsidRPr="00DC008B">
        <w:rPr>
          <w:rFonts w:ascii="Adobe Caslon Pro" w:eastAsiaTheme="minorHAnsi" w:hAnsi="Adobe Caslon Pro" w:cs="Arial"/>
          <w:sz w:val="24"/>
          <w:lang w:val="es-ES" w:eastAsia="en-US"/>
        </w:rPr>
        <w:t>, el mercado en general empe</w:t>
      </w:r>
      <w:r>
        <w:rPr>
          <w:rFonts w:ascii="Adobe Caslon Pro" w:eastAsiaTheme="minorHAnsi" w:hAnsi="Adobe Caslon Pro" w:cs="Arial"/>
          <w:sz w:val="24"/>
          <w:lang w:val="es-ES" w:eastAsia="en-US"/>
        </w:rPr>
        <w:t>zó a reducir el precio de venta</w:t>
      </w:r>
      <w:r w:rsidRPr="00DC008B">
        <w:rPr>
          <w:rFonts w:ascii="Adobe Caslon Pro" w:eastAsiaTheme="minorHAnsi" w:hAnsi="Adobe Caslon Pro" w:cs="Arial"/>
          <w:sz w:val="24"/>
          <w:lang w:val="es-ES" w:eastAsia="en-US"/>
        </w:rPr>
        <w:t>.</w:t>
      </w:r>
    </w:p>
    <w:p w:rsidR="00FF6D3C" w:rsidRPr="00DC008B" w:rsidRDefault="00FF6D3C" w:rsidP="00DC008B">
      <w:pPr>
        <w:pStyle w:val="03ST"/>
        <w:rPr>
          <w:rFonts w:ascii="Adobe Caslon Pro" w:hAnsi="Adobe Caslon Pro" w:cs="Arial"/>
          <w:b/>
          <w:color w:val="auto"/>
        </w:rPr>
      </w:pPr>
      <w:r w:rsidRPr="00DC008B">
        <w:rPr>
          <w:rFonts w:ascii="Adobe Caslon Pro" w:hAnsi="Adobe Caslon Pro" w:cs="Arial"/>
          <w:b/>
          <w:color w:val="auto"/>
        </w:rPr>
        <w:t>Oportunidad en el surtimiento por parte de los almacenes rurales</w:t>
      </w:r>
    </w:p>
    <w:p w:rsidR="00DC008B" w:rsidRDefault="00FF6D3C" w:rsidP="00FF6D3C">
      <w:pPr>
        <w:spacing w:after="120" w:line="280" w:lineRule="exact"/>
        <w:jc w:val="both"/>
        <w:rPr>
          <w:rFonts w:ascii="Adobe Caslon Pro" w:eastAsiaTheme="minorHAnsi" w:hAnsi="Adobe Caslon Pro" w:cs="Arial"/>
          <w:sz w:val="24"/>
          <w:lang w:val="es-ES" w:eastAsia="en-US"/>
        </w:rPr>
      </w:pPr>
      <w:r w:rsidRPr="00DC008B">
        <w:rPr>
          <w:rFonts w:ascii="Adobe Caslon Pro" w:eastAsiaTheme="minorHAnsi" w:hAnsi="Adobe Caslon Pro" w:cs="Arial"/>
          <w:sz w:val="24"/>
          <w:lang w:val="es-ES" w:eastAsia="en-US"/>
        </w:rPr>
        <w:t>Este indicador mide la oportunidad con la que se realiza el surtimiento en su día respecto al número de pedidos realizados por las tiendas y tiene una periodicidad semestral.  A marzo de 2014 se registra un 100% de oportunidad en el surtimiento.</w:t>
      </w:r>
    </w:p>
    <w:p w:rsidR="00FF6D3C" w:rsidRDefault="00FF6D3C" w:rsidP="00FF6D3C">
      <w:pPr>
        <w:spacing w:after="120" w:line="280" w:lineRule="exact"/>
        <w:jc w:val="both"/>
        <w:rPr>
          <w:rFonts w:ascii="Adobe Caslon Pro" w:eastAsiaTheme="minorHAnsi" w:hAnsi="Adobe Caslon Pro" w:cs="Arial"/>
          <w:sz w:val="24"/>
          <w:lang w:val="es-ES" w:eastAsia="en-US"/>
        </w:rPr>
      </w:pPr>
      <w:r w:rsidRPr="003E580A">
        <w:rPr>
          <w:rFonts w:ascii="Adobe Caslon Pro" w:eastAsiaTheme="minorHAnsi" w:hAnsi="Adobe Caslon Pro" w:cs="Arial"/>
          <w:sz w:val="24"/>
          <w:lang w:val="es-ES" w:eastAsia="en-US"/>
        </w:rPr>
        <w:t xml:space="preserve"> </w:t>
      </w:r>
    </w:p>
    <w:p w:rsidR="00916BFD" w:rsidRDefault="00916BFD" w:rsidP="00916BFD">
      <w:pPr>
        <w:pStyle w:val="04TextoN"/>
      </w:pPr>
    </w:p>
    <w:tbl>
      <w:tblPr>
        <w:tblStyle w:val="Tablarosa"/>
        <w:tblW w:w="0" w:type="auto"/>
        <w:jc w:val="center"/>
        <w:tblLook w:val="04A0" w:firstRow="1" w:lastRow="0" w:firstColumn="1" w:lastColumn="0" w:noHBand="0" w:noVBand="1"/>
      </w:tblPr>
      <w:tblGrid>
        <w:gridCol w:w="534"/>
        <w:gridCol w:w="1731"/>
        <w:gridCol w:w="2583"/>
      </w:tblGrid>
      <w:tr w:rsidR="00FF6D3C" w:rsidRPr="009E7D92" w:rsidTr="00CF733B">
        <w:trPr>
          <w:cnfStyle w:val="100000000000" w:firstRow="1" w:lastRow="0" w:firstColumn="0" w:lastColumn="0" w:oddVBand="0" w:evenVBand="0" w:oddHBand="0" w:evenHBand="0" w:firstRowFirstColumn="0" w:firstRowLastColumn="0" w:lastRowFirstColumn="0" w:lastRowLastColumn="0"/>
          <w:trHeight w:val="288"/>
          <w:jc w:val="center"/>
        </w:trPr>
        <w:tc>
          <w:tcPr>
            <w:tcW w:w="4848" w:type="dxa"/>
            <w:gridSpan w:val="3"/>
            <w:noWrap/>
            <w:hideMark/>
          </w:tcPr>
          <w:p w:rsidR="00FF6D3C" w:rsidRPr="00DC008B" w:rsidRDefault="00FF6D3C" w:rsidP="00CF733B">
            <w:pPr>
              <w:pStyle w:val="09Tablaencabezado"/>
            </w:pPr>
            <w:r w:rsidRPr="00DC008B">
              <w:t>NÚMERO DE TIENDAS POR ENTIDAD FEDERATIVA A MARZO DE 2014</w:t>
            </w:r>
          </w:p>
        </w:tc>
      </w:tr>
      <w:tr w:rsidR="00FF6D3C" w:rsidRPr="009E7D92" w:rsidTr="00CF733B">
        <w:trPr>
          <w:cnfStyle w:val="000000100000" w:firstRow="0" w:lastRow="0" w:firstColumn="0" w:lastColumn="0" w:oddVBand="0" w:evenVBand="0" w:oddHBand="1" w:evenHBand="0" w:firstRowFirstColumn="0" w:firstRowLastColumn="0" w:lastRowFirstColumn="0" w:lastRowLastColumn="0"/>
          <w:trHeight w:val="288"/>
          <w:jc w:val="center"/>
        </w:trPr>
        <w:tc>
          <w:tcPr>
            <w:tcW w:w="2265" w:type="dxa"/>
            <w:gridSpan w:val="2"/>
            <w:noWrap/>
            <w:hideMark/>
          </w:tcPr>
          <w:p w:rsidR="00FF6D3C" w:rsidRPr="00DC008B" w:rsidRDefault="00FF6D3C" w:rsidP="00CF733B">
            <w:pPr>
              <w:pStyle w:val="09Tablaencabezado"/>
              <w:rPr>
                <w:color w:val="auto"/>
              </w:rPr>
            </w:pPr>
            <w:r w:rsidRPr="00DC008B">
              <w:rPr>
                <w:color w:val="auto"/>
              </w:rPr>
              <w:t>Estado</w:t>
            </w:r>
          </w:p>
        </w:tc>
        <w:tc>
          <w:tcPr>
            <w:tcW w:w="2583" w:type="dxa"/>
            <w:noWrap/>
            <w:hideMark/>
          </w:tcPr>
          <w:p w:rsidR="00FF6D3C" w:rsidRPr="00DC008B" w:rsidRDefault="00FF6D3C" w:rsidP="00CF733B">
            <w:pPr>
              <w:pStyle w:val="09Tablaencabezado"/>
              <w:rPr>
                <w:color w:val="auto"/>
              </w:rPr>
            </w:pPr>
            <w:r w:rsidRPr="00DC008B">
              <w:rPr>
                <w:color w:val="auto"/>
              </w:rPr>
              <w:t>Tiendas</w:t>
            </w:r>
          </w:p>
        </w:tc>
      </w:tr>
      <w:tr w:rsidR="00FF6D3C" w:rsidRPr="009E7D92" w:rsidTr="00CF733B">
        <w:trPr>
          <w:cnfStyle w:val="000000010000" w:firstRow="0" w:lastRow="0" w:firstColumn="0" w:lastColumn="0" w:oddVBand="0" w:evenVBand="0" w:oddHBand="0" w:evenHBand="1" w:firstRowFirstColumn="0" w:firstRowLastColumn="0" w:lastRowFirstColumn="0" w:lastRowLastColumn="0"/>
          <w:trHeight w:val="199"/>
          <w:jc w:val="center"/>
        </w:trPr>
        <w:tc>
          <w:tcPr>
            <w:tcW w:w="534" w:type="dxa"/>
            <w:noWrap/>
            <w:hideMark/>
          </w:tcPr>
          <w:p w:rsidR="00FF6D3C" w:rsidRPr="00DC008B" w:rsidRDefault="00FF6D3C" w:rsidP="00CF733B">
            <w:pPr>
              <w:pStyle w:val="09Tablatextocentrado"/>
            </w:pPr>
            <w:r w:rsidRPr="00DC008B">
              <w:t>1</w:t>
            </w:r>
          </w:p>
        </w:tc>
        <w:tc>
          <w:tcPr>
            <w:tcW w:w="1731" w:type="dxa"/>
            <w:noWrap/>
            <w:hideMark/>
          </w:tcPr>
          <w:p w:rsidR="00FF6D3C" w:rsidRPr="00DC008B" w:rsidRDefault="00FF6D3C" w:rsidP="00CF733B">
            <w:pPr>
              <w:pStyle w:val="09Tablatextoizq"/>
            </w:pPr>
            <w:r w:rsidRPr="00DC008B">
              <w:t>Aguascalientes</w:t>
            </w:r>
          </w:p>
        </w:tc>
        <w:tc>
          <w:tcPr>
            <w:tcW w:w="2583" w:type="dxa"/>
            <w:noWrap/>
            <w:hideMark/>
          </w:tcPr>
          <w:p w:rsidR="00FF6D3C" w:rsidRPr="00DC008B" w:rsidRDefault="00FF6D3C" w:rsidP="00CF733B">
            <w:pPr>
              <w:pStyle w:val="09Tablatextoizq"/>
              <w:jc w:val="right"/>
            </w:pPr>
            <w:r w:rsidRPr="00DC008B">
              <w:t>40</w:t>
            </w:r>
          </w:p>
        </w:tc>
      </w:tr>
      <w:tr w:rsidR="00FF6D3C" w:rsidRPr="009E7D92" w:rsidTr="00CF733B">
        <w:trPr>
          <w:cnfStyle w:val="000000100000" w:firstRow="0" w:lastRow="0" w:firstColumn="0" w:lastColumn="0" w:oddVBand="0" w:evenVBand="0" w:oddHBand="1" w:evenHBand="0" w:firstRowFirstColumn="0" w:firstRowLastColumn="0" w:lastRowFirstColumn="0" w:lastRowLastColumn="0"/>
          <w:trHeight w:val="205"/>
          <w:jc w:val="center"/>
        </w:trPr>
        <w:tc>
          <w:tcPr>
            <w:tcW w:w="534" w:type="dxa"/>
            <w:noWrap/>
            <w:hideMark/>
          </w:tcPr>
          <w:p w:rsidR="00FF6D3C" w:rsidRPr="00DC008B" w:rsidRDefault="00FF6D3C" w:rsidP="00CF733B">
            <w:pPr>
              <w:pStyle w:val="09Tablatextocentrado"/>
            </w:pPr>
            <w:r w:rsidRPr="00DC008B">
              <w:t>2</w:t>
            </w:r>
          </w:p>
        </w:tc>
        <w:tc>
          <w:tcPr>
            <w:tcW w:w="1731" w:type="dxa"/>
            <w:noWrap/>
            <w:hideMark/>
          </w:tcPr>
          <w:p w:rsidR="00FF6D3C" w:rsidRPr="00DC008B" w:rsidRDefault="00FF6D3C" w:rsidP="00CF733B">
            <w:pPr>
              <w:pStyle w:val="09Tablatextoizq"/>
            </w:pPr>
            <w:r w:rsidRPr="00DC008B">
              <w:t>Baja california</w:t>
            </w:r>
          </w:p>
        </w:tc>
        <w:tc>
          <w:tcPr>
            <w:tcW w:w="2583" w:type="dxa"/>
            <w:noWrap/>
            <w:hideMark/>
          </w:tcPr>
          <w:p w:rsidR="00FF6D3C" w:rsidRPr="00DC008B" w:rsidRDefault="00FF6D3C" w:rsidP="00CF733B">
            <w:pPr>
              <w:pStyle w:val="09Tablatextoizq"/>
              <w:jc w:val="right"/>
            </w:pPr>
            <w:r w:rsidRPr="00DC008B">
              <w:t>151</w:t>
            </w:r>
          </w:p>
        </w:tc>
      </w:tr>
      <w:tr w:rsidR="00FF6D3C" w:rsidRPr="009E7D92" w:rsidTr="00CF733B">
        <w:trPr>
          <w:cnfStyle w:val="000000010000" w:firstRow="0" w:lastRow="0" w:firstColumn="0" w:lastColumn="0" w:oddVBand="0" w:evenVBand="0" w:oddHBand="0" w:evenHBand="1" w:firstRowFirstColumn="0" w:firstRowLastColumn="0" w:lastRowFirstColumn="0" w:lastRowLastColumn="0"/>
          <w:trHeight w:val="211"/>
          <w:jc w:val="center"/>
        </w:trPr>
        <w:tc>
          <w:tcPr>
            <w:tcW w:w="534" w:type="dxa"/>
            <w:noWrap/>
            <w:hideMark/>
          </w:tcPr>
          <w:p w:rsidR="00FF6D3C" w:rsidRPr="00DC008B" w:rsidRDefault="00FF6D3C" w:rsidP="00CF733B">
            <w:pPr>
              <w:pStyle w:val="09Tablatextocentrado"/>
            </w:pPr>
            <w:r w:rsidRPr="00DC008B">
              <w:t>3</w:t>
            </w:r>
          </w:p>
        </w:tc>
        <w:tc>
          <w:tcPr>
            <w:tcW w:w="1731" w:type="dxa"/>
            <w:noWrap/>
            <w:hideMark/>
          </w:tcPr>
          <w:p w:rsidR="00FF6D3C" w:rsidRPr="00DC008B" w:rsidRDefault="00FF6D3C" w:rsidP="00CF733B">
            <w:pPr>
              <w:pStyle w:val="09Tablatextoizq"/>
            </w:pPr>
            <w:r w:rsidRPr="00DC008B">
              <w:t>Baja california Sur</w:t>
            </w:r>
          </w:p>
        </w:tc>
        <w:tc>
          <w:tcPr>
            <w:tcW w:w="2583" w:type="dxa"/>
            <w:noWrap/>
            <w:hideMark/>
          </w:tcPr>
          <w:p w:rsidR="00FF6D3C" w:rsidRPr="00DC008B" w:rsidRDefault="00FF6D3C" w:rsidP="00CF733B">
            <w:pPr>
              <w:pStyle w:val="09Tablatextoizq"/>
              <w:jc w:val="right"/>
            </w:pPr>
            <w:r w:rsidRPr="00DC008B">
              <w:t>184</w:t>
            </w:r>
          </w:p>
        </w:tc>
      </w:tr>
      <w:tr w:rsidR="00FF6D3C" w:rsidRPr="009E7D92" w:rsidTr="00CF733B">
        <w:trPr>
          <w:cnfStyle w:val="000000100000" w:firstRow="0" w:lastRow="0" w:firstColumn="0" w:lastColumn="0" w:oddVBand="0" w:evenVBand="0" w:oddHBand="1" w:evenHBand="0" w:firstRowFirstColumn="0" w:firstRowLastColumn="0" w:lastRowFirstColumn="0" w:lastRowLastColumn="0"/>
          <w:trHeight w:val="216"/>
          <w:jc w:val="center"/>
        </w:trPr>
        <w:tc>
          <w:tcPr>
            <w:tcW w:w="534" w:type="dxa"/>
            <w:noWrap/>
            <w:hideMark/>
          </w:tcPr>
          <w:p w:rsidR="00FF6D3C" w:rsidRPr="00DC008B" w:rsidRDefault="00FF6D3C" w:rsidP="00CF733B">
            <w:pPr>
              <w:pStyle w:val="09Tablatextocentrado"/>
            </w:pPr>
            <w:r w:rsidRPr="00DC008B">
              <w:t>4</w:t>
            </w:r>
          </w:p>
        </w:tc>
        <w:tc>
          <w:tcPr>
            <w:tcW w:w="1731" w:type="dxa"/>
            <w:noWrap/>
            <w:hideMark/>
          </w:tcPr>
          <w:p w:rsidR="00FF6D3C" w:rsidRPr="00DC008B" w:rsidRDefault="00FF6D3C" w:rsidP="00CF733B">
            <w:pPr>
              <w:pStyle w:val="09Tablatextoizq"/>
            </w:pPr>
            <w:r w:rsidRPr="00DC008B">
              <w:t>Campeche</w:t>
            </w:r>
          </w:p>
        </w:tc>
        <w:tc>
          <w:tcPr>
            <w:tcW w:w="2583" w:type="dxa"/>
            <w:noWrap/>
            <w:hideMark/>
          </w:tcPr>
          <w:p w:rsidR="00FF6D3C" w:rsidRPr="00DC008B" w:rsidRDefault="00FF6D3C" w:rsidP="00CF733B">
            <w:pPr>
              <w:pStyle w:val="09Tablatextoizq"/>
              <w:jc w:val="right"/>
            </w:pPr>
            <w:r w:rsidRPr="00DC008B">
              <w:t>422</w:t>
            </w:r>
          </w:p>
        </w:tc>
      </w:tr>
      <w:tr w:rsidR="00FF6D3C" w:rsidRPr="009E7D92" w:rsidTr="00CF733B">
        <w:trPr>
          <w:cnfStyle w:val="000000010000" w:firstRow="0" w:lastRow="0" w:firstColumn="0" w:lastColumn="0" w:oddVBand="0" w:evenVBand="0" w:oddHBand="0" w:evenHBand="1" w:firstRowFirstColumn="0" w:firstRowLastColumn="0" w:lastRowFirstColumn="0" w:lastRowLastColumn="0"/>
          <w:trHeight w:val="222"/>
          <w:jc w:val="center"/>
        </w:trPr>
        <w:tc>
          <w:tcPr>
            <w:tcW w:w="534" w:type="dxa"/>
            <w:noWrap/>
            <w:hideMark/>
          </w:tcPr>
          <w:p w:rsidR="00FF6D3C" w:rsidRPr="00DC008B" w:rsidRDefault="00FF6D3C" w:rsidP="00CF733B">
            <w:pPr>
              <w:pStyle w:val="09Tablatextocentrado"/>
            </w:pPr>
            <w:r w:rsidRPr="00DC008B">
              <w:t>5</w:t>
            </w:r>
          </w:p>
        </w:tc>
        <w:tc>
          <w:tcPr>
            <w:tcW w:w="1731" w:type="dxa"/>
            <w:noWrap/>
            <w:hideMark/>
          </w:tcPr>
          <w:p w:rsidR="00FF6D3C" w:rsidRPr="00DC008B" w:rsidRDefault="00FF6D3C" w:rsidP="00CF733B">
            <w:pPr>
              <w:pStyle w:val="09Tablatextoizq"/>
            </w:pPr>
            <w:r w:rsidRPr="00DC008B">
              <w:t>Coahuila</w:t>
            </w:r>
          </w:p>
        </w:tc>
        <w:tc>
          <w:tcPr>
            <w:tcW w:w="2583" w:type="dxa"/>
            <w:noWrap/>
            <w:hideMark/>
          </w:tcPr>
          <w:p w:rsidR="00FF6D3C" w:rsidRPr="00DC008B" w:rsidRDefault="00FF6D3C" w:rsidP="00CF733B">
            <w:pPr>
              <w:pStyle w:val="09Tablatextoizq"/>
              <w:jc w:val="right"/>
            </w:pPr>
            <w:r w:rsidRPr="00DC008B">
              <w:t>724</w:t>
            </w:r>
          </w:p>
        </w:tc>
      </w:tr>
      <w:tr w:rsidR="00FF6D3C" w:rsidRPr="009E7D92" w:rsidTr="00CF733B">
        <w:trPr>
          <w:cnfStyle w:val="000000100000" w:firstRow="0" w:lastRow="0" w:firstColumn="0" w:lastColumn="0" w:oddVBand="0" w:evenVBand="0" w:oddHBand="1" w:evenHBand="0" w:firstRowFirstColumn="0" w:firstRowLastColumn="0" w:lastRowFirstColumn="0" w:lastRowLastColumn="0"/>
          <w:trHeight w:val="170"/>
          <w:jc w:val="center"/>
        </w:trPr>
        <w:tc>
          <w:tcPr>
            <w:tcW w:w="534" w:type="dxa"/>
            <w:noWrap/>
            <w:hideMark/>
          </w:tcPr>
          <w:p w:rsidR="00FF6D3C" w:rsidRPr="00DC008B" w:rsidRDefault="00FF6D3C" w:rsidP="00CF733B">
            <w:pPr>
              <w:pStyle w:val="09Tablatextocentrado"/>
            </w:pPr>
            <w:r w:rsidRPr="00DC008B">
              <w:t>6</w:t>
            </w:r>
          </w:p>
        </w:tc>
        <w:tc>
          <w:tcPr>
            <w:tcW w:w="1731" w:type="dxa"/>
            <w:noWrap/>
            <w:hideMark/>
          </w:tcPr>
          <w:p w:rsidR="00FF6D3C" w:rsidRPr="00DC008B" w:rsidRDefault="00FF6D3C" w:rsidP="00CF733B">
            <w:pPr>
              <w:pStyle w:val="09Tablatextoizq"/>
            </w:pPr>
            <w:r w:rsidRPr="00DC008B">
              <w:t>Colima</w:t>
            </w:r>
          </w:p>
        </w:tc>
        <w:tc>
          <w:tcPr>
            <w:tcW w:w="2583" w:type="dxa"/>
            <w:noWrap/>
            <w:hideMark/>
          </w:tcPr>
          <w:p w:rsidR="00FF6D3C" w:rsidRPr="00DC008B" w:rsidRDefault="00FF6D3C" w:rsidP="00CF733B">
            <w:pPr>
              <w:pStyle w:val="09Tablatextoizq"/>
              <w:jc w:val="right"/>
            </w:pPr>
            <w:r w:rsidRPr="00DC008B">
              <w:t>81</w:t>
            </w:r>
          </w:p>
        </w:tc>
      </w:tr>
      <w:tr w:rsidR="00FF6D3C" w:rsidRPr="009E7D92" w:rsidTr="00CF733B">
        <w:trPr>
          <w:cnfStyle w:val="000000010000" w:firstRow="0" w:lastRow="0" w:firstColumn="0" w:lastColumn="0" w:oddVBand="0" w:evenVBand="0" w:oddHBand="0" w:evenHBand="1" w:firstRowFirstColumn="0" w:firstRowLastColumn="0" w:lastRowFirstColumn="0" w:lastRowLastColumn="0"/>
          <w:trHeight w:val="170"/>
          <w:jc w:val="center"/>
        </w:trPr>
        <w:tc>
          <w:tcPr>
            <w:tcW w:w="534" w:type="dxa"/>
            <w:noWrap/>
            <w:hideMark/>
          </w:tcPr>
          <w:p w:rsidR="00FF6D3C" w:rsidRPr="00DC008B" w:rsidRDefault="00FF6D3C" w:rsidP="00CF733B">
            <w:pPr>
              <w:pStyle w:val="09Tablatextocentrado"/>
            </w:pPr>
            <w:r w:rsidRPr="00DC008B">
              <w:t>7</w:t>
            </w:r>
          </w:p>
        </w:tc>
        <w:tc>
          <w:tcPr>
            <w:tcW w:w="1731" w:type="dxa"/>
            <w:noWrap/>
            <w:hideMark/>
          </w:tcPr>
          <w:p w:rsidR="00FF6D3C" w:rsidRPr="00DC008B" w:rsidRDefault="00FF6D3C" w:rsidP="00CF733B">
            <w:pPr>
              <w:pStyle w:val="09Tablatextoizq"/>
            </w:pPr>
            <w:r w:rsidRPr="00DC008B">
              <w:t>Chiapas</w:t>
            </w:r>
          </w:p>
        </w:tc>
        <w:tc>
          <w:tcPr>
            <w:tcW w:w="2583" w:type="dxa"/>
            <w:noWrap/>
            <w:hideMark/>
          </w:tcPr>
          <w:p w:rsidR="00FF6D3C" w:rsidRPr="00DC008B" w:rsidRDefault="00FF6D3C" w:rsidP="00CF733B">
            <w:pPr>
              <w:pStyle w:val="09Tablatextoizq"/>
              <w:jc w:val="right"/>
            </w:pPr>
            <w:r w:rsidRPr="00DC008B">
              <w:t>2,041</w:t>
            </w:r>
          </w:p>
        </w:tc>
      </w:tr>
      <w:tr w:rsidR="00FF6D3C" w:rsidRPr="009E7D92" w:rsidTr="00CF733B">
        <w:trPr>
          <w:cnfStyle w:val="000000100000" w:firstRow="0" w:lastRow="0" w:firstColumn="0" w:lastColumn="0" w:oddVBand="0" w:evenVBand="0" w:oddHBand="1" w:evenHBand="0" w:firstRowFirstColumn="0" w:firstRowLastColumn="0" w:lastRowFirstColumn="0" w:lastRowLastColumn="0"/>
          <w:trHeight w:val="170"/>
          <w:jc w:val="center"/>
        </w:trPr>
        <w:tc>
          <w:tcPr>
            <w:tcW w:w="534" w:type="dxa"/>
            <w:noWrap/>
            <w:hideMark/>
          </w:tcPr>
          <w:p w:rsidR="00FF6D3C" w:rsidRPr="00DC008B" w:rsidRDefault="00FF6D3C" w:rsidP="00CF733B">
            <w:pPr>
              <w:pStyle w:val="09Tablatextocentrado"/>
            </w:pPr>
            <w:r w:rsidRPr="00DC008B">
              <w:t>8</w:t>
            </w:r>
          </w:p>
        </w:tc>
        <w:tc>
          <w:tcPr>
            <w:tcW w:w="1731" w:type="dxa"/>
            <w:noWrap/>
            <w:hideMark/>
          </w:tcPr>
          <w:p w:rsidR="00FF6D3C" w:rsidRPr="00DC008B" w:rsidRDefault="00FF6D3C" w:rsidP="00CF733B">
            <w:pPr>
              <w:pStyle w:val="09Tablatextoizq"/>
            </w:pPr>
            <w:r w:rsidRPr="00DC008B">
              <w:t>Chihuahua</w:t>
            </w:r>
          </w:p>
        </w:tc>
        <w:tc>
          <w:tcPr>
            <w:tcW w:w="2583" w:type="dxa"/>
            <w:noWrap/>
            <w:hideMark/>
          </w:tcPr>
          <w:p w:rsidR="00FF6D3C" w:rsidRPr="00DC008B" w:rsidRDefault="00FF6D3C" w:rsidP="00CF733B">
            <w:pPr>
              <w:pStyle w:val="09Tablatextoizq"/>
              <w:jc w:val="right"/>
            </w:pPr>
            <w:r w:rsidRPr="00DC008B">
              <w:t>774</w:t>
            </w:r>
          </w:p>
        </w:tc>
      </w:tr>
      <w:tr w:rsidR="00FF6D3C" w:rsidRPr="009E7D92" w:rsidTr="00CF733B">
        <w:trPr>
          <w:cnfStyle w:val="000000010000" w:firstRow="0" w:lastRow="0" w:firstColumn="0" w:lastColumn="0" w:oddVBand="0" w:evenVBand="0" w:oddHBand="0" w:evenHBand="1" w:firstRowFirstColumn="0" w:firstRowLastColumn="0" w:lastRowFirstColumn="0" w:lastRowLastColumn="0"/>
          <w:trHeight w:val="170"/>
          <w:jc w:val="center"/>
        </w:trPr>
        <w:tc>
          <w:tcPr>
            <w:tcW w:w="534" w:type="dxa"/>
            <w:noWrap/>
            <w:hideMark/>
          </w:tcPr>
          <w:p w:rsidR="00FF6D3C" w:rsidRPr="00DC008B" w:rsidRDefault="00FF6D3C" w:rsidP="00CF733B">
            <w:pPr>
              <w:pStyle w:val="09Tablatextocentrado"/>
            </w:pPr>
            <w:r w:rsidRPr="00DC008B">
              <w:t>9</w:t>
            </w:r>
          </w:p>
        </w:tc>
        <w:tc>
          <w:tcPr>
            <w:tcW w:w="1731" w:type="dxa"/>
            <w:noWrap/>
            <w:hideMark/>
          </w:tcPr>
          <w:p w:rsidR="00FF6D3C" w:rsidRPr="00DC008B" w:rsidRDefault="00FF6D3C" w:rsidP="00CF733B">
            <w:pPr>
              <w:pStyle w:val="09Tablatextoizq"/>
            </w:pPr>
            <w:r w:rsidRPr="00DC008B">
              <w:t>Distrito Federal</w:t>
            </w:r>
          </w:p>
        </w:tc>
        <w:tc>
          <w:tcPr>
            <w:tcW w:w="2583" w:type="dxa"/>
            <w:noWrap/>
            <w:hideMark/>
          </w:tcPr>
          <w:p w:rsidR="00FF6D3C" w:rsidRPr="00DC008B" w:rsidRDefault="00FF6D3C" w:rsidP="00CF733B">
            <w:pPr>
              <w:pStyle w:val="09Tablatextoizq"/>
              <w:jc w:val="right"/>
            </w:pPr>
            <w:r w:rsidRPr="00DC008B">
              <w:t>15</w:t>
            </w:r>
          </w:p>
        </w:tc>
      </w:tr>
      <w:tr w:rsidR="00FF6D3C" w:rsidRPr="009E7D92" w:rsidTr="00CF733B">
        <w:trPr>
          <w:cnfStyle w:val="000000100000" w:firstRow="0" w:lastRow="0" w:firstColumn="0" w:lastColumn="0" w:oddVBand="0" w:evenVBand="0" w:oddHBand="1" w:evenHBand="0" w:firstRowFirstColumn="0" w:firstRowLastColumn="0" w:lastRowFirstColumn="0" w:lastRowLastColumn="0"/>
          <w:trHeight w:val="170"/>
          <w:jc w:val="center"/>
        </w:trPr>
        <w:tc>
          <w:tcPr>
            <w:tcW w:w="534" w:type="dxa"/>
            <w:noWrap/>
            <w:hideMark/>
          </w:tcPr>
          <w:p w:rsidR="00FF6D3C" w:rsidRPr="00DC008B" w:rsidRDefault="00FF6D3C" w:rsidP="00CF733B">
            <w:pPr>
              <w:pStyle w:val="09Tablatextocentrado"/>
            </w:pPr>
            <w:r w:rsidRPr="00DC008B">
              <w:t>10</w:t>
            </w:r>
          </w:p>
        </w:tc>
        <w:tc>
          <w:tcPr>
            <w:tcW w:w="1731" w:type="dxa"/>
            <w:noWrap/>
            <w:hideMark/>
          </w:tcPr>
          <w:p w:rsidR="00FF6D3C" w:rsidRPr="00DC008B" w:rsidRDefault="00FF6D3C" w:rsidP="00CF733B">
            <w:pPr>
              <w:pStyle w:val="09Tablatextoizq"/>
            </w:pPr>
            <w:r w:rsidRPr="00DC008B">
              <w:t>Durango</w:t>
            </w:r>
          </w:p>
        </w:tc>
        <w:tc>
          <w:tcPr>
            <w:tcW w:w="2583" w:type="dxa"/>
            <w:noWrap/>
            <w:hideMark/>
          </w:tcPr>
          <w:p w:rsidR="00FF6D3C" w:rsidRPr="00DC008B" w:rsidRDefault="00FF6D3C" w:rsidP="00CF733B">
            <w:pPr>
              <w:pStyle w:val="09Tablatextoizq"/>
              <w:jc w:val="right"/>
            </w:pPr>
            <w:r w:rsidRPr="00DC008B">
              <w:t>911</w:t>
            </w:r>
          </w:p>
        </w:tc>
      </w:tr>
      <w:tr w:rsidR="00FF6D3C" w:rsidRPr="009E7D92" w:rsidTr="00CF733B">
        <w:trPr>
          <w:cnfStyle w:val="000000010000" w:firstRow="0" w:lastRow="0" w:firstColumn="0" w:lastColumn="0" w:oddVBand="0" w:evenVBand="0" w:oddHBand="0" w:evenHBand="1" w:firstRowFirstColumn="0" w:firstRowLastColumn="0" w:lastRowFirstColumn="0" w:lastRowLastColumn="0"/>
          <w:trHeight w:val="170"/>
          <w:jc w:val="center"/>
        </w:trPr>
        <w:tc>
          <w:tcPr>
            <w:tcW w:w="534" w:type="dxa"/>
            <w:noWrap/>
            <w:hideMark/>
          </w:tcPr>
          <w:p w:rsidR="00FF6D3C" w:rsidRPr="00DC008B" w:rsidRDefault="00FF6D3C" w:rsidP="00CF733B">
            <w:pPr>
              <w:pStyle w:val="09Tablatextocentrado"/>
            </w:pPr>
            <w:r w:rsidRPr="00DC008B">
              <w:t>11</w:t>
            </w:r>
          </w:p>
        </w:tc>
        <w:tc>
          <w:tcPr>
            <w:tcW w:w="1731" w:type="dxa"/>
            <w:noWrap/>
            <w:hideMark/>
          </w:tcPr>
          <w:p w:rsidR="00FF6D3C" w:rsidRPr="00DC008B" w:rsidRDefault="00FF6D3C" w:rsidP="00CF733B">
            <w:pPr>
              <w:pStyle w:val="09Tablatextoizq"/>
            </w:pPr>
            <w:r w:rsidRPr="00DC008B">
              <w:t>Guanajuato</w:t>
            </w:r>
          </w:p>
        </w:tc>
        <w:tc>
          <w:tcPr>
            <w:tcW w:w="2583" w:type="dxa"/>
            <w:noWrap/>
            <w:hideMark/>
          </w:tcPr>
          <w:p w:rsidR="00FF6D3C" w:rsidRPr="00DC008B" w:rsidRDefault="00FF6D3C" w:rsidP="00CF733B">
            <w:pPr>
              <w:pStyle w:val="09Tablatextoizq"/>
              <w:jc w:val="right"/>
            </w:pPr>
            <w:r w:rsidRPr="00DC008B">
              <w:t>1,059</w:t>
            </w:r>
          </w:p>
        </w:tc>
      </w:tr>
      <w:tr w:rsidR="00FF6D3C" w:rsidRPr="009E7D92" w:rsidTr="00CF733B">
        <w:trPr>
          <w:cnfStyle w:val="000000100000" w:firstRow="0" w:lastRow="0" w:firstColumn="0" w:lastColumn="0" w:oddVBand="0" w:evenVBand="0" w:oddHBand="1" w:evenHBand="0" w:firstRowFirstColumn="0" w:firstRowLastColumn="0" w:lastRowFirstColumn="0" w:lastRowLastColumn="0"/>
          <w:trHeight w:val="170"/>
          <w:jc w:val="center"/>
        </w:trPr>
        <w:tc>
          <w:tcPr>
            <w:tcW w:w="534" w:type="dxa"/>
            <w:noWrap/>
            <w:hideMark/>
          </w:tcPr>
          <w:p w:rsidR="00FF6D3C" w:rsidRPr="00DC008B" w:rsidRDefault="00FF6D3C" w:rsidP="00CF733B">
            <w:pPr>
              <w:pStyle w:val="09Tablatextocentrado"/>
            </w:pPr>
            <w:r w:rsidRPr="00DC008B">
              <w:t>12</w:t>
            </w:r>
          </w:p>
        </w:tc>
        <w:tc>
          <w:tcPr>
            <w:tcW w:w="1731" w:type="dxa"/>
            <w:noWrap/>
            <w:hideMark/>
          </w:tcPr>
          <w:p w:rsidR="00FF6D3C" w:rsidRPr="00DC008B" w:rsidRDefault="00FF6D3C" w:rsidP="00CF733B">
            <w:pPr>
              <w:pStyle w:val="09Tablatextoizq"/>
            </w:pPr>
            <w:r w:rsidRPr="00DC008B">
              <w:t>Guerrero</w:t>
            </w:r>
          </w:p>
        </w:tc>
        <w:tc>
          <w:tcPr>
            <w:tcW w:w="2583" w:type="dxa"/>
            <w:noWrap/>
            <w:hideMark/>
          </w:tcPr>
          <w:p w:rsidR="00FF6D3C" w:rsidRPr="00DC008B" w:rsidRDefault="00FF6D3C" w:rsidP="00CF733B">
            <w:pPr>
              <w:pStyle w:val="09Tablatextoizq"/>
              <w:jc w:val="right"/>
            </w:pPr>
            <w:r w:rsidRPr="00DC008B">
              <w:t>1,667</w:t>
            </w:r>
          </w:p>
        </w:tc>
      </w:tr>
      <w:tr w:rsidR="00FF6D3C" w:rsidRPr="009E7D92" w:rsidTr="00CF733B">
        <w:trPr>
          <w:cnfStyle w:val="000000010000" w:firstRow="0" w:lastRow="0" w:firstColumn="0" w:lastColumn="0" w:oddVBand="0" w:evenVBand="0" w:oddHBand="0" w:evenHBand="1" w:firstRowFirstColumn="0" w:firstRowLastColumn="0" w:lastRowFirstColumn="0" w:lastRowLastColumn="0"/>
          <w:trHeight w:val="170"/>
          <w:jc w:val="center"/>
        </w:trPr>
        <w:tc>
          <w:tcPr>
            <w:tcW w:w="534" w:type="dxa"/>
            <w:noWrap/>
            <w:hideMark/>
          </w:tcPr>
          <w:p w:rsidR="00FF6D3C" w:rsidRPr="00DC008B" w:rsidRDefault="00FF6D3C" w:rsidP="00CF733B">
            <w:pPr>
              <w:pStyle w:val="09Tablatextocentrado"/>
            </w:pPr>
            <w:r w:rsidRPr="00DC008B">
              <w:t>13</w:t>
            </w:r>
          </w:p>
        </w:tc>
        <w:tc>
          <w:tcPr>
            <w:tcW w:w="1731" w:type="dxa"/>
            <w:noWrap/>
            <w:hideMark/>
          </w:tcPr>
          <w:p w:rsidR="00FF6D3C" w:rsidRPr="00DC008B" w:rsidRDefault="00FF6D3C" w:rsidP="00CF733B">
            <w:pPr>
              <w:pStyle w:val="09Tablatextoizq"/>
            </w:pPr>
            <w:r w:rsidRPr="00DC008B">
              <w:t>Hidalgo</w:t>
            </w:r>
          </w:p>
        </w:tc>
        <w:tc>
          <w:tcPr>
            <w:tcW w:w="2583" w:type="dxa"/>
            <w:noWrap/>
            <w:hideMark/>
          </w:tcPr>
          <w:p w:rsidR="00FF6D3C" w:rsidRPr="00DC008B" w:rsidRDefault="00FF6D3C" w:rsidP="00CF733B">
            <w:pPr>
              <w:pStyle w:val="09Tablatextoizq"/>
              <w:jc w:val="right"/>
            </w:pPr>
            <w:r w:rsidRPr="00DC008B">
              <w:t>976</w:t>
            </w:r>
          </w:p>
        </w:tc>
      </w:tr>
      <w:tr w:rsidR="00FF6D3C" w:rsidRPr="009E7D92" w:rsidTr="00CF733B">
        <w:trPr>
          <w:cnfStyle w:val="000000100000" w:firstRow="0" w:lastRow="0" w:firstColumn="0" w:lastColumn="0" w:oddVBand="0" w:evenVBand="0" w:oddHBand="1" w:evenHBand="0" w:firstRowFirstColumn="0" w:firstRowLastColumn="0" w:lastRowFirstColumn="0" w:lastRowLastColumn="0"/>
          <w:trHeight w:val="170"/>
          <w:jc w:val="center"/>
        </w:trPr>
        <w:tc>
          <w:tcPr>
            <w:tcW w:w="534" w:type="dxa"/>
            <w:noWrap/>
            <w:hideMark/>
          </w:tcPr>
          <w:p w:rsidR="00FF6D3C" w:rsidRPr="00DC008B" w:rsidRDefault="00FF6D3C" w:rsidP="00CF733B">
            <w:pPr>
              <w:pStyle w:val="09Tablatextocentrado"/>
            </w:pPr>
            <w:r w:rsidRPr="00DC008B">
              <w:t>14</w:t>
            </w:r>
          </w:p>
        </w:tc>
        <w:tc>
          <w:tcPr>
            <w:tcW w:w="1731" w:type="dxa"/>
            <w:noWrap/>
            <w:hideMark/>
          </w:tcPr>
          <w:p w:rsidR="00FF6D3C" w:rsidRPr="00DC008B" w:rsidRDefault="00FF6D3C" w:rsidP="00CF733B">
            <w:pPr>
              <w:pStyle w:val="09Tablatextoizq"/>
            </w:pPr>
            <w:r w:rsidRPr="00DC008B">
              <w:t>Jalisco</w:t>
            </w:r>
          </w:p>
        </w:tc>
        <w:tc>
          <w:tcPr>
            <w:tcW w:w="2583" w:type="dxa"/>
            <w:noWrap/>
            <w:hideMark/>
          </w:tcPr>
          <w:p w:rsidR="00FF6D3C" w:rsidRPr="00DC008B" w:rsidRDefault="00FF6D3C" w:rsidP="00CF733B">
            <w:pPr>
              <w:pStyle w:val="09Tablatextoizq"/>
              <w:jc w:val="right"/>
            </w:pPr>
            <w:r w:rsidRPr="00DC008B">
              <w:t>700</w:t>
            </w:r>
          </w:p>
        </w:tc>
      </w:tr>
      <w:tr w:rsidR="00FF6D3C" w:rsidRPr="009E7D92" w:rsidTr="00CF733B">
        <w:trPr>
          <w:cnfStyle w:val="000000010000" w:firstRow="0" w:lastRow="0" w:firstColumn="0" w:lastColumn="0" w:oddVBand="0" w:evenVBand="0" w:oddHBand="0" w:evenHBand="1" w:firstRowFirstColumn="0" w:firstRowLastColumn="0" w:lastRowFirstColumn="0" w:lastRowLastColumn="0"/>
          <w:trHeight w:val="170"/>
          <w:jc w:val="center"/>
        </w:trPr>
        <w:tc>
          <w:tcPr>
            <w:tcW w:w="534" w:type="dxa"/>
            <w:noWrap/>
            <w:hideMark/>
          </w:tcPr>
          <w:p w:rsidR="00FF6D3C" w:rsidRPr="00DC008B" w:rsidRDefault="00FF6D3C" w:rsidP="00CF733B">
            <w:pPr>
              <w:pStyle w:val="09Tablatextocentrado"/>
            </w:pPr>
            <w:r w:rsidRPr="00DC008B">
              <w:t>15</w:t>
            </w:r>
          </w:p>
        </w:tc>
        <w:tc>
          <w:tcPr>
            <w:tcW w:w="1731" w:type="dxa"/>
            <w:noWrap/>
            <w:hideMark/>
          </w:tcPr>
          <w:p w:rsidR="00FF6D3C" w:rsidRPr="00DC008B" w:rsidRDefault="00FF6D3C" w:rsidP="00CF733B">
            <w:pPr>
              <w:pStyle w:val="09Tablatextoizq"/>
            </w:pPr>
            <w:r w:rsidRPr="00DC008B">
              <w:t>México</w:t>
            </w:r>
          </w:p>
        </w:tc>
        <w:tc>
          <w:tcPr>
            <w:tcW w:w="2583" w:type="dxa"/>
            <w:noWrap/>
            <w:hideMark/>
          </w:tcPr>
          <w:p w:rsidR="00FF6D3C" w:rsidRPr="00DC008B" w:rsidRDefault="00FF6D3C" w:rsidP="00CF733B">
            <w:pPr>
              <w:pStyle w:val="09Tablatextoizq"/>
              <w:jc w:val="right"/>
            </w:pPr>
            <w:r w:rsidRPr="00DC008B">
              <w:t>1,141</w:t>
            </w:r>
          </w:p>
        </w:tc>
      </w:tr>
      <w:tr w:rsidR="00FF6D3C" w:rsidRPr="009E7D92" w:rsidTr="00CF733B">
        <w:trPr>
          <w:cnfStyle w:val="000000100000" w:firstRow="0" w:lastRow="0" w:firstColumn="0" w:lastColumn="0" w:oddVBand="0" w:evenVBand="0" w:oddHBand="1" w:evenHBand="0" w:firstRowFirstColumn="0" w:firstRowLastColumn="0" w:lastRowFirstColumn="0" w:lastRowLastColumn="0"/>
          <w:trHeight w:val="170"/>
          <w:jc w:val="center"/>
        </w:trPr>
        <w:tc>
          <w:tcPr>
            <w:tcW w:w="534" w:type="dxa"/>
            <w:noWrap/>
            <w:hideMark/>
          </w:tcPr>
          <w:p w:rsidR="00FF6D3C" w:rsidRPr="00DC008B" w:rsidRDefault="00FF6D3C" w:rsidP="00CF733B">
            <w:pPr>
              <w:pStyle w:val="09Tablatextocentrado"/>
            </w:pPr>
            <w:r w:rsidRPr="00DC008B">
              <w:t>16</w:t>
            </w:r>
          </w:p>
        </w:tc>
        <w:tc>
          <w:tcPr>
            <w:tcW w:w="1731" w:type="dxa"/>
            <w:noWrap/>
            <w:hideMark/>
          </w:tcPr>
          <w:p w:rsidR="00FF6D3C" w:rsidRPr="00DC008B" w:rsidRDefault="00FF6D3C" w:rsidP="00CF733B">
            <w:pPr>
              <w:pStyle w:val="09Tablatextoizq"/>
            </w:pPr>
            <w:r w:rsidRPr="00DC008B">
              <w:t xml:space="preserve">Michoacán </w:t>
            </w:r>
          </w:p>
        </w:tc>
        <w:tc>
          <w:tcPr>
            <w:tcW w:w="2583" w:type="dxa"/>
            <w:noWrap/>
            <w:hideMark/>
          </w:tcPr>
          <w:p w:rsidR="00FF6D3C" w:rsidRPr="00DC008B" w:rsidRDefault="00FF6D3C" w:rsidP="00CF733B">
            <w:pPr>
              <w:pStyle w:val="09Tablatextoizq"/>
              <w:jc w:val="right"/>
            </w:pPr>
            <w:r w:rsidRPr="00DC008B">
              <w:t>1,146</w:t>
            </w:r>
          </w:p>
        </w:tc>
      </w:tr>
      <w:tr w:rsidR="00FF6D3C" w:rsidRPr="009E7D92" w:rsidTr="00CF733B">
        <w:trPr>
          <w:cnfStyle w:val="000000010000" w:firstRow="0" w:lastRow="0" w:firstColumn="0" w:lastColumn="0" w:oddVBand="0" w:evenVBand="0" w:oddHBand="0" w:evenHBand="1" w:firstRowFirstColumn="0" w:firstRowLastColumn="0" w:lastRowFirstColumn="0" w:lastRowLastColumn="0"/>
          <w:trHeight w:val="170"/>
          <w:jc w:val="center"/>
        </w:trPr>
        <w:tc>
          <w:tcPr>
            <w:tcW w:w="534" w:type="dxa"/>
            <w:noWrap/>
            <w:hideMark/>
          </w:tcPr>
          <w:p w:rsidR="00FF6D3C" w:rsidRPr="00DC008B" w:rsidRDefault="00FF6D3C" w:rsidP="00CF733B">
            <w:pPr>
              <w:pStyle w:val="09Tablatextocentrado"/>
            </w:pPr>
            <w:r w:rsidRPr="00DC008B">
              <w:t>17</w:t>
            </w:r>
          </w:p>
        </w:tc>
        <w:tc>
          <w:tcPr>
            <w:tcW w:w="1731" w:type="dxa"/>
            <w:noWrap/>
            <w:hideMark/>
          </w:tcPr>
          <w:p w:rsidR="00FF6D3C" w:rsidRPr="00DC008B" w:rsidRDefault="00FF6D3C" w:rsidP="00CF733B">
            <w:pPr>
              <w:pStyle w:val="09Tablatextoizq"/>
            </w:pPr>
            <w:r w:rsidRPr="00DC008B">
              <w:t>Morelos</w:t>
            </w:r>
          </w:p>
        </w:tc>
        <w:tc>
          <w:tcPr>
            <w:tcW w:w="2583" w:type="dxa"/>
            <w:noWrap/>
            <w:hideMark/>
          </w:tcPr>
          <w:p w:rsidR="00FF6D3C" w:rsidRPr="00DC008B" w:rsidRDefault="00FF6D3C" w:rsidP="00CF733B">
            <w:pPr>
              <w:pStyle w:val="09Tablatextoizq"/>
              <w:jc w:val="right"/>
            </w:pPr>
            <w:r w:rsidRPr="00DC008B">
              <w:t>232</w:t>
            </w:r>
          </w:p>
        </w:tc>
      </w:tr>
      <w:tr w:rsidR="00FF6D3C" w:rsidRPr="009E7D92" w:rsidTr="00CF733B">
        <w:trPr>
          <w:cnfStyle w:val="000000100000" w:firstRow="0" w:lastRow="0" w:firstColumn="0" w:lastColumn="0" w:oddVBand="0" w:evenVBand="0" w:oddHBand="1" w:evenHBand="0" w:firstRowFirstColumn="0" w:firstRowLastColumn="0" w:lastRowFirstColumn="0" w:lastRowLastColumn="0"/>
          <w:trHeight w:val="170"/>
          <w:jc w:val="center"/>
        </w:trPr>
        <w:tc>
          <w:tcPr>
            <w:tcW w:w="534" w:type="dxa"/>
            <w:noWrap/>
            <w:hideMark/>
          </w:tcPr>
          <w:p w:rsidR="00FF6D3C" w:rsidRPr="00DC008B" w:rsidRDefault="00FF6D3C" w:rsidP="00CF733B">
            <w:pPr>
              <w:pStyle w:val="09Tablatextocentrado"/>
            </w:pPr>
            <w:r w:rsidRPr="00DC008B">
              <w:t>18</w:t>
            </w:r>
          </w:p>
        </w:tc>
        <w:tc>
          <w:tcPr>
            <w:tcW w:w="1731" w:type="dxa"/>
            <w:noWrap/>
            <w:hideMark/>
          </w:tcPr>
          <w:p w:rsidR="00FF6D3C" w:rsidRPr="00DC008B" w:rsidRDefault="00FF6D3C" w:rsidP="00CF733B">
            <w:pPr>
              <w:pStyle w:val="09Tablatextoizq"/>
            </w:pPr>
            <w:r w:rsidRPr="00DC008B">
              <w:t>Nayarit</w:t>
            </w:r>
          </w:p>
        </w:tc>
        <w:tc>
          <w:tcPr>
            <w:tcW w:w="2583" w:type="dxa"/>
            <w:noWrap/>
            <w:hideMark/>
          </w:tcPr>
          <w:p w:rsidR="00FF6D3C" w:rsidRPr="00DC008B" w:rsidRDefault="00FF6D3C" w:rsidP="00CF733B">
            <w:pPr>
              <w:pStyle w:val="09Tablatextoizq"/>
              <w:jc w:val="right"/>
            </w:pPr>
            <w:r w:rsidRPr="00DC008B">
              <w:t>605</w:t>
            </w:r>
          </w:p>
        </w:tc>
      </w:tr>
      <w:tr w:rsidR="00FF6D3C" w:rsidRPr="009E7D92" w:rsidTr="00CF733B">
        <w:trPr>
          <w:cnfStyle w:val="000000010000" w:firstRow="0" w:lastRow="0" w:firstColumn="0" w:lastColumn="0" w:oddVBand="0" w:evenVBand="0" w:oddHBand="0" w:evenHBand="1" w:firstRowFirstColumn="0" w:firstRowLastColumn="0" w:lastRowFirstColumn="0" w:lastRowLastColumn="0"/>
          <w:trHeight w:val="170"/>
          <w:jc w:val="center"/>
        </w:trPr>
        <w:tc>
          <w:tcPr>
            <w:tcW w:w="534" w:type="dxa"/>
            <w:noWrap/>
            <w:hideMark/>
          </w:tcPr>
          <w:p w:rsidR="00FF6D3C" w:rsidRPr="00DC008B" w:rsidRDefault="00FF6D3C" w:rsidP="00CF733B">
            <w:pPr>
              <w:pStyle w:val="09Tablatextocentrado"/>
            </w:pPr>
            <w:r w:rsidRPr="00DC008B">
              <w:t>19</w:t>
            </w:r>
          </w:p>
        </w:tc>
        <w:tc>
          <w:tcPr>
            <w:tcW w:w="1731" w:type="dxa"/>
            <w:noWrap/>
            <w:hideMark/>
          </w:tcPr>
          <w:p w:rsidR="00FF6D3C" w:rsidRPr="00DC008B" w:rsidRDefault="00FF6D3C" w:rsidP="00CF733B">
            <w:pPr>
              <w:pStyle w:val="09Tablatextoizq"/>
            </w:pPr>
            <w:r w:rsidRPr="00DC008B">
              <w:t>Nuevo León</w:t>
            </w:r>
          </w:p>
        </w:tc>
        <w:tc>
          <w:tcPr>
            <w:tcW w:w="2583" w:type="dxa"/>
            <w:noWrap/>
            <w:hideMark/>
          </w:tcPr>
          <w:p w:rsidR="00FF6D3C" w:rsidRPr="00DC008B" w:rsidRDefault="00FF6D3C" w:rsidP="00CF733B">
            <w:pPr>
              <w:pStyle w:val="09Tablatextoizq"/>
              <w:jc w:val="right"/>
            </w:pPr>
            <w:r w:rsidRPr="00DC008B">
              <w:t>662</w:t>
            </w:r>
          </w:p>
        </w:tc>
      </w:tr>
      <w:tr w:rsidR="00FF6D3C" w:rsidRPr="009E7D92" w:rsidTr="00CF733B">
        <w:trPr>
          <w:cnfStyle w:val="000000100000" w:firstRow="0" w:lastRow="0" w:firstColumn="0" w:lastColumn="0" w:oddVBand="0" w:evenVBand="0" w:oddHBand="1" w:evenHBand="0" w:firstRowFirstColumn="0" w:firstRowLastColumn="0" w:lastRowFirstColumn="0" w:lastRowLastColumn="0"/>
          <w:trHeight w:val="170"/>
          <w:jc w:val="center"/>
        </w:trPr>
        <w:tc>
          <w:tcPr>
            <w:tcW w:w="534" w:type="dxa"/>
            <w:noWrap/>
            <w:hideMark/>
          </w:tcPr>
          <w:p w:rsidR="00FF6D3C" w:rsidRPr="00DC008B" w:rsidRDefault="00FF6D3C" w:rsidP="00CF733B">
            <w:pPr>
              <w:pStyle w:val="09Tablatextocentrado"/>
            </w:pPr>
            <w:r w:rsidRPr="00DC008B">
              <w:t>20</w:t>
            </w:r>
          </w:p>
        </w:tc>
        <w:tc>
          <w:tcPr>
            <w:tcW w:w="1731" w:type="dxa"/>
            <w:noWrap/>
            <w:hideMark/>
          </w:tcPr>
          <w:p w:rsidR="00FF6D3C" w:rsidRPr="00DC008B" w:rsidRDefault="00FF6D3C" w:rsidP="00CF733B">
            <w:pPr>
              <w:pStyle w:val="09Tablatextoizq"/>
            </w:pPr>
            <w:r w:rsidRPr="00DC008B">
              <w:t>Oaxaca</w:t>
            </w:r>
          </w:p>
        </w:tc>
        <w:tc>
          <w:tcPr>
            <w:tcW w:w="2583" w:type="dxa"/>
            <w:noWrap/>
            <w:hideMark/>
          </w:tcPr>
          <w:p w:rsidR="00FF6D3C" w:rsidRPr="00DC008B" w:rsidRDefault="00FF6D3C" w:rsidP="00CF733B">
            <w:pPr>
              <w:pStyle w:val="09Tablatextoizq"/>
              <w:jc w:val="right"/>
            </w:pPr>
            <w:r w:rsidRPr="00DC008B">
              <w:t>2,317</w:t>
            </w:r>
          </w:p>
        </w:tc>
      </w:tr>
      <w:tr w:rsidR="00FF6D3C" w:rsidRPr="009E7D92" w:rsidTr="00CF733B">
        <w:trPr>
          <w:cnfStyle w:val="000000010000" w:firstRow="0" w:lastRow="0" w:firstColumn="0" w:lastColumn="0" w:oddVBand="0" w:evenVBand="0" w:oddHBand="0" w:evenHBand="1" w:firstRowFirstColumn="0" w:firstRowLastColumn="0" w:lastRowFirstColumn="0" w:lastRowLastColumn="0"/>
          <w:trHeight w:val="170"/>
          <w:jc w:val="center"/>
        </w:trPr>
        <w:tc>
          <w:tcPr>
            <w:tcW w:w="534" w:type="dxa"/>
            <w:noWrap/>
            <w:hideMark/>
          </w:tcPr>
          <w:p w:rsidR="00FF6D3C" w:rsidRPr="00DC008B" w:rsidRDefault="00FF6D3C" w:rsidP="00CF733B">
            <w:pPr>
              <w:pStyle w:val="09Tablatextocentrado"/>
            </w:pPr>
            <w:r w:rsidRPr="00DC008B">
              <w:t>21</w:t>
            </w:r>
          </w:p>
        </w:tc>
        <w:tc>
          <w:tcPr>
            <w:tcW w:w="1731" w:type="dxa"/>
            <w:noWrap/>
            <w:hideMark/>
          </w:tcPr>
          <w:p w:rsidR="00FF6D3C" w:rsidRPr="00DC008B" w:rsidRDefault="00FF6D3C" w:rsidP="00CF733B">
            <w:pPr>
              <w:pStyle w:val="09Tablatextoizq"/>
            </w:pPr>
            <w:r w:rsidRPr="00DC008B">
              <w:t>Puebla</w:t>
            </w:r>
          </w:p>
        </w:tc>
        <w:tc>
          <w:tcPr>
            <w:tcW w:w="2583" w:type="dxa"/>
            <w:noWrap/>
            <w:hideMark/>
          </w:tcPr>
          <w:p w:rsidR="00FF6D3C" w:rsidRPr="00DC008B" w:rsidRDefault="00FF6D3C" w:rsidP="00CF733B">
            <w:pPr>
              <w:pStyle w:val="09Tablatextoizq"/>
              <w:jc w:val="right"/>
            </w:pPr>
            <w:r w:rsidRPr="00DC008B">
              <w:t>1,372</w:t>
            </w:r>
          </w:p>
        </w:tc>
      </w:tr>
      <w:tr w:rsidR="00FF6D3C" w:rsidRPr="009E7D92" w:rsidTr="00CF733B">
        <w:trPr>
          <w:cnfStyle w:val="000000100000" w:firstRow="0" w:lastRow="0" w:firstColumn="0" w:lastColumn="0" w:oddVBand="0" w:evenVBand="0" w:oddHBand="1" w:evenHBand="0" w:firstRowFirstColumn="0" w:firstRowLastColumn="0" w:lastRowFirstColumn="0" w:lastRowLastColumn="0"/>
          <w:trHeight w:val="170"/>
          <w:jc w:val="center"/>
        </w:trPr>
        <w:tc>
          <w:tcPr>
            <w:tcW w:w="534" w:type="dxa"/>
            <w:noWrap/>
            <w:hideMark/>
          </w:tcPr>
          <w:p w:rsidR="00FF6D3C" w:rsidRPr="00DC008B" w:rsidRDefault="00FF6D3C" w:rsidP="00CF733B">
            <w:pPr>
              <w:pStyle w:val="09Tablatextocentrado"/>
            </w:pPr>
            <w:r w:rsidRPr="00DC008B">
              <w:t>22</w:t>
            </w:r>
          </w:p>
        </w:tc>
        <w:tc>
          <w:tcPr>
            <w:tcW w:w="1731" w:type="dxa"/>
            <w:noWrap/>
            <w:hideMark/>
          </w:tcPr>
          <w:p w:rsidR="00FF6D3C" w:rsidRPr="00DC008B" w:rsidRDefault="00FF6D3C" w:rsidP="00CF733B">
            <w:pPr>
              <w:pStyle w:val="09Tablatextoizq"/>
            </w:pPr>
            <w:r w:rsidRPr="00DC008B">
              <w:t xml:space="preserve">Querétaro </w:t>
            </w:r>
          </w:p>
        </w:tc>
        <w:tc>
          <w:tcPr>
            <w:tcW w:w="2583" w:type="dxa"/>
            <w:noWrap/>
            <w:hideMark/>
          </w:tcPr>
          <w:p w:rsidR="00FF6D3C" w:rsidRPr="00DC008B" w:rsidRDefault="00FF6D3C" w:rsidP="00CF733B">
            <w:pPr>
              <w:pStyle w:val="09Tablatextoizq"/>
              <w:jc w:val="right"/>
            </w:pPr>
            <w:r w:rsidRPr="00DC008B">
              <w:t>430</w:t>
            </w:r>
          </w:p>
        </w:tc>
      </w:tr>
      <w:tr w:rsidR="00FF6D3C" w:rsidRPr="009E7D92" w:rsidTr="00CF733B">
        <w:trPr>
          <w:cnfStyle w:val="000000010000" w:firstRow="0" w:lastRow="0" w:firstColumn="0" w:lastColumn="0" w:oddVBand="0" w:evenVBand="0" w:oddHBand="0" w:evenHBand="1" w:firstRowFirstColumn="0" w:firstRowLastColumn="0" w:lastRowFirstColumn="0" w:lastRowLastColumn="0"/>
          <w:trHeight w:val="170"/>
          <w:jc w:val="center"/>
        </w:trPr>
        <w:tc>
          <w:tcPr>
            <w:tcW w:w="534" w:type="dxa"/>
            <w:noWrap/>
            <w:hideMark/>
          </w:tcPr>
          <w:p w:rsidR="00FF6D3C" w:rsidRPr="00DC008B" w:rsidRDefault="00FF6D3C" w:rsidP="00CF733B">
            <w:pPr>
              <w:pStyle w:val="09Tablatextocentrado"/>
            </w:pPr>
            <w:r w:rsidRPr="00DC008B">
              <w:t>23</w:t>
            </w:r>
          </w:p>
        </w:tc>
        <w:tc>
          <w:tcPr>
            <w:tcW w:w="1731" w:type="dxa"/>
            <w:noWrap/>
            <w:hideMark/>
          </w:tcPr>
          <w:p w:rsidR="00FF6D3C" w:rsidRPr="00DC008B" w:rsidRDefault="00FF6D3C" w:rsidP="00CF733B">
            <w:pPr>
              <w:pStyle w:val="09Tablatextoizq"/>
            </w:pPr>
            <w:r w:rsidRPr="00DC008B">
              <w:t>Quintana Roo</w:t>
            </w:r>
          </w:p>
        </w:tc>
        <w:tc>
          <w:tcPr>
            <w:tcW w:w="2583" w:type="dxa"/>
            <w:noWrap/>
            <w:hideMark/>
          </w:tcPr>
          <w:p w:rsidR="00FF6D3C" w:rsidRPr="00DC008B" w:rsidRDefault="00FF6D3C" w:rsidP="00CF733B">
            <w:pPr>
              <w:pStyle w:val="09Tablatextoizq"/>
              <w:jc w:val="right"/>
            </w:pPr>
            <w:r w:rsidRPr="00DC008B">
              <w:t>372</w:t>
            </w:r>
          </w:p>
        </w:tc>
      </w:tr>
      <w:tr w:rsidR="00FF6D3C" w:rsidRPr="009E7D92" w:rsidTr="00CF733B">
        <w:trPr>
          <w:cnfStyle w:val="000000100000" w:firstRow="0" w:lastRow="0" w:firstColumn="0" w:lastColumn="0" w:oddVBand="0" w:evenVBand="0" w:oddHBand="1" w:evenHBand="0" w:firstRowFirstColumn="0" w:firstRowLastColumn="0" w:lastRowFirstColumn="0" w:lastRowLastColumn="0"/>
          <w:trHeight w:val="170"/>
          <w:jc w:val="center"/>
        </w:trPr>
        <w:tc>
          <w:tcPr>
            <w:tcW w:w="534" w:type="dxa"/>
            <w:noWrap/>
            <w:hideMark/>
          </w:tcPr>
          <w:p w:rsidR="00FF6D3C" w:rsidRPr="00DC008B" w:rsidRDefault="00FF6D3C" w:rsidP="00CF733B">
            <w:pPr>
              <w:pStyle w:val="09Tablatextocentrado"/>
            </w:pPr>
            <w:r w:rsidRPr="00DC008B">
              <w:t>24</w:t>
            </w:r>
          </w:p>
        </w:tc>
        <w:tc>
          <w:tcPr>
            <w:tcW w:w="1731" w:type="dxa"/>
            <w:noWrap/>
            <w:hideMark/>
          </w:tcPr>
          <w:p w:rsidR="00FF6D3C" w:rsidRPr="00DC008B" w:rsidRDefault="00FF6D3C" w:rsidP="00CF733B">
            <w:pPr>
              <w:pStyle w:val="09Tablatextoizq"/>
            </w:pPr>
            <w:r w:rsidRPr="00DC008B">
              <w:t>San Luis Potosí</w:t>
            </w:r>
          </w:p>
        </w:tc>
        <w:tc>
          <w:tcPr>
            <w:tcW w:w="2583" w:type="dxa"/>
            <w:noWrap/>
            <w:hideMark/>
          </w:tcPr>
          <w:p w:rsidR="00FF6D3C" w:rsidRPr="00DC008B" w:rsidRDefault="00FF6D3C" w:rsidP="00CF733B">
            <w:pPr>
              <w:pStyle w:val="09Tablatextoizq"/>
              <w:jc w:val="right"/>
            </w:pPr>
            <w:r w:rsidRPr="00DC008B">
              <w:t>1,146</w:t>
            </w:r>
          </w:p>
        </w:tc>
      </w:tr>
      <w:tr w:rsidR="00FF6D3C" w:rsidRPr="009E7D92" w:rsidTr="00CF733B">
        <w:trPr>
          <w:cnfStyle w:val="000000010000" w:firstRow="0" w:lastRow="0" w:firstColumn="0" w:lastColumn="0" w:oddVBand="0" w:evenVBand="0" w:oddHBand="0" w:evenHBand="1" w:firstRowFirstColumn="0" w:firstRowLastColumn="0" w:lastRowFirstColumn="0" w:lastRowLastColumn="0"/>
          <w:trHeight w:val="170"/>
          <w:jc w:val="center"/>
        </w:trPr>
        <w:tc>
          <w:tcPr>
            <w:tcW w:w="534" w:type="dxa"/>
            <w:noWrap/>
            <w:hideMark/>
          </w:tcPr>
          <w:p w:rsidR="00FF6D3C" w:rsidRPr="00DC008B" w:rsidRDefault="00FF6D3C" w:rsidP="00CF733B">
            <w:pPr>
              <w:pStyle w:val="09Tablatextocentrado"/>
            </w:pPr>
            <w:r w:rsidRPr="00DC008B">
              <w:t>25</w:t>
            </w:r>
          </w:p>
        </w:tc>
        <w:tc>
          <w:tcPr>
            <w:tcW w:w="1731" w:type="dxa"/>
            <w:noWrap/>
            <w:hideMark/>
          </w:tcPr>
          <w:p w:rsidR="00FF6D3C" w:rsidRPr="00DC008B" w:rsidRDefault="00FF6D3C" w:rsidP="00CF733B">
            <w:pPr>
              <w:pStyle w:val="09Tablatextoizq"/>
            </w:pPr>
            <w:r w:rsidRPr="00DC008B">
              <w:t>Sinaloa</w:t>
            </w:r>
          </w:p>
        </w:tc>
        <w:tc>
          <w:tcPr>
            <w:tcW w:w="2583" w:type="dxa"/>
            <w:noWrap/>
            <w:hideMark/>
          </w:tcPr>
          <w:p w:rsidR="00FF6D3C" w:rsidRPr="00DC008B" w:rsidRDefault="00FF6D3C" w:rsidP="00CF733B">
            <w:pPr>
              <w:pStyle w:val="09Tablatextoizq"/>
              <w:jc w:val="right"/>
            </w:pPr>
            <w:r w:rsidRPr="00DC008B">
              <w:t>876</w:t>
            </w:r>
          </w:p>
        </w:tc>
      </w:tr>
      <w:tr w:rsidR="00FF6D3C" w:rsidRPr="009E7D92" w:rsidTr="00CF733B">
        <w:trPr>
          <w:cnfStyle w:val="000000100000" w:firstRow="0" w:lastRow="0" w:firstColumn="0" w:lastColumn="0" w:oddVBand="0" w:evenVBand="0" w:oddHBand="1" w:evenHBand="0" w:firstRowFirstColumn="0" w:firstRowLastColumn="0" w:lastRowFirstColumn="0" w:lastRowLastColumn="0"/>
          <w:trHeight w:val="170"/>
          <w:jc w:val="center"/>
        </w:trPr>
        <w:tc>
          <w:tcPr>
            <w:tcW w:w="534" w:type="dxa"/>
            <w:noWrap/>
            <w:hideMark/>
          </w:tcPr>
          <w:p w:rsidR="00FF6D3C" w:rsidRPr="00DC008B" w:rsidRDefault="00FF6D3C" w:rsidP="00CF733B">
            <w:pPr>
              <w:pStyle w:val="09Tablatextocentrado"/>
            </w:pPr>
            <w:r w:rsidRPr="00DC008B">
              <w:lastRenderedPageBreak/>
              <w:t>26</w:t>
            </w:r>
          </w:p>
        </w:tc>
        <w:tc>
          <w:tcPr>
            <w:tcW w:w="1731" w:type="dxa"/>
            <w:noWrap/>
            <w:hideMark/>
          </w:tcPr>
          <w:p w:rsidR="00FF6D3C" w:rsidRPr="00DC008B" w:rsidRDefault="00FF6D3C" w:rsidP="00CF733B">
            <w:pPr>
              <w:pStyle w:val="09Tablatextoizq"/>
            </w:pPr>
            <w:r w:rsidRPr="00DC008B">
              <w:t>Sonora</w:t>
            </w:r>
          </w:p>
        </w:tc>
        <w:tc>
          <w:tcPr>
            <w:tcW w:w="2583" w:type="dxa"/>
            <w:noWrap/>
            <w:hideMark/>
          </w:tcPr>
          <w:p w:rsidR="00FF6D3C" w:rsidRPr="00DC008B" w:rsidRDefault="00FF6D3C" w:rsidP="00CF733B">
            <w:pPr>
              <w:pStyle w:val="09Tablatextoizq"/>
              <w:jc w:val="right"/>
            </w:pPr>
            <w:r w:rsidRPr="00DC008B">
              <w:t>512</w:t>
            </w:r>
          </w:p>
        </w:tc>
      </w:tr>
      <w:tr w:rsidR="00FF6D3C" w:rsidRPr="009E7D92" w:rsidTr="00CF733B">
        <w:trPr>
          <w:cnfStyle w:val="000000010000" w:firstRow="0" w:lastRow="0" w:firstColumn="0" w:lastColumn="0" w:oddVBand="0" w:evenVBand="0" w:oddHBand="0" w:evenHBand="1" w:firstRowFirstColumn="0" w:firstRowLastColumn="0" w:lastRowFirstColumn="0" w:lastRowLastColumn="0"/>
          <w:trHeight w:val="170"/>
          <w:jc w:val="center"/>
        </w:trPr>
        <w:tc>
          <w:tcPr>
            <w:tcW w:w="534" w:type="dxa"/>
            <w:noWrap/>
            <w:hideMark/>
          </w:tcPr>
          <w:p w:rsidR="00FF6D3C" w:rsidRPr="00DC008B" w:rsidRDefault="00FF6D3C" w:rsidP="00CF733B">
            <w:pPr>
              <w:pStyle w:val="09Tablatextocentrado"/>
            </w:pPr>
            <w:r w:rsidRPr="00DC008B">
              <w:t>27</w:t>
            </w:r>
          </w:p>
        </w:tc>
        <w:tc>
          <w:tcPr>
            <w:tcW w:w="1731" w:type="dxa"/>
            <w:noWrap/>
            <w:hideMark/>
          </w:tcPr>
          <w:p w:rsidR="00FF6D3C" w:rsidRPr="00DC008B" w:rsidRDefault="00FF6D3C" w:rsidP="00CF733B">
            <w:pPr>
              <w:pStyle w:val="09Tablatextoizq"/>
            </w:pPr>
            <w:r w:rsidRPr="00DC008B">
              <w:t>Tabasco</w:t>
            </w:r>
          </w:p>
        </w:tc>
        <w:tc>
          <w:tcPr>
            <w:tcW w:w="2583" w:type="dxa"/>
            <w:noWrap/>
            <w:hideMark/>
          </w:tcPr>
          <w:p w:rsidR="00FF6D3C" w:rsidRPr="00DC008B" w:rsidRDefault="00FF6D3C" w:rsidP="00CF733B">
            <w:pPr>
              <w:pStyle w:val="09Tablatextoizq"/>
              <w:jc w:val="right"/>
            </w:pPr>
            <w:r w:rsidRPr="00DC008B">
              <w:t>1,042</w:t>
            </w:r>
          </w:p>
        </w:tc>
      </w:tr>
      <w:tr w:rsidR="00FF6D3C" w:rsidRPr="009E7D92" w:rsidTr="00CF733B">
        <w:trPr>
          <w:cnfStyle w:val="000000100000" w:firstRow="0" w:lastRow="0" w:firstColumn="0" w:lastColumn="0" w:oddVBand="0" w:evenVBand="0" w:oddHBand="1" w:evenHBand="0" w:firstRowFirstColumn="0" w:firstRowLastColumn="0" w:lastRowFirstColumn="0" w:lastRowLastColumn="0"/>
          <w:trHeight w:val="170"/>
          <w:jc w:val="center"/>
        </w:trPr>
        <w:tc>
          <w:tcPr>
            <w:tcW w:w="534" w:type="dxa"/>
            <w:noWrap/>
            <w:hideMark/>
          </w:tcPr>
          <w:p w:rsidR="00FF6D3C" w:rsidRPr="00DC008B" w:rsidRDefault="00FF6D3C" w:rsidP="00CF733B">
            <w:pPr>
              <w:pStyle w:val="09Tablatextocentrado"/>
            </w:pPr>
            <w:r w:rsidRPr="00DC008B">
              <w:t>28</w:t>
            </w:r>
          </w:p>
        </w:tc>
        <w:tc>
          <w:tcPr>
            <w:tcW w:w="1731" w:type="dxa"/>
            <w:noWrap/>
            <w:hideMark/>
          </w:tcPr>
          <w:p w:rsidR="00FF6D3C" w:rsidRPr="00DC008B" w:rsidRDefault="00FF6D3C" w:rsidP="00CF733B">
            <w:pPr>
              <w:pStyle w:val="09Tablatextoizq"/>
            </w:pPr>
            <w:r w:rsidRPr="00DC008B">
              <w:t>Tamaulipas</w:t>
            </w:r>
          </w:p>
        </w:tc>
        <w:tc>
          <w:tcPr>
            <w:tcW w:w="2583" w:type="dxa"/>
            <w:noWrap/>
            <w:hideMark/>
          </w:tcPr>
          <w:p w:rsidR="00FF6D3C" w:rsidRPr="00DC008B" w:rsidRDefault="00FF6D3C" w:rsidP="00CF733B">
            <w:pPr>
              <w:pStyle w:val="09Tablatextoizq"/>
              <w:jc w:val="right"/>
            </w:pPr>
            <w:r w:rsidRPr="00DC008B">
              <w:t>664</w:t>
            </w:r>
          </w:p>
        </w:tc>
      </w:tr>
      <w:tr w:rsidR="00FF6D3C" w:rsidRPr="009E7D92" w:rsidTr="00CF733B">
        <w:trPr>
          <w:cnfStyle w:val="000000010000" w:firstRow="0" w:lastRow="0" w:firstColumn="0" w:lastColumn="0" w:oddVBand="0" w:evenVBand="0" w:oddHBand="0" w:evenHBand="1" w:firstRowFirstColumn="0" w:firstRowLastColumn="0" w:lastRowFirstColumn="0" w:lastRowLastColumn="0"/>
          <w:trHeight w:val="170"/>
          <w:jc w:val="center"/>
        </w:trPr>
        <w:tc>
          <w:tcPr>
            <w:tcW w:w="534" w:type="dxa"/>
            <w:noWrap/>
            <w:hideMark/>
          </w:tcPr>
          <w:p w:rsidR="00FF6D3C" w:rsidRPr="00DC008B" w:rsidRDefault="00FF6D3C" w:rsidP="00CF733B">
            <w:pPr>
              <w:pStyle w:val="09Tablatextocentrado"/>
            </w:pPr>
            <w:r w:rsidRPr="00DC008B">
              <w:t>29</w:t>
            </w:r>
          </w:p>
        </w:tc>
        <w:tc>
          <w:tcPr>
            <w:tcW w:w="1731" w:type="dxa"/>
            <w:noWrap/>
            <w:hideMark/>
          </w:tcPr>
          <w:p w:rsidR="00FF6D3C" w:rsidRPr="00DC008B" w:rsidRDefault="00FF6D3C" w:rsidP="00CF733B">
            <w:pPr>
              <w:pStyle w:val="09Tablatextoizq"/>
            </w:pPr>
            <w:r w:rsidRPr="00DC008B">
              <w:t>Tlaxcala</w:t>
            </w:r>
          </w:p>
        </w:tc>
        <w:tc>
          <w:tcPr>
            <w:tcW w:w="2583" w:type="dxa"/>
            <w:noWrap/>
            <w:hideMark/>
          </w:tcPr>
          <w:p w:rsidR="00FF6D3C" w:rsidRPr="00DC008B" w:rsidRDefault="00FF6D3C" w:rsidP="00CF733B">
            <w:pPr>
              <w:pStyle w:val="09Tablatextoizq"/>
              <w:jc w:val="right"/>
            </w:pPr>
            <w:r w:rsidRPr="00DC008B">
              <w:t>262</w:t>
            </w:r>
          </w:p>
        </w:tc>
      </w:tr>
      <w:tr w:rsidR="00FF6D3C" w:rsidRPr="009E7D92" w:rsidTr="00CF733B">
        <w:trPr>
          <w:cnfStyle w:val="000000100000" w:firstRow="0" w:lastRow="0" w:firstColumn="0" w:lastColumn="0" w:oddVBand="0" w:evenVBand="0" w:oddHBand="1" w:evenHBand="0" w:firstRowFirstColumn="0" w:firstRowLastColumn="0" w:lastRowFirstColumn="0" w:lastRowLastColumn="0"/>
          <w:trHeight w:val="170"/>
          <w:jc w:val="center"/>
        </w:trPr>
        <w:tc>
          <w:tcPr>
            <w:tcW w:w="534" w:type="dxa"/>
            <w:noWrap/>
            <w:hideMark/>
          </w:tcPr>
          <w:p w:rsidR="00FF6D3C" w:rsidRPr="00DC008B" w:rsidRDefault="00FF6D3C" w:rsidP="00CF733B">
            <w:pPr>
              <w:pStyle w:val="09Tablatextocentrado"/>
            </w:pPr>
            <w:r w:rsidRPr="00DC008B">
              <w:t>30</w:t>
            </w:r>
          </w:p>
        </w:tc>
        <w:tc>
          <w:tcPr>
            <w:tcW w:w="1731" w:type="dxa"/>
            <w:noWrap/>
            <w:hideMark/>
          </w:tcPr>
          <w:p w:rsidR="00FF6D3C" w:rsidRPr="00DC008B" w:rsidRDefault="00FF6D3C" w:rsidP="00CF733B">
            <w:pPr>
              <w:pStyle w:val="09Tablatextoizq"/>
            </w:pPr>
            <w:r w:rsidRPr="00DC008B">
              <w:t>Veracruz</w:t>
            </w:r>
          </w:p>
        </w:tc>
        <w:tc>
          <w:tcPr>
            <w:tcW w:w="2583" w:type="dxa"/>
            <w:noWrap/>
            <w:hideMark/>
          </w:tcPr>
          <w:p w:rsidR="00FF6D3C" w:rsidRPr="00DC008B" w:rsidRDefault="00FF6D3C" w:rsidP="00CF733B">
            <w:pPr>
              <w:pStyle w:val="09Tablatextoizq"/>
              <w:jc w:val="right"/>
            </w:pPr>
            <w:r w:rsidRPr="00DC008B">
              <w:t>2,537</w:t>
            </w:r>
          </w:p>
        </w:tc>
      </w:tr>
      <w:tr w:rsidR="00FF6D3C" w:rsidRPr="009E7D92" w:rsidTr="00CF733B">
        <w:trPr>
          <w:cnfStyle w:val="000000010000" w:firstRow="0" w:lastRow="0" w:firstColumn="0" w:lastColumn="0" w:oddVBand="0" w:evenVBand="0" w:oddHBand="0" w:evenHBand="1" w:firstRowFirstColumn="0" w:firstRowLastColumn="0" w:lastRowFirstColumn="0" w:lastRowLastColumn="0"/>
          <w:trHeight w:val="288"/>
          <w:jc w:val="center"/>
        </w:trPr>
        <w:tc>
          <w:tcPr>
            <w:tcW w:w="534" w:type="dxa"/>
            <w:noWrap/>
            <w:hideMark/>
          </w:tcPr>
          <w:p w:rsidR="00FF6D3C" w:rsidRPr="00DC008B" w:rsidRDefault="00FF6D3C" w:rsidP="00CF733B">
            <w:pPr>
              <w:pStyle w:val="09Tablatextocentrado"/>
            </w:pPr>
            <w:r w:rsidRPr="00DC008B">
              <w:t>31</w:t>
            </w:r>
          </w:p>
        </w:tc>
        <w:tc>
          <w:tcPr>
            <w:tcW w:w="1731" w:type="dxa"/>
            <w:noWrap/>
            <w:hideMark/>
          </w:tcPr>
          <w:p w:rsidR="00FF6D3C" w:rsidRPr="00DC008B" w:rsidRDefault="00FF6D3C" w:rsidP="00CF733B">
            <w:pPr>
              <w:pStyle w:val="09Tablatextoizq"/>
            </w:pPr>
            <w:r w:rsidRPr="00DC008B">
              <w:t>Yucatán</w:t>
            </w:r>
          </w:p>
        </w:tc>
        <w:tc>
          <w:tcPr>
            <w:tcW w:w="2583" w:type="dxa"/>
            <w:noWrap/>
            <w:hideMark/>
          </w:tcPr>
          <w:p w:rsidR="00FF6D3C" w:rsidRPr="00DC008B" w:rsidRDefault="00FF6D3C" w:rsidP="00CF733B">
            <w:pPr>
              <w:pStyle w:val="09Tablatextoizq"/>
              <w:jc w:val="right"/>
            </w:pPr>
            <w:r w:rsidRPr="00DC008B">
              <w:t>691</w:t>
            </w:r>
          </w:p>
        </w:tc>
      </w:tr>
      <w:tr w:rsidR="00FF6D3C" w:rsidRPr="009E7D92" w:rsidTr="00CF733B">
        <w:trPr>
          <w:cnfStyle w:val="000000100000" w:firstRow="0" w:lastRow="0" w:firstColumn="0" w:lastColumn="0" w:oddVBand="0" w:evenVBand="0" w:oddHBand="1" w:evenHBand="0" w:firstRowFirstColumn="0" w:firstRowLastColumn="0" w:lastRowFirstColumn="0" w:lastRowLastColumn="0"/>
          <w:trHeight w:val="288"/>
          <w:jc w:val="center"/>
        </w:trPr>
        <w:tc>
          <w:tcPr>
            <w:tcW w:w="534" w:type="dxa"/>
            <w:noWrap/>
            <w:hideMark/>
          </w:tcPr>
          <w:p w:rsidR="00FF6D3C" w:rsidRPr="00DC008B" w:rsidRDefault="00FF6D3C" w:rsidP="00CF733B">
            <w:pPr>
              <w:pStyle w:val="09Tablatextocentrado"/>
            </w:pPr>
            <w:r w:rsidRPr="00DC008B">
              <w:t>32</w:t>
            </w:r>
          </w:p>
        </w:tc>
        <w:tc>
          <w:tcPr>
            <w:tcW w:w="1731" w:type="dxa"/>
            <w:noWrap/>
            <w:hideMark/>
          </w:tcPr>
          <w:p w:rsidR="00FF6D3C" w:rsidRPr="00DC008B" w:rsidRDefault="00FF6D3C" w:rsidP="00CF733B">
            <w:pPr>
              <w:pStyle w:val="09Tablatextoizq"/>
            </w:pPr>
            <w:r w:rsidRPr="00DC008B">
              <w:t>Zacatecas</w:t>
            </w:r>
          </w:p>
        </w:tc>
        <w:tc>
          <w:tcPr>
            <w:tcW w:w="2583" w:type="dxa"/>
            <w:noWrap/>
            <w:hideMark/>
          </w:tcPr>
          <w:p w:rsidR="00FF6D3C" w:rsidRPr="00DC008B" w:rsidRDefault="00FF6D3C" w:rsidP="00CF733B">
            <w:pPr>
              <w:pStyle w:val="09Tablatextoizq"/>
              <w:jc w:val="right"/>
            </w:pPr>
            <w:r w:rsidRPr="00DC008B">
              <w:t>629</w:t>
            </w:r>
          </w:p>
        </w:tc>
      </w:tr>
      <w:tr w:rsidR="00FF6D3C" w:rsidRPr="009E7D92" w:rsidTr="00CF733B">
        <w:trPr>
          <w:cnfStyle w:val="000000010000" w:firstRow="0" w:lastRow="0" w:firstColumn="0" w:lastColumn="0" w:oddVBand="0" w:evenVBand="0" w:oddHBand="0" w:evenHBand="1" w:firstRowFirstColumn="0" w:firstRowLastColumn="0" w:lastRowFirstColumn="0" w:lastRowLastColumn="0"/>
          <w:trHeight w:val="300"/>
          <w:jc w:val="center"/>
        </w:trPr>
        <w:tc>
          <w:tcPr>
            <w:tcW w:w="2265" w:type="dxa"/>
            <w:gridSpan w:val="2"/>
            <w:tcBorders>
              <w:bottom w:val="nil"/>
            </w:tcBorders>
            <w:noWrap/>
            <w:hideMark/>
          </w:tcPr>
          <w:p w:rsidR="00FF6D3C" w:rsidRPr="00DC008B" w:rsidRDefault="00FF6D3C" w:rsidP="00CF733B">
            <w:pPr>
              <w:pStyle w:val="09Tablaencabezado"/>
              <w:rPr>
                <w:color w:val="auto"/>
              </w:rPr>
            </w:pPr>
            <w:r w:rsidRPr="00DC008B">
              <w:rPr>
                <w:color w:val="auto"/>
              </w:rPr>
              <w:t>Total</w:t>
            </w:r>
          </w:p>
        </w:tc>
        <w:tc>
          <w:tcPr>
            <w:tcW w:w="2583" w:type="dxa"/>
            <w:tcBorders>
              <w:bottom w:val="nil"/>
            </w:tcBorders>
            <w:noWrap/>
            <w:hideMark/>
          </w:tcPr>
          <w:p w:rsidR="00FF6D3C" w:rsidRPr="00DC008B" w:rsidRDefault="00FF6D3C" w:rsidP="00CF733B">
            <w:pPr>
              <w:pStyle w:val="09Tablaencabezado"/>
              <w:rPr>
                <w:color w:val="auto"/>
              </w:rPr>
            </w:pPr>
            <w:r w:rsidRPr="00DC008B">
              <w:rPr>
                <w:color w:val="auto"/>
              </w:rPr>
              <w:t>26,381</w:t>
            </w:r>
          </w:p>
        </w:tc>
      </w:tr>
      <w:tr w:rsidR="00FF6D3C" w:rsidRPr="00265B51" w:rsidTr="00CF733B">
        <w:trPr>
          <w:cnfStyle w:val="000000100000" w:firstRow="0" w:lastRow="0" w:firstColumn="0" w:lastColumn="0" w:oddVBand="0" w:evenVBand="0" w:oddHBand="1" w:evenHBand="0" w:firstRowFirstColumn="0" w:firstRowLastColumn="0" w:lastRowFirstColumn="0" w:lastRowLastColumn="0"/>
          <w:trHeight w:val="300"/>
          <w:jc w:val="center"/>
        </w:trPr>
        <w:tc>
          <w:tcPr>
            <w:tcW w:w="4848" w:type="dxa"/>
            <w:gridSpan w:val="3"/>
            <w:tcBorders>
              <w:top w:val="nil"/>
              <w:bottom w:val="nil"/>
            </w:tcBorders>
            <w:shd w:val="clear" w:color="auto" w:fill="auto"/>
            <w:noWrap/>
            <w:hideMark/>
          </w:tcPr>
          <w:p w:rsidR="00FF6D3C" w:rsidRPr="00DC008B" w:rsidRDefault="00FF6D3C" w:rsidP="00CF733B">
            <w:pPr>
              <w:pStyle w:val="09TablatextoFuente"/>
            </w:pPr>
            <w:r w:rsidRPr="00DC008B">
              <w:t>Fuente: Directorio de Tiendas, DICONSA, S.A. DE C.V. corte a marzo 2014.</w:t>
            </w:r>
          </w:p>
        </w:tc>
      </w:tr>
      <w:tr w:rsidR="00FF6D3C" w:rsidRPr="00265B51" w:rsidTr="00CF733B">
        <w:trPr>
          <w:cnfStyle w:val="000000010000" w:firstRow="0" w:lastRow="0" w:firstColumn="0" w:lastColumn="0" w:oddVBand="0" w:evenVBand="0" w:oddHBand="0" w:evenHBand="1" w:firstRowFirstColumn="0" w:firstRowLastColumn="0" w:lastRowFirstColumn="0" w:lastRowLastColumn="0"/>
          <w:trHeight w:val="300"/>
          <w:jc w:val="center"/>
        </w:trPr>
        <w:tc>
          <w:tcPr>
            <w:tcW w:w="4848" w:type="dxa"/>
            <w:gridSpan w:val="3"/>
            <w:tcBorders>
              <w:top w:val="nil"/>
              <w:bottom w:val="nil"/>
            </w:tcBorders>
            <w:shd w:val="clear" w:color="auto" w:fill="auto"/>
            <w:noWrap/>
          </w:tcPr>
          <w:p w:rsidR="00FF6D3C" w:rsidRPr="00DC008B" w:rsidRDefault="00FF6D3C" w:rsidP="00CF733B">
            <w:pPr>
              <w:pStyle w:val="09TablatextoFuente"/>
            </w:pPr>
          </w:p>
        </w:tc>
      </w:tr>
    </w:tbl>
    <w:p w:rsidR="00FF6D3C" w:rsidRPr="00BB2BB6" w:rsidRDefault="00FF6D3C" w:rsidP="00BB2BB6">
      <w:pPr>
        <w:pStyle w:val="03ST"/>
        <w:rPr>
          <w:rFonts w:ascii="Adobe Caslon Pro" w:hAnsi="Adobe Caslon Pro" w:cs="Arial"/>
          <w:b/>
          <w:color w:val="auto"/>
        </w:rPr>
      </w:pPr>
      <w:r w:rsidRPr="00BB2BB6">
        <w:rPr>
          <w:rFonts w:ascii="Adobe Caslon Pro" w:hAnsi="Adobe Caslon Pro" w:cs="Arial"/>
          <w:b/>
          <w:color w:val="auto"/>
        </w:rPr>
        <w:t>Metas</w:t>
      </w:r>
    </w:p>
    <w:p w:rsidR="00FF6D3C" w:rsidRPr="00C16D94" w:rsidRDefault="00DC008B" w:rsidP="00FF6D3C">
      <w:pPr>
        <w:spacing w:before="240" w:after="240" w:line="280" w:lineRule="exact"/>
        <w:jc w:val="both"/>
        <w:rPr>
          <w:rFonts w:ascii="Adobe Caslon Pro" w:eastAsiaTheme="minorHAnsi" w:hAnsi="Adobe Caslon Pro" w:cs="Arial"/>
          <w:sz w:val="24"/>
          <w:lang w:val="es-ES" w:eastAsia="en-US"/>
        </w:rPr>
      </w:pPr>
      <w:r>
        <w:rPr>
          <w:rFonts w:ascii="Adobe Caslon Pro" w:eastAsiaTheme="minorHAnsi" w:hAnsi="Adobe Caslon Pro" w:cs="Arial"/>
          <w:sz w:val="24"/>
          <w:lang w:val="es-ES" w:eastAsia="en-US"/>
        </w:rPr>
        <w:t>La</w:t>
      </w:r>
      <w:r w:rsidR="00FF6D3C" w:rsidRPr="00DC008B">
        <w:rPr>
          <w:rFonts w:ascii="Adobe Caslon Pro" w:eastAsiaTheme="minorHAnsi" w:hAnsi="Adobe Caslon Pro" w:cs="Arial"/>
          <w:sz w:val="24"/>
          <w:lang w:val="es-ES" w:eastAsia="en-US"/>
        </w:rPr>
        <w:t xml:space="preserve"> meta </w:t>
      </w:r>
      <w:r w:rsidRPr="00DC008B">
        <w:rPr>
          <w:rFonts w:ascii="Adobe Caslon Pro" w:eastAsiaTheme="minorHAnsi" w:hAnsi="Adobe Caslon Pro" w:cs="Arial"/>
          <w:sz w:val="24"/>
          <w:lang w:val="es-ES" w:eastAsia="en-US"/>
        </w:rPr>
        <w:t xml:space="preserve">programada </w:t>
      </w:r>
      <w:r w:rsidR="00FF6D3C" w:rsidRPr="00DC008B">
        <w:rPr>
          <w:rFonts w:ascii="Adobe Caslon Pro" w:eastAsiaTheme="minorHAnsi" w:hAnsi="Adobe Caslon Pro" w:cs="Arial"/>
          <w:sz w:val="24"/>
          <w:lang w:val="es-ES" w:eastAsia="en-US"/>
        </w:rPr>
        <w:t>de cobertura en localidades objetivo con tienda al primer trimestre</w:t>
      </w:r>
      <w:r>
        <w:rPr>
          <w:rFonts w:ascii="Adobe Caslon Pro" w:eastAsiaTheme="minorHAnsi" w:hAnsi="Adobe Caslon Pro" w:cs="Arial"/>
          <w:sz w:val="24"/>
          <w:lang w:val="es-ES" w:eastAsia="en-US"/>
        </w:rPr>
        <w:t xml:space="preserve"> de 2014</w:t>
      </w:r>
      <w:r w:rsidR="00FF6D3C" w:rsidRPr="00DC008B">
        <w:rPr>
          <w:rFonts w:ascii="Adobe Caslon Pro" w:eastAsiaTheme="minorHAnsi" w:hAnsi="Adobe Caslon Pro" w:cs="Arial"/>
          <w:sz w:val="24"/>
          <w:lang w:val="es-ES" w:eastAsia="en-US"/>
        </w:rPr>
        <w:t xml:space="preserve"> fue de 15,357 de las cuales se cumplió con 15,309 obteniendo un cumplimento del 99.7 por ciento.</w:t>
      </w:r>
    </w:p>
    <w:p w:rsidR="00FF6D3C" w:rsidRPr="00BF0F32" w:rsidRDefault="00FF6D3C" w:rsidP="00FF6D3C">
      <w:pPr>
        <w:spacing w:before="240" w:after="240" w:line="280" w:lineRule="exact"/>
        <w:jc w:val="both"/>
        <w:rPr>
          <w:rFonts w:ascii="Adobe Caslon Pro" w:eastAsiaTheme="minorHAnsi" w:hAnsi="Adobe Caslon Pro" w:cs="Arial"/>
          <w:sz w:val="24"/>
          <w:lang w:val="es-ES" w:eastAsia="en-US"/>
        </w:rPr>
      </w:pPr>
      <w:r w:rsidRPr="00C16D94">
        <w:rPr>
          <w:rFonts w:ascii="Adobe Caslon Pro" w:eastAsiaTheme="minorHAnsi" w:hAnsi="Adobe Caslon Pro" w:cs="Arial"/>
          <w:sz w:val="24"/>
          <w:lang w:val="es-ES" w:eastAsia="en-US"/>
        </w:rPr>
        <w:t xml:space="preserve">El hecho de que DICONSA tenga un mayor número de tiendas, tiene efectos positivos en la población que habita en las localidades atendidas al posibilitar el abasto suficiente de los productos preferentemente en las marcas y presentaciones que demandan, evitarles gastos de traslado a otras comunidades para obtener los productos y servicios que requieren, que puedan dedicar ese tiempo en actividades que les reditúen un beneficio económico o en la atención de su familia, protegerlos de que el comercio local eleve los precios de los productos en detrimento de su economía y generarles un ahorro monetario al comprar en las tiendas DICONSA que pueden utilizar para sus otras necesidades. </w:t>
      </w:r>
    </w:p>
    <w:tbl>
      <w:tblPr>
        <w:tblStyle w:val="Tablaconcuadrcula"/>
        <w:tblW w:w="100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64"/>
      </w:tblGrid>
      <w:tr w:rsidR="006E058F" w:rsidRPr="005503E0" w:rsidTr="005503E0">
        <w:trPr>
          <w:trHeight w:val="3330"/>
        </w:trPr>
        <w:tc>
          <w:tcPr>
            <w:tcW w:w="10064" w:type="dxa"/>
            <w:hideMark/>
          </w:tcPr>
          <w:p w:rsidR="006E058F" w:rsidRPr="005503E0" w:rsidRDefault="00923BA9">
            <w:pPr>
              <w:pStyle w:val="10Imagenescentradas"/>
              <w:rPr>
                <w:sz w:val="26"/>
              </w:rPr>
            </w:pPr>
            <w:r>
              <w:rPr>
                <w:sz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9" type="#_x0000_t75" style="position:absolute;left:0;text-align:left;margin-left:.3pt;margin-top:-35.25pt;width:489.25pt;height:186.65pt;z-index:251659264" wrapcoords="7403 46 7342 1154 7860 1338 9261 1523 8744 2262 8683 2677 9140 2815 10785 3000 -30 3554 -30 19985 91 20077 91 20538 10785 20723 61 21046 30 21462 944 21462 10450 21462 10511 21462 10724 20954 10785 20723 21234 20538 21234 20031 21600 19985 21600 3554 10785 3000 11912 3000 12826 2677 12765 2262 12278 1523 14166 1108 14197 877 12826 785 14045 415 14106 185 13435 46 7403 46">
                  <v:imagedata r:id="rId10" o:title=""/>
                  <w10:wrap type="tight"/>
                </v:shape>
                <o:OLEObject Type="Embed" ProgID="Excel.Sheet.12" ShapeID="_x0000_s1049" DrawAspect="Content" ObjectID="_1483349529" r:id="rId11"/>
              </w:pict>
            </w:r>
          </w:p>
        </w:tc>
      </w:tr>
    </w:tbl>
    <w:p w:rsidR="00414AB9" w:rsidRPr="00BB2BB6" w:rsidRDefault="00414AB9" w:rsidP="00BB2BB6">
      <w:pPr>
        <w:pStyle w:val="03ST"/>
        <w:rPr>
          <w:rFonts w:ascii="Adobe Caslon Pro" w:hAnsi="Adobe Caslon Pro" w:cs="Arial"/>
          <w:b/>
          <w:color w:val="auto"/>
        </w:rPr>
      </w:pPr>
      <w:r w:rsidRPr="00BB2BB6">
        <w:rPr>
          <w:rFonts w:ascii="Adobe Caslon Pro" w:hAnsi="Adobe Caslon Pro" w:cs="Arial"/>
          <w:b/>
          <w:color w:val="auto"/>
        </w:rPr>
        <w:t>Cruzada Nacional contra el Hambre</w:t>
      </w:r>
    </w:p>
    <w:p w:rsidR="00CF733B" w:rsidRDefault="00BB2BB6" w:rsidP="00BB2BB6">
      <w:pPr>
        <w:pStyle w:val="04TextoN"/>
      </w:pPr>
      <w:r>
        <w:t xml:space="preserve">Diconsa continúa colaborando con el Programa de Desarrollo Humano Oportunidades en el Esquema </w:t>
      </w:r>
      <w:r w:rsidR="006B3EC1">
        <w:t>PAL</w:t>
      </w:r>
      <w:r>
        <w:t xml:space="preserve"> Sin Hambre, mismo que dio inicio en el mes de agosto del año 2013, y que permite a las familias de nueva incorporación al Programa comprar </w:t>
      </w:r>
      <w:r w:rsidR="00CF733B">
        <w:t xml:space="preserve">mediante la denominada “Tarjeta SinHambre” </w:t>
      </w:r>
      <w:r>
        <w:t>productos alimenticios con alto contenido nutricional en las tiendas móviles o fijas Diconsa, así como en los CADE’s</w:t>
      </w:r>
      <w:r w:rsidR="00CF733B">
        <w:t xml:space="preserve">. </w:t>
      </w:r>
    </w:p>
    <w:p w:rsidR="006B3EC1" w:rsidRDefault="006B3EC1" w:rsidP="00BB2BB6">
      <w:pPr>
        <w:pStyle w:val="04TextoN"/>
      </w:pPr>
      <w:r>
        <w:lastRenderedPageBreak/>
        <w:t>El Esquema PAL-</w:t>
      </w:r>
      <w:r w:rsidR="00CF733B">
        <w:t xml:space="preserve">SinHambre permite que con una tarjeta bancaria (“Tarjeta SinHambre”) con saldo </w:t>
      </w:r>
      <w:r>
        <w:t xml:space="preserve">de 528 pesos </w:t>
      </w:r>
      <w:r w:rsidR="00CF733B">
        <w:t xml:space="preserve">correspondiente a los apoyos de Oportunidades (PAL original=440 pesos) y Sedesol (88 pesos) </w:t>
      </w:r>
      <w:r>
        <w:t>los beneficiarios pueden</w:t>
      </w:r>
      <w:r w:rsidR="00BB2BB6">
        <w:t xml:space="preserve"> adquirir </w:t>
      </w:r>
      <w:r>
        <w:t xml:space="preserve">en Diconsa </w:t>
      </w:r>
      <w:r w:rsidR="00BB2BB6">
        <w:t xml:space="preserve">artículos correspondientes a 13 productos </w:t>
      </w:r>
      <w:r>
        <w:t>con alto valor nutricional con un margen de ahorro equivalente a 110 pesos.</w:t>
      </w:r>
    </w:p>
    <w:p w:rsidR="00BB2BB6" w:rsidRDefault="006B3EC1" w:rsidP="00BB2BB6">
      <w:pPr>
        <w:pStyle w:val="04TextoN"/>
      </w:pPr>
      <w:r>
        <w:t xml:space="preserve">Los productos autorizados para el esquema PAL-SinHambre </w:t>
      </w:r>
      <w:r w:rsidR="00BB2BB6">
        <w:t xml:space="preserve">son: frijol, harina de trigo, harina de maíz, maíz, arroz, avena, leche en polvo, sardina enlatada, chocolate en polvo, atún, chiles, aceite y café. Los </w:t>
      </w:r>
      <w:r>
        <w:t>beneficiarios</w:t>
      </w:r>
      <w:r w:rsidR="00BB2BB6">
        <w:t xml:space="preserve"> de</w:t>
      </w:r>
      <w:r>
        <w:t xml:space="preserve"> dicho esquema</w:t>
      </w:r>
      <w:r w:rsidR="00BB2BB6">
        <w:t xml:space="preserve"> pueden realizar compras de los productos antes mencionados las veces que deseen siempre y cuando tengan saldo en su tarjeta.</w:t>
      </w:r>
    </w:p>
    <w:p w:rsidR="000E3DD4" w:rsidRDefault="00414AB9" w:rsidP="00FF6D3C">
      <w:pPr>
        <w:pStyle w:val="04TextoN"/>
      </w:pPr>
      <w:r>
        <w:t xml:space="preserve">Al mes de marzo DICONSA cuenta con un padrón de atención a 317,016 </w:t>
      </w:r>
      <w:r w:rsidRPr="008B767B">
        <w:t xml:space="preserve">familias </w:t>
      </w:r>
      <w:r>
        <w:t>distribuidas en toda la República Mexicana</w:t>
      </w:r>
      <w:r w:rsidRPr="008B767B">
        <w:t>.</w:t>
      </w:r>
      <w:r w:rsidR="00CF733B">
        <w:t xml:space="preserve"> </w:t>
      </w:r>
      <w:r w:rsidR="000E3DD4">
        <w:t>S</w:t>
      </w:r>
      <w:r w:rsidR="00FF6D3C" w:rsidRPr="005503E0">
        <w:t xml:space="preserve">e cuenta </w:t>
      </w:r>
      <w:r w:rsidR="000E3DD4">
        <w:t xml:space="preserve">también </w:t>
      </w:r>
      <w:r w:rsidR="00FF6D3C" w:rsidRPr="005503E0">
        <w:t xml:space="preserve">con 16,568 tiendas en los 1,012 municipios que </w:t>
      </w:r>
      <w:r w:rsidR="00CF733B">
        <w:t>integran la Cruzada Nacional Contra el</w:t>
      </w:r>
      <w:r w:rsidR="00FF6D3C" w:rsidRPr="005503E0">
        <w:t xml:space="preserve"> Hambre, de las cuales 131 son de nueva creación</w:t>
      </w:r>
      <w:r w:rsidR="000E3DD4">
        <w:t>.</w:t>
      </w:r>
    </w:p>
    <w:p w:rsidR="00FF6D3C" w:rsidRDefault="000E3DD4" w:rsidP="00FF6D3C">
      <w:pPr>
        <w:pStyle w:val="04TextoN"/>
      </w:pPr>
      <w:r>
        <w:t>Así mismo,</w:t>
      </w:r>
      <w:r w:rsidR="006B3EC1">
        <w:t xml:space="preserve"> </w:t>
      </w:r>
      <w:r w:rsidR="00FF6D3C" w:rsidRPr="005503E0">
        <w:t>2,078</w:t>
      </w:r>
      <w:r w:rsidR="005503E0" w:rsidRPr="005503E0">
        <w:t> localidades</w:t>
      </w:r>
      <w:r w:rsidR="00FF6D3C" w:rsidRPr="005503E0">
        <w:t xml:space="preserve"> de los municipios de la Cruzada Nacional </w:t>
      </w:r>
      <w:r>
        <w:t>Contra el Hambre</w:t>
      </w:r>
      <w:r w:rsidR="00FF6D3C" w:rsidRPr="005503E0">
        <w:t xml:space="preserve"> </w:t>
      </w:r>
      <w:r w:rsidR="006B3EC1">
        <w:t xml:space="preserve">fueron </w:t>
      </w:r>
      <w:r w:rsidR="00FF6D3C" w:rsidRPr="005503E0">
        <w:t>atendidas mediante Tienda Móvil</w:t>
      </w:r>
      <w:r w:rsidR="005503E0">
        <w:t>.</w:t>
      </w:r>
    </w:p>
    <w:p w:rsidR="000E3DD4" w:rsidRDefault="000E3DD4" w:rsidP="000E3DD4">
      <w:pPr>
        <w:pStyle w:val="04TextoN"/>
      </w:pPr>
      <w:r w:rsidRPr="000E3DD4">
        <w:rPr>
          <w:b/>
        </w:rPr>
        <w:t xml:space="preserve">Acciones Realizadas en Apoyo al Programa de Comedores Comunitarios en los Estados de Guerrero y </w:t>
      </w:r>
      <w:r w:rsidR="00D15AA8" w:rsidRPr="000E3DD4">
        <w:rPr>
          <w:b/>
        </w:rPr>
        <w:t>Michoacán</w:t>
      </w:r>
    </w:p>
    <w:p w:rsidR="000E3DD4" w:rsidRDefault="000E3DD4" w:rsidP="000E3DD4">
      <w:pPr>
        <w:pStyle w:val="04TextoN"/>
      </w:pPr>
      <w:r>
        <w:t>Al mes de marzo de 2014 Diconsa continúa con el apoyo al Programa de Comedores Comunitarios en los Estados de Guerrero y Michoacán, mismo que es operado por parte de la Sedesol, donde Diconsa a equipado y abastecido a los comedores comunitarios programados, proporcionando insumos para la elaboración de desayunos y comidas a un total aproximado de 60 mil beneficiarios dos veces al día. Con ello, se da cumplimiento con el compromiso de tenerlos operando para finales de 2013 y 2014.</w:t>
      </w:r>
    </w:p>
    <w:p w:rsidR="00916BFD" w:rsidRDefault="00916BFD" w:rsidP="00916BFD">
      <w:pPr>
        <w:pStyle w:val="01Fraccion"/>
        <w:spacing w:before="360" w:line="320" w:lineRule="exact"/>
      </w:pPr>
      <w:r>
        <w:rPr>
          <w:rFonts w:cs="Times New Roman"/>
          <w:bCs/>
          <w:szCs w:val="26"/>
        </w:rPr>
        <w:t>X.</w:t>
      </w:r>
      <w:r>
        <w:rPr>
          <w:rFonts w:cs="Times New Roman"/>
          <w:bCs/>
          <w:szCs w:val="26"/>
        </w:rPr>
        <w:tab/>
        <w:t>Reportar su ejercicio, detallando los elementos a que se refieren las fracciones I a IX, incluyendo el importe de los recursos</w:t>
      </w:r>
    </w:p>
    <w:p w:rsidR="00FC4F5F" w:rsidRPr="00BB2BB6" w:rsidRDefault="00FC4F5F" w:rsidP="00BB2BB6">
      <w:pPr>
        <w:pStyle w:val="03ST"/>
        <w:rPr>
          <w:rFonts w:ascii="Adobe Caslon Pro" w:hAnsi="Adobe Caslon Pro" w:cs="Arial"/>
          <w:b/>
          <w:color w:val="auto"/>
        </w:rPr>
      </w:pPr>
      <w:r w:rsidRPr="00BB2BB6">
        <w:rPr>
          <w:rFonts w:ascii="Adobe Caslon Pro" w:hAnsi="Adobe Caslon Pro" w:cs="Arial"/>
          <w:b/>
          <w:color w:val="auto"/>
        </w:rPr>
        <w:t>Situación Presupuestal</w:t>
      </w:r>
    </w:p>
    <w:p w:rsidR="00FC4F5F" w:rsidRDefault="00FC4F5F" w:rsidP="00FC4F5F">
      <w:pPr>
        <w:pStyle w:val="01Fraccion"/>
        <w:spacing w:before="240" w:after="240" w:line="320" w:lineRule="exact"/>
        <w:ind w:left="0" w:firstLine="0"/>
        <w:rPr>
          <w:rFonts w:ascii="Adobe Caslon Pro" w:hAnsi="Adobe Caslon Pro" w:cs="Arial"/>
          <w:b w:val="0"/>
          <w:caps w:val="0"/>
          <w:color w:val="auto"/>
        </w:rPr>
      </w:pPr>
      <w:r w:rsidRPr="002A62C9">
        <w:rPr>
          <w:rFonts w:ascii="Adobe Caslon Pro" w:hAnsi="Adobe Caslon Pro" w:cs="Arial"/>
          <w:b w:val="0"/>
          <w:caps w:val="0"/>
          <w:color w:val="auto"/>
        </w:rPr>
        <w:t>El monto de recursos fiscales asignado en el Presupuesto de Egresos de la Federación al Programa de Abasto Rural a cargo de DICONSA para el año 201</w:t>
      </w:r>
      <w:r>
        <w:rPr>
          <w:rFonts w:ascii="Adobe Caslon Pro" w:hAnsi="Adobe Caslon Pro" w:cs="Arial"/>
          <w:b w:val="0"/>
          <w:caps w:val="0"/>
          <w:color w:val="auto"/>
        </w:rPr>
        <w:t>4</w:t>
      </w:r>
      <w:r w:rsidRPr="002A62C9">
        <w:rPr>
          <w:rFonts w:ascii="Adobe Caslon Pro" w:hAnsi="Adobe Caslon Pro" w:cs="Arial"/>
          <w:b w:val="0"/>
          <w:caps w:val="0"/>
          <w:color w:val="auto"/>
        </w:rPr>
        <w:t xml:space="preserve"> ascendió a 1</w:t>
      </w:r>
      <w:r w:rsidR="00D15AA8">
        <w:rPr>
          <w:rFonts w:ascii="Adobe Caslon Pro" w:hAnsi="Adobe Caslon Pro" w:cs="Arial"/>
          <w:b w:val="0"/>
          <w:caps w:val="0"/>
          <w:color w:val="auto"/>
        </w:rPr>
        <w:t>, 929,438</w:t>
      </w:r>
      <w:r w:rsidRPr="002A62C9">
        <w:rPr>
          <w:rFonts w:ascii="Adobe Caslon Pro" w:hAnsi="Adobe Caslon Pro" w:cs="Arial"/>
          <w:b w:val="0"/>
          <w:caps w:val="0"/>
          <w:color w:val="auto"/>
        </w:rPr>
        <w:t xml:space="preserve"> mil pesos. </w:t>
      </w:r>
      <w:r>
        <w:rPr>
          <w:rFonts w:ascii="Adobe Caslon Pro" w:hAnsi="Adobe Caslon Pro" w:cs="Arial"/>
          <w:b w:val="0"/>
          <w:caps w:val="0"/>
          <w:color w:val="auto"/>
        </w:rPr>
        <w:t>E</w:t>
      </w:r>
      <w:r w:rsidRPr="002A62C9">
        <w:rPr>
          <w:rFonts w:ascii="Adobe Caslon Pro" w:hAnsi="Adobe Caslon Pro" w:cs="Arial"/>
          <w:b w:val="0"/>
          <w:caps w:val="0"/>
          <w:color w:val="auto"/>
        </w:rPr>
        <w:t xml:space="preserve">l 100 por ciento de los mismos fueron etiquetados para la adquisición de bienes para </w:t>
      </w:r>
      <w:r w:rsidRPr="00B41866">
        <w:rPr>
          <w:rFonts w:ascii="Adobe Caslon Pro" w:hAnsi="Adobe Caslon Pro" w:cs="Arial"/>
          <w:b w:val="0"/>
          <w:caps w:val="0"/>
          <w:color w:val="auto"/>
        </w:rPr>
        <w:t>gasto corriente</w:t>
      </w:r>
      <w:r w:rsidRPr="002A62C9">
        <w:rPr>
          <w:rFonts w:ascii="Adobe Caslon Pro" w:hAnsi="Adobe Caslon Pro" w:cs="Arial"/>
          <w:b w:val="0"/>
          <w:caps w:val="0"/>
          <w:color w:val="auto"/>
        </w:rPr>
        <w:t xml:space="preserve">. Al primer trimestre </w:t>
      </w:r>
      <w:r>
        <w:rPr>
          <w:rFonts w:ascii="Adobe Caslon Pro" w:hAnsi="Adobe Caslon Pro" w:cs="Arial"/>
          <w:b w:val="0"/>
          <w:caps w:val="0"/>
          <w:color w:val="auto"/>
        </w:rPr>
        <w:t xml:space="preserve">del año </w:t>
      </w:r>
      <w:r w:rsidRPr="002A62C9">
        <w:rPr>
          <w:rFonts w:ascii="Adobe Caslon Pro" w:hAnsi="Adobe Caslon Pro" w:cs="Arial"/>
          <w:b w:val="0"/>
          <w:caps w:val="0"/>
          <w:color w:val="auto"/>
        </w:rPr>
        <w:t>el presupuesto no ha sido modificado.</w:t>
      </w:r>
    </w:p>
    <w:p w:rsidR="00FC4F5F" w:rsidRDefault="00FC4F5F" w:rsidP="00FC4F5F">
      <w:pPr>
        <w:pStyle w:val="01Fraccion"/>
        <w:spacing w:before="240" w:after="240" w:line="320" w:lineRule="exact"/>
        <w:ind w:left="0" w:firstLine="0"/>
        <w:rPr>
          <w:rFonts w:ascii="Adobe Caslon Pro" w:hAnsi="Adobe Caslon Pro" w:cs="Arial"/>
          <w:b w:val="0"/>
          <w:caps w:val="0"/>
          <w:color w:val="auto"/>
        </w:rPr>
      </w:pPr>
      <w:r>
        <w:rPr>
          <w:rFonts w:ascii="Adobe Caslon Pro" w:hAnsi="Adobe Caslon Pro" w:cs="Arial"/>
          <w:b w:val="0"/>
          <w:caps w:val="0"/>
          <w:color w:val="auto"/>
        </w:rPr>
        <w:t>L</w:t>
      </w:r>
      <w:r w:rsidRPr="002A62C9">
        <w:rPr>
          <w:rFonts w:ascii="Adobe Caslon Pro" w:hAnsi="Adobe Caslon Pro" w:cs="Arial"/>
          <w:b w:val="0"/>
          <w:caps w:val="0"/>
          <w:color w:val="auto"/>
        </w:rPr>
        <w:t>os recursos calendarizados al primer trimestre de 201</w:t>
      </w:r>
      <w:r w:rsidR="00D468E1">
        <w:rPr>
          <w:rFonts w:ascii="Adobe Caslon Pro" w:hAnsi="Adobe Caslon Pro" w:cs="Arial"/>
          <w:b w:val="0"/>
          <w:caps w:val="0"/>
          <w:color w:val="auto"/>
        </w:rPr>
        <w:t>4</w:t>
      </w:r>
      <w:r w:rsidRPr="002A62C9">
        <w:rPr>
          <w:rFonts w:ascii="Adobe Caslon Pro" w:hAnsi="Adobe Caslon Pro" w:cs="Arial"/>
          <w:b w:val="0"/>
          <w:caps w:val="0"/>
          <w:color w:val="auto"/>
        </w:rPr>
        <w:t xml:space="preserve"> </w:t>
      </w:r>
      <w:r w:rsidR="00D15AA8" w:rsidRPr="002A62C9">
        <w:rPr>
          <w:rFonts w:ascii="Adobe Caslon Pro" w:hAnsi="Adobe Caslon Pro" w:cs="Arial"/>
          <w:b w:val="0"/>
          <w:caps w:val="0"/>
          <w:color w:val="auto"/>
        </w:rPr>
        <w:t>por 963,992</w:t>
      </w:r>
      <w:r w:rsidR="00D468E1">
        <w:rPr>
          <w:rFonts w:ascii="Adobe Caslon Pro" w:hAnsi="Adobe Caslon Pro" w:cs="Arial"/>
          <w:b w:val="0"/>
          <w:caps w:val="0"/>
          <w:color w:val="auto"/>
        </w:rPr>
        <w:t xml:space="preserve"> </w:t>
      </w:r>
      <w:r w:rsidRPr="002A62C9">
        <w:rPr>
          <w:rFonts w:ascii="Adobe Caslon Pro" w:hAnsi="Adobe Caslon Pro" w:cs="Arial"/>
          <w:b w:val="0"/>
          <w:caps w:val="0"/>
          <w:color w:val="auto"/>
        </w:rPr>
        <w:t xml:space="preserve">mil pesos se </w:t>
      </w:r>
      <w:r w:rsidR="00D15AA8" w:rsidRPr="002A62C9">
        <w:rPr>
          <w:rFonts w:ascii="Adobe Caslon Pro" w:hAnsi="Adobe Caslon Pro" w:cs="Arial"/>
          <w:b w:val="0"/>
          <w:caps w:val="0"/>
          <w:color w:val="auto"/>
        </w:rPr>
        <w:t>radicaron en</w:t>
      </w:r>
      <w:r w:rsidRPr="002A62C9">
        <w:rPr>
          <w:rFonts w:ascii="Adobe Caslon Pro" w:hAnsi="Adobe Caslon Pro" w:cs="Arial"/>
          <w:b w:val="0"/>
          <w:caps w:val="0"/>
          <w:color w:val="auto"/>
        </w:rPr>
        <w:t xml:space="preserve"> su totalidad, presentando un avance presupuestal del periodo del 100 por ciento.</w:t>
      </w:r>
    </w:p>
    <w:tbl>
      <w:tblPr>
        <w:tblW w:w="0" w:type="auto"/>
        <w:tblCellMar>
          <w:left w:w="70" w:type="dxa"/>
          <w:right w:w="70" w:type="dxa"/>
        </w:tblCellMar>
        <w:tblLook w:val="00A0" w:firstRow="1" w:lastRow="0" w:firstColumn="1" w:lastColumn="0" w:noHBand="0" w:noVBand="0"/>
      </w:tblPr>
      <w:tblGrid>
        <w:gridCol w:w="3368"/>
        <w:gridCol w:w="1431"/>
        <w:gridCol w:w="1269"/>
        <w:gridCol w:w="1571"/>
        <w:gridCol w:w="1271"/>
        <w:gridCol w:w="1202"/>
      </w:tblGrid>
      <w:tr w:rsidR="00D15AA8" w:rsidRPr="00CE7AC9" w:rsidTr="006D0EB1">
        <w:trPr>
          <w:trHeight w:val="1260"/>
        </w:trPr>
        <w:tc>
          <w:tcPr>
            <w:tcW w:w="0" w:type="auto"/>
            <w:gridSpan w:val="6"/>
            <w:tcBorders>
              <w:top w:val="nil"/>
              <w:left w:val="nil"/>
              <w:bottom w:val="nil"/>
              <w:right w:val="nil"/>
            </w:tcBorders>
            <w:shd w:val="clear" w:color="000000" w:fill="C00000"/>
            <w:vAlign w:val="center"/>
          </w:tcPr>
          <w:p w:rsidR="00D15AA8" w:rsidRPr="00CE7AC9" w:rsidRDefault="00D15AA8" w:rsidP="006D0EB1">
            <w:pPr>
              <w:jc w:val="center"/>
              <w:rPr>
                <w:rFonts w:ascii="Arial" w:hAnsi="Arial" w:cs="Arial"/>
                <w:b/>
                <w:bCs/>
                <w:color w:val="CCCCFF"/>
                <w:sz w:val="16"/>
                <w:szCs w:val="16"/>
              </w:rPr>
            </w:pPr>
            <w:r w:rsidRPr="00CE7AC9">
              <w:rPr>
                <w:rFonts w:ascii="Arial" w:hAnsi="Arial" w:cs="Arial"/>
                <w:b/>
                <w:bCs/>
                <w:color w:val="CCCCFF"/>
                <w:sz w:val="16"/>
                <w:szCs w:val="16"/>
              </w:rPr>
              <w:t xml:space="preserve">Presupuesto Ejercido Entregado </w:t>
            </w:r>
            <w:r>
              <w:rPr>
                <w:rFonts w:ascii="Arial" w:hAnsi="Arial" w:cs="Arial"/>
                <w:b/>
                <w:bCs/>
                <w:color w:val="CCCCFF"/>
                <w:sz w:val="16"/>
                <w:szCs w:val="16"/>
              </w:rPr>
              <w:t>o</w:t>
            </w:r>
            <w:r w:rsidRPr="00CE7AC9">
              <w:rPr>
                <w:rFonts w:ascii="Arial" w:hAnsi="Arial" w:cs="Arial"/>
                <w:b/>
                <w:bCs/>
                <w:color w:val="CCCCFF"/>
                <w:sz w:val="16"/>
                <w:szCs w:val="16"/>
              </w:rPr>
              <w:t xml:space="preserve"> Dirigido </w:t>
            </w:r>
            <w:r>
              <w:rPr>
                <w:rFonts w:ascii="Arial" w:hAnsi="Arial" w:cs="Arial"/>
                <w:b/>
                <w:bCs/>
                <w:color w:val="CCCCFF"/>
                <w:sz w:val="16"/>
                <w:szCs w:val="16"/>
              </w:rPr>
              <w:t>a</w:t>
            </w:r>
            <w:r w:rsidRPr="00CE7AC9">
              <w:rPr>
                <w:rFonts w:ascii="Arial" w:hAnsi="Arial" w:cs="Arial"/>
                <w:b/>
                <w:bCs/>
                <w:color w:val="CCCCFF"/>
                <w:sz w:val="16"/>
                <w:szCs w:val="16"/>
              </w:rPr>
              <w:t xml:space="preserve"> </w:t>
            </w:r>
            <w:r>
              <w:rPr>
                <w:rFonts w:ascii="Arial" w:hAnsi="Arial" w:cs="Arial"/>
                <w:b/>
                <w:bCs/>
                <w:color w:val="CCCCFF"/>
                <w:sz w:val="16"/>
                <w:szCs w:val="16"/>
              </w:rPr>
              <w:t>l</w:t>
            </w:r>
            <w:r w:rsidRPr="00CE7AC9">
              <w:rPr>
                <w:rFonts w:ascii="Arial" w:hAnsi="Arial" w:cs="Arial"/>
                <w:b/>
                <w:bCs/>
                <w:color w:val="CCCCFF"/>
                <w:sz w:val="16"/>
                <w:szCs w:val="16"/>
              </w:rPr>
              <w:t xml:space="preserve">os Beneficiarios </w:t>
            </w:r>
            <w:r w:rsidRPr="00CE7AC9">
              <w:rPr>
                <w:rFonts w:ascii="Arial" w:hAnsi="Arial" w:cs="Arial"/>
                <w:b/>
                <w:bCs/>
                <w:color w:val="CCCCFF"/>
                <w:sz w:val="16"/>
                <w:szCs w:val="16"/>
              </w:rPr>
              <w:br/>
            </w:r>
            <w:r>
              <w:rPr>
                <w:rFonts w:ascii="Arial" w:hAnsi="Arial" w:cs="Arial"/>
                <w:b/>
                <w:bCs/>
                <w:color w:val="CCCCFF"/>
                <w:sz w:val="16"/>
                <w:szCs w:val="16"/>
              </w:rPr>
              <w:t>a</w:t>
            </w:r>
            <w:r w:rsidRPr="00CE7AC9">
              <w:rPr>
                <w:rFonts w:ascii="Arial" w:hAnsi="Arial" w:cs="Arial"/>
                <w:b/>
                <w:bCs/>
                <w:color w:val="CCCCFF"/>
                <w:sz w:val="16"/>
                <w:szCs w:val="16"/>
              </w:rPr>
              <w:t xml:space="preserve"> Nivel </w:t>
            </w:r>
            <w:r>
              <w:rPr>
                <w:rFonts w:ascii="Arial" w:hAnsi="Arial" w:cs="Arial"/>
                <w:b/>
                <w:bCs/>
                <w:color w:val="CCCCFF"/>
                <w:sz w:val="16"/>
                <w:szCs w:val="16"/>
              </w:rPr>
              <w:t>d</w:t>
            </w:r>
            <w:r w:rsidRPr="00CE7AC9">
              <w:rPr>
                <w:rFonts w:ascii="Arial" w:hAnsi="Arial" w:cs="Arial"/>
                <w:b/>
                <w:bCs/>
                <w:color w:val="CCCCFF"/>
                <w:sz w:val="16"/>
                <w:szCs w:val="16"/>
              </w:rPr>
              <w:t xml:space="preserve">e Capítulo </w:t>
            </w:r>
            <w:r>
              <w:rPr>
                <w:rFonts w:ascii="Arial" w:hAnsi="Arial" w:cs="Arial"/>
                <w:b/>
                <w:bCs/>
                <w:color w:val="CCCCFF"/>
                <w:sz w:val="16"/>
                <w:szCs w:val="16"/>
              </w:rPr>
              <w:t>y</w:t>
            </w:r>
            <w:r w:rsidRPr="00CE7AC9">
              <w:rPr>
                <w:rFonts w:ascii="Arial" w:hAnsi="Arial" w:cs="Arial"/>
                <w:b/>
                <w:bCs/>
                <w:color w:val="CCCCFF"/>
                <w:sz w:val="16"/>
                <w:szCs w:val="16"/>
              </w:rPr>
              <w:t xml:space="preserve"> Concepto </w:t>
            </w:r>
            <w:r>
              <w:rPr>
                <w:rFonts w:ascii="Arial" w:hAnsi="Arial" w:cs="Arial"/>
                <w:b/>
                <w:bCs/>
                <w:color w:val="CCCCFF"/>
                <w:sz w:val="16"/>
                <w:szCs w:val="16"/>
              </w:rPr>
              <w:t>d</w:t>
            </w:r>
            <w:r w:rsidRPr="00CE7AC9">
              <w:rPr>
                <w:rFonts w:ascii="Arial" w:hAnsi="Arial" w:cs="Arial"/>
                <w:b/>
                <w:bCs/>
                <w:color w:val="CCCCFF"/>
                <w:sz w:val="16"/>
                <w:szCs w:val="16"/>
              </w:rPr>
              <w:t xml:space="preserve">e Gasto  </w:t>
            </w:r>
            <w:r w:rsidRPr="00CE7AC9">
              <w:rPr>
                <w:rFonts w:ascii="Arial" w:hAnsi="Arial" w:cs="Arial"/>
                <w:b/>
                <w:bCs/>
                <w:color w:val="CCCCFF"/>
                <w:sz w:val="16"/>
                <w:szCs w:val="16"/>
              </w:rPr>
              <w:br/>
              <w:t>-  Recursos Fiscales  -</w:t>
            </w:r>
          </w:p>
        </w:tc>
      </w:tr>
      <w:tr w:rsidR="00D15AA8" w:rsidRPr="00CE7AC9" w:rsidTr="006D0EB1">
        <w:trPr>
          <w:trHeight w:val="402"/>
        </w:trPr>
        <w:tc>
          <w:tcPr>
            <w:tcW w:w="0" w:type="auto"/>
            <w:tcBorders>
              <w:top w:val="nil"/>
              <w:left w:val="nil"/>
              <w:bottom w:val="nil"/>
              <w:right w:val="nil"/>
            </w:tcBorders>
            <w:shd w:val="clear" w:color="000000" w:fill="C00000"/>
            <w:noWrap/>
            <w:vAlign w:val="bottom"/>
          </w:tcPr>
          <w:p w:rsidR="00D15AA8" w:rsidRPr="00CE7AC9" w:rsidRDefault="00D15AA8" w:rsidP="006D0EB1">
            <w:pPr>
              <w:rPr>
                <w:rFonts w:ascii="Arial" w:hAnsi="Arial" w:cs="Arial"/>
                <w:b/>
                <w:bCs/>
                <w:color w:val="CCCCFF"/>
                <w:sz w:val="16"/>
                <w:szCs w:val="16"/>
              </w:rPr>
            </w:pPr>
            <w:r w:rsidRPr="00CE7AC9">
              <w:rPr>
                <w:rFonts w:ascii="Arial" w:hAnsi="Arial" w:cs="Arial"/>
                <w:b/>
                <w:bCs/>
                <w:color w:val="CCCCFF"/>
                <w:sz w:val="16"/>
                <w:szCs w:val="16"/>
              </w:rPr>
              <w:t>Periodo: Enero-</w:t>
            </w:r>
            <w:r>
              <w:rPr>
                <w:rFonts w:ascii="Arial" w:hAnsi="Arial" w:cs="Arial"/>
                <w:b/>
                <w:bCs/>
                <w:color w:val="CCCCFF"/>
                <w:sz w:val="16"/>
                <w:szCs w:val="16"/>
              </w:rPr>
              <w:t>Marzo  2014</w:t>
            </w:r>
          </w:p>
        </w:tc>
        <w:tc>
          <w:tcPr>
            <w:tcW w:w="0" w:type="auto"/>
            <w:gridSpan w:val="2"/>
            <w:tcBorders>
              <w:top w:val="nil"/>
              <w:left w:val="nil"/>
              <w:bottom w:val="nil"/>
              <w:right w:val="nil"/>
            </w:tcBorders>
            <w:shd w:val="clear" w:color="000000" w:fill="C00000"/>
            <w:noWrap/>
            <w:vAlign w:val="bottom"/>
          </w:tcPr>
          <w:p w:rsidR="00D15AA8" w:rsidRPr="00CE7AC9" w:rsidRDefault="00D15AA8" w:rsidP="006D0EB1">
            <w:pPr>
              <w:jc w:val="right"/>
              <w:rPr>
                <w:rFonts w:ascii="Arial" w:hAnsi="Arial" w:cs="Arial"/>
                <w:b/>
                <w:bCs/>
                <w:color w:val="CCCCFF"/>
                <w:sz w:val="16"/>
                <w:szCs w:val="16"/>
              </w:rPr>
            </w:pPr>
            <w:r w:rsidRPr="00CE7AC9">
              <w:rPr>
                <w:rFonts w:ascii="Arial" w:hAnsi="Arial" w:cs="Arial"/>
                <w:b/>
                <w:bCs/>
                <w:color w:val="CCCCFF"/>
                <w:sz w:val="16"/>
                <w:szCs w:val="16"/>
              </w:rPr>
              <w:t>Cifras Preliminares</w:t>
            </w:r>
          </w:p>
        </w:tc>
        <w:tc>
          <w:tcPr>
            <w:tcW w:w="0" w:type="auto"/>
            <w:gridSpan w:val="3"/>
            <w:tcBorders>
              <w:top w:val="nil"/>
              <w:left w:val="nil"/>
              <w:bottom w:val="nil"/>
              <w:right w:val="nil"/>
            </w:tcBorders>
            <w:shd w:val="clear" w:color="000000" w:fill="C00000"/>
            <w:noWrap/>
            <w:vAlign w:val="bottom"/>
          </w:tcPr>
          <w:p w:rsidR="00D15AA8" w:rsidRPr="00CE7AC9" w:rsidRDefault="00D15AA8" w:rsidP="006D0EB1">
            <w:pPr>
              <w:jc w:val="right"/>
              <w:rPr>
                <w:rFonts w:ascii="Arial" w:hAnsi="Arial" w:cs="Arial"/>
                <w:b/>
                <w:bCs/>
                <w:color w:val="CCCCFF"/>
                <w:sz w:val="16"/>
                <w:szCs w:val="16"/>
              </w:rPr>
            </w:pPr>
            <w:r>
              <w:rPr>
                <w:rFonts w:ascii="Arial" w:hAnsi="Arial" w:cs="Arial"/>
                <w:b/>
                <w:bCs/>
                <w:color w:val="CCCCFF"/>
                <w:sz w:val="16"/>
                <w:szCs w:val="16"/>
              </w:rPr>
              <w:t>Fecha de corte: 31</w:t>
            </w:r>
            <w:r w:rsidRPr="00CE7AC9">
              <w:rPr>
                <w:rFonts w:ascii="Arial" w:hAnsi="Arial" w:cs="Arial"/>
                <w:b/>
                <w:bCs/>
                <w:color w:val="CCCCFF"/>
                <w:sz w:val="16"/>
                <w:szCs w:val="16"/>
              </w:rPr>
              <w:t xml:space="preserve"> de </w:t>
            </w:r>
            <w:r>
              <w:rPr>
                <w:rFonts w:ascii="Arial" w:hAnsi="Arial" w:cs="Arial"/>
                <w:b/>
                <w:bCs/>
                <w:color w:val="CCCCFF"/>
                <w:sz w:val="16"/>
                <w:szCs w:val="16"/>
              </w:rPr>
              <w:t>Marzo de 2014</w:t>
            </w:r>
          </w:p>
        </w:tc>
      </w:tr>
      <w:tr w:rsidR="00D15AA8" w:rsidRPr="00CE7AC9" w:rsidTr="006D0EB1">
        <w:trPr>
          <w:trHeight w:val="222"/>
        </w:trPr>
        <w:tc>
          <w:tcPr>
            <w:tcW w:w="0" w:type="auto"/>
            <w:tcBorders>
              <w:top w:val="nil"/>
              <w:left w:val="nil"/>
              <w:bottom w:val="single" w:sz="4" w:space="0" w:color="auto"/>
              <w:right w:val="nil"/>
            </w:tcBorders>
            <w:noWrap/>
            <w:vAlign w:val="bottom"/>
          </w:tcPr>
          <w:p w:rsidR="00D15AA8" w:rsidRPr="00CE7AC9" w:rsidRDefault="00D15AA8" w:rsidP="006D0EB1">
            <w:pPr>
              <w:rPr>
                <w:rFonts w:ascii="Arial" w:hAnsi="Arial" w:cs="Arial"/>
                <w:b/>
                <w:bCs/>
                <w:color w:val="FFFFFF"/>
                <w:sz w:val="16"/>
                <w:szCs w:val="16"/>
              </w:rPr>
            </w:pPr>
            <w:r w:rsidRPr="00CE7AC9">
              <w:rPr>
                <w:rFonts w:ascii="Arial" w:hAnsi="Arial" w:cs="Arial"/>
                <w:b/>
                <w:bCs/>
                <w:color w:val="FFFFFF"/>
                <w:sz w:val="16"/>
                <w:szCs w:val="16"/>
              </w:rPr>
              <w:t> </w:t>
            </w:r>
          </w:p>
        </w:tc>
        <w:tc>
          <w:tcPr>
            <w:tcW w:w="0" w:type="auto"/>
            <w:gridSpan w:val="2"/>
            <w:tcBorders>
              <w:top w:val="nil"/>
              <w:left w:val="nil"/>
              <w:bottom w:val="single" w:sz="4" w:space="0" w:color="auto"/>
              <w:right w:val="nil"/>
            </w:tcBorders>
            <w:noWrap/>
            <w:vAlign w:val="bottom"/>
          </w:tcPr>
          <w:p w:rsidR="00D15AA8" w:rsidRPr="00CE7AC9" w:rsidRDefault="00D15AA8" w:rsidP="006D0EB1">
            <w:pPr>
              <w:jc w:val="right"/>
              <w:rPr>
                <w:rFonts w:ascii="Arial" w:hAnsi="Arial" w:cs="Arial"/>
                <w:b/>
                <w:bCs/>
                <w:color w:val="FFFFFF"/>
                <w:sz w:val="16"/>
                <w:szCs w:val="16"/>
              </w:rPr>
            </w:pPr>
            <w:r w:rsidRPr="00CE7AC9">
              <w:rPr>
                <w:rFonts w:ascii="Arial" w:hAnsi="Arial" w:cs="Arial"/>
                <w:b/>
                <w:bCs/>
                <w:color w:val="FFFFFF"/>
                <w:sz w:val="16"/>
                <w:szCs w:val="16"/>
              </w:rPr>
              <w:t> </w:t>
            </w:r>
          </w:p>
        </w:tc>
        <w:tc>
          <w:tcPr>
            <w:tcW w:w="0" w:type="auto"/>
            <w:gridSpan w:val="3"/>
            <w:tcBorders>
              <w:top w:val="nil"/>
              <w:left w:val="nil"/>
              <w:bottom w:val="single" w:sz="4" w:space="0" w:color="auto"/>
              <w:right w:val="nil"/>
            </w:tcBorders>
            <w:noWrap/>
            <w:vAlign w:val="bottom"/>
          </w:tcPr>
          <w:p w:rsidR="00D15AA8" w:rsidRPr="00CE7AC9" w:rsidRDefault="00D15AA8" w:rsidP="006D0EB1">
            <w:pPr>
              <w:jc w:val="right"/>
              <w:rPr>
                <w:rFonts w:ascii="Arial" w:hAnsi="Arial" w:cs="Arial"/>
                <w:b/>
                <w:bCs/>
                <w:color w:val="FFFFFF"/>
                <w:sz w:val="16"/>
                <w:szCs w:val="16"/>
              </w:rPr>
            </w:pPr>
            <w:r w:rsidRPr="00CE7AC9">
              <w:rPr>
                <w:rFonts w:ascii="Arial" w:hAnsi="Arial" w:cs="Arial"/>
                <w:b/>
                <w:bCs/>
                <w:color w:val="FFFFFF"/>
                <w:sz w:val="16"/>
                <w:szCs w:val="16"/>
              </w:rPr>
              <w:t> </w:t>
            </w:r>
          </w:p>
        </w:tc>
      </w:tr>
      <w:tr w:rsidR="00D15AA8" w:rsidRPr="007E501D" w:rsidTr="006D0EB1">
        <w:trPr>
          <w:trHeight w:val="360"/>
        </w:trPr>
        <w:tc>
          <w:tcPr>
            <w:tcW w:w="0" w:type="auto"/>
            <w:vMerge w:val="restart"/>
            <w:tcBorders>
              <w:top w:val="nil"/>
              <w:left w:val="single" w:sz="4" w:space="0" w:color="auto"/>
              <w:bottom w:val="single" w:sz="4" w:space="0" w:color="000000"/>
              <w:right w:val="nil"/>
            </w:tcBorders>
            <w:shd w:val="clear" w:color="auto" w:fill="7F7F7F" w:themeFill="text1" w:themeFillTint="80"/>
            <w:vAlign w:val="center"/>
          </w:tcPr>
          <w:p w:rsidR="00D15AA8" w:rsidRPr="007E501D" w:rsidRDefault="00D15AA8" w:rsidP="006D0EB1">
            <w:pPr>
              <w:jc w:val="center"/>
              <w:rPr>
                <w:rFonts w:ascii="Arial" w:hAnsi="Arial" w:cs="Arial"/>
                <w:b/>
                <w:bCs/>
                <w:color w:val="FFFFFF"/>
                <w:sz w:val="16"/>
                <w:szCs w:val="16"/>
              </w:rPr>
            </w:pPr>
            <w:r w:rsidRPr="007E501D">
              <w:rPr>
                <w:rFonts w:ascii="Arial" w:hAnsi="Arial" w:cs="Arial"/>
                <w:b/>
                <w:bCs/>
                <w:color w:val="FFFFFF"/>
                <w:sz w:val="16"/>
                <w:szCs w:val="16"/>
              </w:rPr>
              <w:lastRenderedPageBreak/>
              <w:t>Capítulo y concepto de gasto</w:t>
            </w:r>
          </w:p>
        </w:tc>
        <w:tc>
          <w:tcPr>
            <w:tcW w:w="0" w:type="auto"/>
            <w:gridSpan w:val="5"/>
            <w:tcBorders>
              <w:top w:val="single" w:sz="4" w:space="0" w:color="auto"/>
              <w:left w:val="single" w:sz="4" w:space="0" w:color="auto"/>
              <w:bottom w:val="single" w:sz="4" w:space="0" w:color="auto"/>
              <w:right w:val="single" w:sz="4" w:space="0" w:color="000000"/>
            </w:tcBorders>
            <w:shd w:val="clear" w:color="auto" w:fill="7F7F7F" w:themeFill="text1" w:themeFillTint="80"/>
            <w:vAlign w:val="center"/>
          </w:tcPr>
          <w:p w:rsidR="00D15AA8" w:rsidRPr="007E501D" w:rsidRDefault="00D15AA8" w:rsidP="006D0EB1">
            <w:pPr>
              <w:jc w:val="center"/>
              <w:rPr>
                <w:rFonts w:ascii="Arial" w:hAnsi="Arial" w:cs="Arial"/>
                <w:b/>
                <w:bCs/>
                <w:color w:val="FFFFFF"/>
                <w:sz w:val="16"/>
                <w:szCs w:val="16"/>
              </w:rPr>
            </w:pPr>
            <w:r w:rsidRPr="007E501D">
              <w:rPr>
                <w:rFonts w:ascii="Arial" w:hAnsi="Arial" w:cs="Arial"/>
                <w:b/>
                <w:bCs/>
                <w:color w:val="FFFFFF"/>
                <w:sz w:val="16"/>
                <w:szCs w:val="16"/>
              </w:rPr>
              <w:t>Presupuesto  (pesos)</w:t>
            </w:r>
          </w:p>
        </w:tc>
      </w:tr>
      <w:tr w:rsidR="00D15AA8" w:rsidRPr="007E501D" w:rsidTr="006D0EB1">
        <w:trPr>
          <w:trHeight w:val="798"/>
        </w:trPr>
        <w:tc>
          <w:tcPr>
            <w:tcW w:w="0" w:type="auto"/>
            <w:vMerge/>
            <w:tcBorders>
              <w:top w:val="nil"/>
              <w:left w:val="single" w:sz="4" w:space="0" w:color="auto"/>
              <w:bottom w:val="single" w:sz="4" w:space="0" w:color="000000"/>
              <w:right w:val="nil"/>
            </w:tcBorders>
            <w:shd w:val="clear" w:color="auto" w:fill="7F7F7F" w:themeFill="text1" w:themeFillTint="80"/>
            <w:vAlign w:val="center"/>
          </w:tcPr>
          <w:p w:rsidR="00D15AA8" w:rsidRPr="007E501D" w:rsidRDefault="00D15AA8" w:rsidP="006D0EB1">
            <w:pPr>
              <w:rPr>
                <w:rFonts w:ascii="Arial" w:hAnsi="Arial" w:cs="Arial"/>
                <w:b/>
                <w:bCs/>
                <w:color w:val="FFFFFF"/>
                <w:sz w:val="16"/>
                <w:szCs w:val="16"/>
              </w:rPr>
            </w:pPr>
          </w:p>
        </w:tc>
        <w:tc>
          <w:tcPr>
            <w:tcW w:w="0" w:type="auto"/>
            <w:tcBorders>
              <w:top w:val="nil"/>
              <w:left w:val="single" w:sz="4" w:space="0" w:color="auto"/>
              <w:bottom w:val="nil"/>
              <w:right w:val="single" w:sz="4" w:space="0" w:color="auto"/>
            </w:tcBorders>
            <w:shd w:val="clear" w:color="auto" w:fill="7F7F7F" w:themeFill="text1" w:themeFillTint="80"/>
            <w:vAlign w:val="center"/>
          </w:tcPr>
          <w:p w:rsidR="00D15AA8" w:rsidRPr="007E501D" w:rsidRDefault="00D15AA8" w:rsidP="006D0EB1">
            <w:pPr>
              <w:jc w:val="center"/>
              <w:rPr>
                <w:rFonts w:ascii="Arial" w:hAnsi="Arial" w:cs="Arial"/>
                <w:b/>
                <w:bCs/>
                <w:color w:val="FFFFFF"/>
                <w:sz w:val="16"/>
                <w:szCs w:val="16"/>
              </w:rPr>
            </w:pPr>
            <w:r w:rsidRPr="007E501D">
              <w:rPr>
                <w:rFonts w:ascii="Arial" w:hAnsi="Arial" w:cs="Arial"/>
                <w:b/>
                <w:bCs/>
                <w:color w:val="FFFFFF"/>
                <w:sz w:val="16"/>
                <w:szCs w:val="16"/>
              </w:rPr>
              <w:t>Original anual</w:t>
            </w:r>
          </w:p>
        </w:tc>
        <w:tc>
          <w:tcPr>
            <w:tcW w:w="0" w:type="auto"/>
            <w:tcBorders>
              <w:top w:val="nil"/>
              <w:left w:val="nil"/>
              <w:bottom w:val="nil"/>
              <w:right w:val="single" w:sz="4" w:space="0" w:color="auto"/>
            </w:tcBorders>
            <w:shd w:val="clear" w:color="auto" w:fill="7F7F7F" w:themeFill="text1" w:themeFillTint="80"/>
            <w:vAlign w:val="center"/>
          </w:tcPr>
          <w:p w:rsidR="00D15AA8" w:rsidRPr="007E501D" w:rsidRDefault="00D15AA8" w:rsidP="006D0EB1">
            <w:pPr>
              <w:jc w:val="center"/>
              <w:rPr>
                <w:rFonts w:ascii="Arial" w:hAnsi="Arial" w:cs="Arial"/>
                <w:b/>
                <w:bCs/>
                <w:color w:val="FFFFFF"/>
                <w:sz w:val="16"/>
                <w:szCs w:val="16"/>
              </w:rPr>
            </w:pPr>
            <w:r w:rsidRPr="007E501D">
              <w:rPr>
                <w:rFonts w:ascii="Arial" w:hAnsi="Arial" w:cs="Arial"/>
                <w:b/>
                <w:bCs/>
                <w:color w:val="FFFFFF"/>
                <w:sz w:val="16"/>
                <w:szCs w:val="16"/>
              </w:rPr>
              <w:t>Modificado anual</w:t>
            </w:r>
          </w:p>
        </w:tc>
        <w:tc>
          <w:tcPr>
            <w:tcW w:w="0" w:type="auto"/>
            <w:tcBorders>
              <w:top w:val="nil"/>
              <w:left w:val="nil"/>
              <w:bottom w:val="nil"/>
              <w:right w:val="single" w:sz="4" w:space="0" w:color="auto"/>
            </w:tcBorders>
            <w:shd w:val="clear" w:color="auto" w:fill="7F7F7F" w:themeFill="text1" w:themeFillTint="80"/>
            <w:vAlign w:val="center"/>
          </w:tcPr>
          <w:p w:rsidR="00D15AA8" w:rsidRPr="007E501D" w:rsidRDefault="00D15AA8" w:rsidP="006D0EB1">
            <w:pPr>
              <w:jc w:val="center"/>
              <w:rPr>
                <w:rFonts w:ascii="Arial" w:hAnsi="Arial" w:cs="Arial"/>
                <w:b/>
                <w:bCs/>
                <w:color w:val="FFFFFF"/>
                <w:sz w:val="16"/>
                <w:szCs w:val="16"/>
              </w:rPr>
            </w:pPr>
            <w:r w:rsidRPr="007E501D">
              <w:rPr>
                <w:rFonts w:ascii="Arial" w:hAnsi="Arial" w:cs="Arial"/>
                <w:b/>
                <w:bCs/>
                <w:color w:val="FFFFFF"/>
                <w:sz w:val="16"/>
                <w:szCs w:val="16"/>
              </w:rPr>
              <w:t>Calendarizado al trimestre</w:t>
            </w:r>
          </w:p>
        </w:tc>
        <w:tc>
          <w:tcPr>
            <w:tcW w:w="0" w:type="auto"/>
            <w:tcBorders>
              <w:top w:val="nil"/>
              <w:left w:val="nil"/>
              <w:bottom w:val="nil"/>
              <w:right w:val="single" w:sz="4" w:space="0" w:color="auto"/>
            </w:tcBorders>
            <w:shd w:val="clear" w:color="auto" w:fill="7F7F7F" w:themeFill="text1" w:themeFillTint="80"/>
            <w:vAlign w:val="center"/>
          </w:tcPr>
          <w:p w:rsidR="00D15AA8" w:rsidRPr="007E501D" w:rsidRDefault="00D15AA8" w:rsidP="006D0EB1">
            <w:pPr>
              <w:jc w:val="center"/>
              <w:rPr>
                <w:rFonts w:ascii="Arial" w:hAnsi="Arial" w:cs="Arial"/>
                <w:b/>
                <w:bCs/>
                <w:color w:val="FFFFFF"/>
                <w:sz w:val="16"/>
                <w:szCs w:val="16"/>
              </w:rPr>
            </w:pPr>
            <w:r w:rsidRPr="007E501D">
              <w:rPr>
                <w:rFonts w:ascii="Arial" w:hAnsi="Arial" w:cs="Arial"/>
                <w:b/>
                <w:bCs/>
                <w:color w:val="FFFFFF"/>
                <w:sz w:val="16"/>
                <w:szCs w:val="16"/>
              </w:rPr>
              <w:t>Ejercido al trimestre</w:t>
            </w:r>
          </w:p>
        </w:tc>
        <w:tc>
          <w:tcPr>
            <w:tcW w:w="0" w:type="auto"/>
            <w:tcBorders>
              <w:top w:val="nil"/>
              <w:left w:val="nil"/>
              <w:bottom w:val="nil"/>
              <w:right w:val="single" w:sz="4" w:space="0" w:color="auto"/>
            </w:tcBorders>
            <w:shd w:val="clear" w:color="auto" w:fill="7F7F7F" w:themeFill="text1" w:themeFillTint="80"/>
            <w:vAlign w:val="center"/>
          </w:tcPr>
          <w:p w:rsidR="00D15AA8" w:rsidRPr="007E501D" w:rsidRDefault="00D15AA8" w:rsidP="006D0EB1">
            <w:pPr>
              <w:jc w:val="center"/>
              <w:rPr>
                <w:rFonts w:ascii="Arial" w:hAnsi="Arial" w:cs="Arial"/>
                <w:b/>
                <w:bCs/>
                <w:color w:val="FFFFFF"/>
                <w:sz w:val="16"/>
                <w:szCs w:val="16"/>
              </w:rPr>
            </w:pPr>
            <w:r w:rsidRPr="007E501D">
              <w:rPr>
                <w:rFonts w:ascii="Arial" w:hAnsi="Arial" w:cs="Arial"/>
                <w:b/>
                <w:bCs/>
                <w:color w:val="FFFFFF"/>
                <w:sz w:val="16"/>
                <w:szCs w:val="16"/>
              </w:rPr>
              <w:t>Avance financiero %</w:t>
            </w:r>
          </w:p>
        </w:tc>
      </w:tr>
      <w:tr w:rsidR="00D15AA8" w:rsidRPr="007E501D" w:rsidTr="006D0EB1">
        <w:trPr>
          <w:trHeight w:val="402"/>
        </w:trPr>
        <w:tc>
          <w:tcPr>
            <w:tcW w:w="0" w:type="auto"/>
            <w:vMerge/>
            <w:tcBorders>
              <w:top w:val="nil"/>
              <w:left w:val="single" w:sz="4" w:space="0" w:color="auto"/>
              <w:bottom w:val="single" w:sz="4" w:space="0" w:color="000000"/>
              <w:right w:val="nil"/>
            </w:tcBorders>
            <w:shd w:val="clear" w:color="auto" w:fill="7F7F7F" w:themeFill="text1" w:themeFillTint="80"/>
            <w:vAlign w:val="center"/>
          </w:tcPr>
          <w:p w:rsidR="00D15AA8" w:rsidRPr="007E501D" w:rsidRDefault="00D15AA8" w:rsidP="006D0EB1">
            <w:pPr>
              <w:rPr>
                <w:rFonts w:ascii="Arial" w:hAnsi="Arial" w:cs="Arial"/>
                <w:b/>
                <w:bCs/>
                <w:color w:val="FFFFFF"/>
                <w:sz w:val="16"/>
                <w:szCs w:val="16"/>
              </w:rPr>
            </w:pPr>
          </w:p>
        </w:tc>
        <w:tc>
          <w:tcPr>
            <w:tcW w:w="0" w:type="auto"/>
            <w:tcBorders>
              <w:top w:val="nil"/>
              <w:left w:val="single" w:sz="4" w:space="0" w:color="auto"/>
              <w:bottom w:val="single" w:sz="4" w:space="0" w:color="auto"/>
              <w:right w:val="single" w:sz="4" w:space="0" w:color="auto"/>
            </w:tcBorders>
            <w:shd w:val="clear" w:color="auto" w:fill="7F7F7F" w:themeFill="text1" w:themeFillTint="80"/>
            <w:vAlign w:val="center"/>
          </w:tcPr>
          <w:p w:rsidR="00D15AA8" w:rsidRPr="007E501D" w:rsidRDefault="00D15AA8" w:rsidP="006D0EB1">
            <w:pPr>
              <w:jc w:val="center"/>
              <w:rPr>
                <w:rFonts w:ascii="Arial" w:hAnsi="Arial" w:cs="Arial"/>
                <w:b/>
                <w:bCs/>
                <w:color w:val="FFFFFF"/>
                <w:sz w:val="16"/>
                <w:szCs w:val="16"/>
              </w:rPr>
            </w:pPr>
            <w:r w:rsidRPr="007E501D">
              <w:rPr>
                <w:rFonts w:ascii="Arial" w:hAnsi="Arial" w:cs="Arial"/>
                <w:b/>
                <w:bCs/>
                <w:color w:val="FFFFFF"/>
                <w:sz w:val="16"/>
                <w:szCs w:val="16"/>
              </w:rPr>
              <w:t>-1</w:t>
            </w:r>
            <w:r>
              <w:rPr>
                <w:rFonts w:ascii="Arial" w:hAnsi="Arial" w:cs="Arial"/>
                <w:b/>
                <w:bCs/>
                <w:color w:val="FFFFFF"/>
                <w:sz w:val="16"/>
                <w:szCs w:val="16"/>
              </w:rPr>
              <w:t xml:space="preserve"> -</w:t>
            </w:r>
          </w:p>
        </w:tc>
        <w:tc>
          <w:tcPr>
            <w:tcW w:w="0" w:type="auto"/>
            <w:tcBorders>
              <w:top w:val="nil"/>
              <w:left w:val="nil"/>
              <w:bottom w:val="single" w:sz="4" w:space="0" w:color="auto"/>
              <w:right w:val="single" w:sz="4" w:space="0" w:color="auto"/>
            </w:tcBorders>
            <w:shd w:val="clear" w:color="auto" w:fill="7F7F7F" w:themeFill="text1" w:themeFillTint="80"/>
            <w:vAlign w:val="center"/>
          </w:tcPr>
          <w:p w:rsidR="00D15AA8" w:rsidRPr="007E501D" w:rsidRDefault="00D15AA8" w:rsidP="006D0EB1">
            <w:pPr>
              <w:jc w:val="center"/>
              <w:rPr>
                <w:rFonts w:ascii="Arial" w:hAnsi="Arial" w:cs="Arial"/>
                <w:b/>
                <w:bCs/>
                <w:color w:val="FFFFFF"/>
                <w:sz w:val="16"/>
                <w:szCs w:val="16"/>
              </w:rPr>
            </w:pPr>
            <w:r w:rsidRPr="007E501D">
              <w:rPr>
                <w:rFonts w:ascii="Arial" w:hAnsi="Arial" w:cs="Arial"/>
                <w:b/>
                <w:bCs/>
                <w:color w:val="FFFFFF"/>
                <w:sz w:val="16"/>
                <w:szCs w:val="16"/>
              </w:rPr>
              <w:t>-2</w:t>
            </w:r>
            <w:r>
              <w:rPr>
                <w:rFonts w:ascii="Arial" w:hAnsi="Arial" w:cs="Arial"/>
                <w:b/>
                <w:bCs/>
                <w:color w:val="FFFFFF"/>
                <w:sz w:val="16"/>
                <w:szCs w:val="16"/>
              </w:rPr>
              <w:t xml:space="preserve"> -</w:t>
            </w:r>
          </w:p>
        </w:tc>
        <w:tc>
          <w:tcPr>
            <w:tcW w:w="0" w:type="auto"/>
            <w:tcBorders>
              <w:top w:val="nil"/>
              <w:left w:val="nil"/>
              <w:bottom w:val="single" w:sz="4" w:space="0" w:color="auto"/>
              <w:right w:val="single" w:sz="4" w:space="0" w:color="auto"/>
            </w:tcBorders>
            <w:shd w:val="clear" w:color="auto" w:fill="7F7F7F" w:themeFill="text1" w:themeFillTint="80"/>
            <w:vAlign w:val="center"/>
          </w:tcPr>
          <w:p w:rsidR="00D15AA8" w:rsidRPr="007E501D" w:rsidRDefault="00D15AA8" w:rsidP="006D0EB1">
            <w:pPr>
              <w:jc w:val="center"/>
              <w:rPr>
                <w:rFonts w:ascii="Arial" w:hAnsi="Arial" w:cs="Arial"/>
                <w:b/>
                <w:bCs/>
                <w:color w:val="FFFFFF"/>
                <w:sz w:val="16"/>
                <w:szCs w:val="16"/>
              </w:rPr>
            </w:pPr>
            <w:r w:rsidRPr="007E501D">
              <w:rPr>
                <w:rFonts w:ascii="Arial" w:hAnsi="Arial" w:cs="Arial"/>
                <w:b/>
                <w:bCs/>
                <w:color w:val="FFFFFF"/>
                <w:sz w:val="16"/>
                <w:szCs w:val="16"/>
              </w:rPr>
              <w:t>-3</w:t>
            </w:r>
            <w:r>
              <w:rPr>
                <w:rFonts w:ascii="Arial" w:hAnsi="Arial" w:cs="Arial"/>
                <w:b/>
                <w:bCs/>
                <w:color w:val="FFFFFF"/>
                <w:sz w:val="16"/>
                <w:szCs w:val="16"/>
              </w:rPr>
              <w:t xml:space="preserve"> -</w:t>
            </w:r>
          </w:p>
        </w:tc>
        <w:tc>
          <w:tcPr>
            <w:tcW w:w="0" w:type="auto"/>
            <w:tcBorders>
              <w:top w:val="nil"/>
              <w:left w:val="nil"/>
              <w:bottom w:val="single" w:sz="4" w:space="0" w:color="auto"/>
              <w:right w:val="single" w:sz="4" w:space="0" w:color="auto"/>
            </w:tcBorders>
            <w:shd w:val="clear" w:color="auto" w:fill="7F7F7F" w:themeFill="text1" w:themeFillTint="80"/>
            <w:vAlign w:val="center"/>
          </w:tcPr>
          <w:p w:rsidR="00D15AA8" w:rsidRPr="007E501D" w:rsidRDefault="00D15AA8" w:rsidP="006D0EB1">
            <w:pPr>
              <w:jc w:val="center"/>
              <w:rPr>
                <w:rFonts w:ascii="Arial" w:hAnsi="Arial" w:cs="Arial"/>
                <w:b/>
                <w:bCs/>
                <w:color w:val="FFFFFF"/>
                <w:sz w:val="16"/>
                <w:szCs w:val="16"/>
              </w:rPr>
            </w:pPr>
            <w:r w:rsidRPr="007E501D">
              <w:rPr>
                <w:rFonts w:ascii="Arial" w:hAnsi="Arial" w:cs="Arial"/>
                <w:b/>
                <w:bCs/>
                <w:color w:val="FFFFFF"/>
                <w:sz w:val="16"/>
                <w:szCs w:val="16"/>
              </w:rPr>
              <w:t>-4</w:t>
            </w:r>
            <w:r>
              <w:rPr>
                <w:rFonts w:ascii="Arial" w:hAnsi="Arial" w:cs="Arial"/>
                <w:b/>
                <w:bCs/>
                <w:color w:val="FFFFFF"/>
                <w:sz w:val="16"/>
                <w:szCs w:val="16"/>
              </w:rPr>
              <w:t xml:space="preserve"> -</w:t>
            </w:r>
          </w:p>
        </w:tc>
        <w:tc>
          <w:tcPr>
            <w:tcW w:w="0" w:type="auto"/>
            <w:tcBorders>
              <w:top w:val="nil"/>
              <w:left w:val="nil"/>
              <w:bottom w:val="single" w:sz="4" w:space="0" w:color="auto"/>
              <w:right w:val="single" w:sz="4" w:space="0" w:color="auto"/>
            </w:tcBorders>
            <w:shd w:val="clear" w:color="auto" w:fill="7F7F7F" w:themeFill="text1" w:themeFillTint="80"/>
            <w:vAlign w:val="center"/>
          </w:tcPr>
          <w:p w:rsidR="00D15AA8" w:rsidRPr="007E501D" w:rsidRDefault="00D15AA8" w:rsidP="006D0EB1">
            <w:pPr>
              <w:jc w:val="center"/>
              <w:rPr>
                <w:rFonts w:ascii="Arial" w:hAnsi="Arial" w:cs="Arial"/>
                <w:b/>
                <w:bCs/>
                <w:color w:val="FFFFFF"/>
                <w:sz w:val="16"/>
                <w:szCs w:val="16"/>
              </w:rPr>
            </w:pPr>
            <w:r w:rsidRPr="007E501D">
              <w:rPr>
                <w:rFonts w:ascii="Arial" w:hAnsi="Arial" w:cs="Arial"/>
                <w:b/>
                <w:bCs/>
                <w:color w:val="FFFFFF"/>
                <w:sz w:val="16"/>
                <w:szCs w:val="16"/>
              </w:rPr>
              <w:t>(4/3)</w:t>
            </w:r>
          </w:p>
        </w:tc>
      </w:tr>
      <w:tr w:rsidR="00D15AA8" w:rsidRPr="00CE7AC9" w:rsidTr="006D0EB1">
        <w:trPr>
          <w:trHeight w:val="660"/>
        </w:trPr>
        <w:tc>
          <w:tcPr>
            <w:tcW w:w="0" w:type="auto"/>
            <w:tcBorders>
              <w:top w:val="nil"/>
              <w:left w:val="single" w:sz="4" w:space="0" w:color="auto"/>
              <w:bottom w:val="single" w:sz="4" w:space="0" w:color="auto"/>
              <w:right w:val="nil"/>
            </w:tcBorders>
            <w:shd w:val="clear" w:color="auto" w:fill="D9D9D9" w:themeFill="background1" w:themeFillShade="D9"/>
            <w:vAlign w:val="center"/>
          </w:tcPr>
          <w:p w:rsidR="00D15AA8" w:rsidRPr="00CE7AC9" w:rsidRDefault="00D15AA8" w:rsidP="006D0EB1">
            <w:pPr>
              <w:rPr>
                <w:rFonts w:ascii="Arial" w:hAnsi="Arial" w:cs="Arial"/>
                <w:b/>
                <w:bCs/>
                <w:color w:val="333333"/>
                <w:sz w:val="16"/>
                <w:szCs w:val="16"/>
              </w:rPr>
            </w:pPr>
            <w:r>
              <w:rPr>
                <w:rFonts w:ascii="Arial" w:hAnsi="Arial" w:cs="Arial"/>
                <w:b/>
                <w:bCs/>
                <w:color w:val="333333"/>
                <w:sz w:val="16"/>
                <w:szCs w:val="16"/>
              </w:rPr>
              <w:t>4000</w:t>
            </w:r>
            <w:r>
              <w:rPr>
                <w:rFonts w:ascii="Arial-BoldMT" w:hAnsi="Arial-BoldMT" w:cs="Arial-BoldMT"/>
                <w:b/>
                <w:bCs/>
                <w:sz w:val="18"/>
                <w:szCs w:val="18"/>
              </w:rPr>
              <w:t>Transferencias, asignaciones, subsidios y otras ayudas</w:t>
            </w:r>
          </w:p>
        </w:tc>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rsidR="00D15AA8" w:rsidRPr="00CE7AC9" w:rsidRDefault="00D15AA8" w:rsidP="006D0EB1">
            <w:pPr>
              <w:ind w:left="307" w:hanging="182"/>
              <w:jc w:val="right"/>
              <w:rPr>
                <w:rFonts w:ascii="Arial" w:hAnsi="Arial" w:cs="Arial"/>
                <w:b/>
                <w:bCs/>
                <w:color w:val="333333"/>
                <w:sz w:val="16"/>
                <w:szCs w:val="16"/>
              </w:rPr>
            </w:pPr>
            <w:r w:rsidRPr="00CE7AC9">
              <w:rPr>
                <w:rFonts w:ascii="Arial" w:hAnsi="Arial" w:cs="Arial"/>
                <w:b/>
                <w:bCs/>
                <w:color w:val="333333"/>
                <w:sz w:val="16"/>
                <w:szCs w:val="16"/>
              </w:rPr>
              <w:t>1,</w:t>
            </w:r>
            <w:r>
              <w:rPr>
                <w:rFonts w:ascii="Arial" w:hAnsi="Arial" w:cs="Arial"/>
                <w:b/>
                <w:bCs/>
                <w:color w:val="333333"/>
                <w:sz w:val="16"/>
                <w:szCs w:val="16"/>
              </w:rPr>
              <w:t>929</w:t>
            </w:r>
            <w:r w:rsidRPr="00CE7AC9">
              <w:rPr>
                <w:rFonts w:ascii="Arial" w:hAnsi="Arial" w:cs="Arial"/>
                <w:b/>
                <w:bCs/>
                <w:color w:val="333333"/>
                <w:sz w:val="16"/>
                <w:szCs w:val="16"/>
              </w:rPr>
              <w:t>,</w:t>
            </w:r>
            <w:r>
              <w:rPr>
                <w:rFonts w:ascii="Arial" w:hAnsi="Arial" w:cs="Arial"/>
                <w:b/>
                <w:bCs/>
                <w:color w:val="333333"/>
                <w:sz w:val="16"/>
                <w:szCs w:val="16"/>
              </w:rPr>
              <w:t>437</w:t>
            </w:r>
            <w:r w:rsidRPr="00CE7AC9">
              <w:rPr>
                <w:rFonts w:ascii="Arial" w:hAnsi="Arial" w:cs="Arial"/>
                <w:b/>
                <w:bCs/>
                <w:color w:val="333333"/>
                <w:sz w:val="16"/>
                <w:szCs w:val="16"/>
              </w:rPr>
              <w:t>,</w:t>
            </w:r>
            <w:r>
              <w:rPr>
                <w:rFonts w:ascii="Arial" w:hAnsi="Arial" w:cs="Arial"/>
                <w:b/>
                <w:bCs/>
                <w:color w:val="333333"/>
                <w:sz w:val="16"/>
                <w:szCs w:val="16"/>
              </w:rPr>
              <w:t>820</w:t>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rsidR="00D15AA8" w:rsidRPr="00CE7AC9" w:rsidRDefault="00D15AA8" w:rsidP="006D0EB1">
            <w:pPr>
              <w:jc w:val="right"/>
              <w:rPr>
                <w:rFonts w:ascii="Arial" w:hAnsi="Arial" w:cs="Arial"/>
                <w:b/>
                <w:bCs/>
                <w:color w:val="333333"/>
                <w:sz w:val="16"/>
                <w:szCs w:val="16"/>
              </w:rPr>
            </w:pPr>
            <w:r w:rsidRPr="00CE7AC9">
              <w:rPr>
                <w:rFonts w:ascii="Arial" w:hAnsi="Arial" w:cs="Arial"/>
                <w:b/>
                <w:bCs/>
                <w:color w:val="333333"/>
                <w:sz w:val="16"/>
                <w:szCs w:val="16"/>
              </w:rPr>
              <w:t>1,</w:t>
            </w:r>
            <w:r>
              <w:rPr>
                <w:rFonts w:ascii="Arial" w:hAnsi="Arial" w:cs="Arial"/>
                <w:b/>
                <w:bCs/>
                <w:color w:val="333333"/>
                <w:sz w:val="16"/>
                <w:szCs w:val="16"/>
              </w:rPr>
              <w:t>929</w:t>
            </w:r>
            <w:r w:rsidRPr="00CE7AC9">
              <w:rPr>
                <w:rFonts w:ascii="Arial" w:hAnsi="Arial" w:cs="Arial"/>
                <w:b/>
                <w:bCs/>
                <w:color w:val="333333"/>
                <w:sz w:val="16"/>
                <w:szCs w:val="16"/>
              </w:rPr>
              <w:t>,</w:t>
            </w:r>
            <w:r>
              <w:rPr>
                <w:rFonts w:ascii="Arial" w:hAnsi="Arial" w:cs="Arial"/>
                <w:b/>
                <w:bCs/>
                <w:color w:val="333333"/>
                <w:sz w:val="16"/>
                <w:szCs w:val="16"/>
              </w:rPr>
              <w:t>437</w:t>
            </w:r>
            <w:r w:rsidRPr="00CE7AC9">
              <w:rPr>
                <w:rFonts w:ascii="Arial" w:hAnsi="Arial" w:cs="Arial"/>
                <w:b/>
                <w:bCs/>
                <w:color w:val="333333"/>
                <w:sz w:val="16"/>
                <w:szCs w:val="16"/>
              </w:rPr>
              <w:t>,</w:t>
            </w:r>
            <w:r>
              <w:rPr>
                <w:rFonts w:ascii="Arial" w:hAnsi="Arial" w:cs="Arial"/>
                <w:b/>
                <w:bCs/>
                <w:color w:val="333333"/>
                <w:sz w:val="16"/>
                <w:szCs w:val="16"/>
              </w:rPr>
              <w:t>820</w:t>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rsidR="00D15AA8" w:rsidRPr="00CE7AC9" w:rsidRDefault="00D15AA8" w:rsidP="006D0EB1">
            <w:pPr>
              <w:jc w:val="right"/>
              <w:rPr>
                <w:rFonts w:ascii="Arial" w:hAnsi="Arial" w:cs="Arial"/>
                <w:b/>
                <w:bCs/>
                <w:color w:val="333333"/>
                <w:sz w:val="16"/>
                <w:szCs w:val="16"/>
              </w:rPr>
            </w:pPr>
            <w:r>
              <w:rPr>
                <w:rFonts w:ascii="Arial" w:hAnsi="Arial" w:cs="Arial"/>
                <w:b/>
                <w:bCs/>
                <w:color w:val="333333"/>
                <w:sz w:val="16"/>
                <w:szCs w:val="16"/>
              </w:rPr>
              <w:t>963,992,103</w:t>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rsidR="00D15AA8" w:rsidRPr="00CE7AC9" w:rsidRDefault="00D15AA8" w:rsidP="006D0EB1">
            <w:pPr>
              <w:jc w:val="right"/>
              <w:rPr>
                <w:rFonts w:ascii="Arial" w:hAnsi="Arial" w:cs="Arial"/>
                <w:b/>
                <w:bCs/>
                <w:color w:val="333333"/>
                <w:sz w:val="16"/>
                <w:szCs w:val="16"/>
              </w:rPr>
            </w:pPr>
            <w:r>
              <w:rPr>
                <w:rFonts w:ascii="Arial" w:hAnsi="Arial" w:cs="Arial"/>
                <w:b/>
                <w:bCs/>
                <w:color w:val="333333"/>
                <w:sz w:val="16"/>
                <w:szCs w:val="16"/>
              </w:rPr>
              <w:t>963,992,103</w:t>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rsidR="00D15AA8" w:rsidRPr="00CE7AC9" w:rsidRDefault="00D15AA8" w:rsidP="006D0EB1">
            <w:pPr>
              <w:jc w:val="center"/>
              <w:rPr>
                <w:rFonts w:ascii="Arial" w:hAnsi="Arial" w:cs="Arial"/>
                <w:b/>
                <w:bCs/>
                <w:color w:val="333333"/>
                <w:sz w:val="16"/>
                <w:szCs w:val="16"/>
              </w:rPr>
            </w:pPr>
            <w:r>
              <w:rPr>
                <w:rFonts w:ascii="Arial" w:hAnsi="Arial" w:cs="Arial"/>
                <w:b/>
                <w:bCs/>
                <w:color w:val="333333"/>
                <w:sz w:val="16"/>
                <w:szCs w:val="16"/>
              </w:rPr>
              <w:t>100.0</w:t>
            </w:r>
          </w:p>
        </w:tc>
      </w:tr>
      <w:tr w:rsidR="00D15AA8" w:rsidRPr="00CE7AC9" w:rsidTr="006D0EB1">
        <w:trPr>
          <w:trHeight w:val="660"/>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15AA8" w:rsidRPr="00CE7AC9" w:rsidRDefault="00D15AA8" w:rsidP="006D0EB1">
            <w:pPr>
              <w:ind w:firstLineChars="100" w:firstLine="160"/>
              <w:rPr>
                <w:rFonts w:ascii="Arial" w:hAnsi="Arial" w:cs="Arial"/>
                <w:sz w:val="16"/>
                <w:szCs w:val="16"/>
              </w:rPr>
            </w:pPr>
            <w:r>
              <w:rPr>
                <w:rFonts w:ascii="Arial" w:hAnsi="Arial" w:cs="Arial"/>
                <w:sz w:val="16"/>
                <w:szCs w:val="16"/>
              </w:rPr>
              <w:t>43701 Subsidios al Consumo</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D15AA8" w:rsidRPr="00CE7AC9" w:rsidRDefault="00D15AA8" w:rsidP="006D0EB1">
            <w:pPr>
              <w:ind w:left="307" w:hanging="40"/>
              <w:jc w:val="right"/>
              <w:rPr>
                <w:rFonts w:ascii="Arial" w:hAnsi="Arial" w:cs="Arial"/>
                <w:b/>
                <w:bCs/>
                <w:color w:val="333333"/>
                <w:sz w:val="16"/>
                <w:szCs w:val="16"/>
              </w:rPr>
            </w:pPr>
            <w:r w:rsidRPr="00CE7AC9">
              <w:rPr>
                <w:rFonts w:ascii="Arial" w:hAnsi="Arial" w:cs="Arial"/>
                <w:b/>
                <w:bCs/>
                <w:color w:val="333333"/>
                <w:sz w:val="16"/>
                <w:szCs w:val="16"/>
              </w:rPr>
              <w:t>1,</w:t>
            </w:r>
            <w:r>
              <w:rPr>
                <w:rFonts w:ascii="Arial" w:hAnsi="Arial" w:cs="Arial"/>
                <w:b/>
                <w:bCs/>
                <w:color w:val="333333"/>
                <w:sz w:val="16"/>
                <w:szCs w:val="16"/>
              </w:rPr>
              <w:t>929</w:t>
            </w:r>
            <w:r w:rsidRPr="00CE7AC9">
              <w:rPr>
                <w:rFonts w:ascii="Arial" w:hAnsi="Arial" w:cs="Arial"/>
                <w:b/>
                <w:bCs/>
                <w:color w:val="333333"/>
                <w:sz w:val="16"/>
                <w:szCs w:val="16"/>
              </w:rPr>
              <w:t>,</w:t>
            </w:r>
            <w:r>
              <w:rPr>
                <w:rFonts w:ascii="Arial" w:hAnsi="Arial" w:cs="Arial"/>
                <w:b/>
                <w:bCs/>
                <w:color w:val="333333"/>
                <w:sz w:val="16"/>
                <w:szCs w:val="16"/>
              </w:rPr>
              <w:t>437</w:t>
            </w:r>
            <w:r w:rsidRPr="00CE7AC9">
              <w:rPr>
                <w:rFonts w:ascii="Arial" w:hAnsi="Arial" w:cs="Arial"/>
                <w:b/>
                <w:bCs/>
                <w:color w:val="333333"/>
                <w:sz w:val="16"/>
                <w:szCs w:val="16"/>
              </w:rPr>
              <w:t>,</w:t>
            </w:r>
            <w:r>
              <w:rPr>
                <w:rFonts w:ascii="Arial" w:hAnsi="Arial" w:cs="Arial"/>
                <w:b/>
                <w:bCs/>
                <w:color w:val="333333"/>
                <w:sz w:val="16"/>
                <w:szCs w:val="16"/>
              </w:rPr>
              <w:t>820</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D15AA8" w:rsidRPr="00CE7AC9" w:rsidRDefault="00D15AA8" w:rsidP="006D0EB1">
            <w:pPr>
              <w:jc w:val="right"/>
              <w:rPr>
                <w:rFonts w:ascii="Arial" w:hAnsi="Arial" w:cs="Arial"/>
                <w:b/>
                <w:bCs/>
                <w:color w:val="333333"/>
                <w:sz w:val="16"/>
                <w:szCs w:val="16"/>
              </w:rPr>
            </w:pPr>
            <w:r w:rsidRPr="00CE7AC9">
              <w:rPr>
                <w:rFonts w:ascii="Arial" w:hAnsi="Arial" w:cs="Arial"/>
                <w:b/>
                <w:bCs/>
                <w:color w:val="333333"/>
                <w:sz w:val="16"/>
                <w:szCs w:val="16"/>
              </w:rPr>
              <w:t>1,</w:t>
            </w:r>
            <w:r>
              <w:rPr>
                <w:rFonts w:ascii="Arial" w:hAnsi="Arial" w:cs="Arial"/>
                <w:b/>
                <w:bCs/>
                <w:color w:val="333333"/>
                <w:sz w:val="16"/>
                <w:szCs w:val="16"/>
              </w:rPr>
              <w:t>929</w:t>
            </w:r>
            <w:r w:rsidRPr="00CE7AC9">
              <w:rPr>
                <w:rFonts w:ascii="Arial" w:hAnsi="Arial" w:cs="Arial"/>
                <w:b/>
                <w:bCs/>
                <w:color w:val="333333"/>
                <w:sz w:val="16"/>
                <w:szCs w:val="16"/>
              </w:rPr>
              <w:t>,</w:t>
            </w:r>
            <w:r>
              <w:rPr>
                <w:rFonts w:ascii="Arial" w:hAnsi="Arial" w:cs="Arial"/>
                <w:b/>
                <w:bCs/>
                <w:color w:val="333333"/>
                <w:sz w:val="16"/>
                <w:szCs w:val="16"/>
              </w:rPr>
              <w:t>437</w:t>
            </w:r>
            <w:r w:rsidRPr="00CE7AC9">
              <w:rPr>
                <w:rFonts w:ascii="Arial" w:hAnsi="Arial" w:cs="Arial"/>
                <w:b/>
                <w:bCs/>
                <w:color w:val="333333"/>
                <w:sz w:val="16"/>
                <w:szCs w:val="16"/>
              </w:rPr>
              <w:t>,</w:t>
            </w:r>
            <w:r>
              <w:rPr>
                <w:rFonts w:ascii="Arial" w:hAnsi="Arial" w:cs="Arial"/>
                <w:b/>
                <w:bCs/>
                <w:color w:val="333333"/>
                <w:sz w:val="16"/>
                <w:szCs w:val="16"/>
              </w:rPr>
              <w:t>820</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D15AA8" w:rsidRPr="00CE7AC9" w:rsidRDefault="00D15AA8" w:rsidP="006D0EB1">
            <w:pPr>
              <w:jc w:val="right"/>
              <w:rPr>
                <w:rFonts w:ascii="Arial" w:hAnsi="Arial" w:cs="Arial"/>
                <w:color w:val="000000"/>
                <w:sz w:val="16"/>
                <w:szCs w:val="16"/>
              </w:rPr>
            </w:pPr>
            <w:r>
              <w:rPr>
                <w:rFonts w:ascii="Arial" w:hAnsi="Arial" w:cs="Arial"/>
                <w:b/>
                <w:bCs/>
                <w:color w:val="333333"/>
                <w:sz w:val="16"/>
                <w:szCs w:val="16"/>
              </w:rPr>
              <w:t>963,992,103</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D15AA8" w:rsidRPr="00CE7AC9" w:rsidRDefault="00D15AA8" w:rsidP="006D0EB1">
            <w:pPr>
              <w:jc w:val="right"/>
              <w:rPr>
                <w:rFonts w:ascii="Arial" w:hAnsi="Arial" w:cs="Arial"/>
                <w:color w:val="000000"/>
                <w:sz w:val="16"/>
                <w:szCs w:val="16"/>
              </w:rPr>
            </w:pPr>
            <w:r>
              <w:rPr>
                <w:rFonts w:ascii="Arial" w:hAnsi="Arial" w:cs="Arial"/>
                <w:b/>
                <w:bCs/>
                <w:color w:val="333333"/>
                <w:sz w:val="16"/>
                <w:szCs w:val="16"/>
              </w:rPr>
              <w:t>963,992,103</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rsidR="00D15AA8" w:rsidRPr="00CE7AC9" w:rsidRDefault="00D15AA8" w:rsidP="006D0EB1">
            <w:pPr>
              <w:jc w:val="center"/>
              <w:rPr>
                <w:rFonts w:ascii="Arial" w:hAnsi="Arial" w:cs="Arial"/>
                <w:sz w:val="16"/>
                <w:szCs w:val="16"/>
              </w:rPr>
            </w:pPr>
            <w:r>
              <w:rPr>
                <w:rFonts w:ascii="Arial" w:hAnsi="Arial" w:cs="Arial"/>
                <w:sz w:val="16"/>
                <w:szCs w:val="16"/>
              </w:rPr>
              <w:t>100.0</w:t>
            </w:r>
          </w:p>
        </w:tc>
      </w:tr>
      <w:tr w:rsidR="00D15AA8" w:rsidRPr="007E501D" w:rsidTr="006D0EB1">
        <w:trPr>
          <w:trHeight w:val="660"/>
        </w:trPr>
        <w:tc>
          <w:tcPr>
            <w:tcW w:w="0" w:type="auto"/>
            <w:tcBorders>
              <w:top w:val="single" w:sz="4" w:space="0" w:color="auto"/>
              <w:left w:val="single" w:sz="4" w:space="0" w:color="auto"/>
              <w:bottom w:val="single" w:sz="4" w:space="0" w:color="auto"/>
              <w:right w:val="single" w:sz="4" w:space="0" w:color="auto"/>
            </w:tcBorders>
            <w:shd w:val="clear" w:color="000000" w:fill="A6A6A6" w:themeFill="background1" w:themeFillShade="A6"/>
            <w:vAlign w:val="center"/>
          </w:tcPr>
          <w:p w:rsidR="00D15AA8" w:rsidRPr="007E501D" w:rsidRDefault="00D15AA8" w:rsidP="006D0EB1">
            <w:pPr>
              <w:rPr>
                <w:rFonts w:ascii="Arial" w:hAnsi="Arial" w:cs="Arial"/>
                <w:b/>
                <w:bCs/>
                <w:color w:val="FFFFFF"/>
                <w:sz w:val="16"/>
                <w:szCs w:val="16"/>
              </w:rPr>
            </w:pPr>
            <w:r>
              <w:rPr>
                <w:rFonts w:ascii="Arial" w:hAnsi="Arial" w:cs="Arial"/>
                <w:b/>
                <w:bCs/>
                <w:color w:val="FFFFFF"/>
                <w:sz w:val="16"/>
                <w:szCs w:val="16"/>
              </w:rPr>
              <w:t>Subt</w:t>
            </w:r>
            <w:r w:rsidRPr="007E501D">
              <w:rPr>
                <w:rFonts w:ascii="Arial" w:hAnsi="Arial" w:cs="Arial"/>
                <w:b/>
                <w:bCs/>
                <w:color w:val="FFFFFF"/>
                <w:sz w:val="16"/>
                <w:szCs w:val="16"/>
              </w:rPr>
              <w:t>otal</w:t>
            </w:r>
          </w:p>
        </w:tc>
        <w:tc>
          <w:tcPr>
            <w:tcW w:w="0" w:type="auto"/>
            <w:tcBorders>
              <w:top w:val="single" w:sz="4" w:space="0" w:color="auto"/>
              <w:left w:val="nil"/>
              <w:bottom w:val="single" w:sz="4" w:space="0" w:color="auto"/>
              <w:right w:val="single" w:sz="4" w:space="0" w:color="auto"/>
            </w:tcBorders>
            <w:shd w:val="clear" w:color="000000" w:fill="A6A6A6" w:themeFill="background1" w:themeFillShade="A6"/>
            <w:vAlign w:val="center"/>
          </w:tcPr>
          <w:p w:rsidR="00D15AA8" w:rsidRPr="00D468E1" w:rsidRDefault="00D15AA8" w:rsidP="006D0EB1">
            <w:pPr>
              <w:ind w:left="307" w:hanging="182"/>
              <w:jc w:val="right"/>
              <w:rPr>
                <w:rFonts w:ascii="Arial" w:hAnsi="Arial" w:cs="Arial"/>
                <w:b/>
                <w:bCs/>
                <w:color w:val="FFFFFF" w:themeColor="background1"/>
                <w:sz w:val="16"/>
                <w:szCs w:val="16"/>
              </w:rPr>
            </w:pPr>
            <w:r w:rsidRPr="00D468E1">
              <w:rPr>
                <w:rFonts w:ascii="Arial" w:hAnsi="Arial" w:cs="Arial"/>
                <w:b/>
                <w:bCs/>
                <w:color w:val="FFFFFF" w:themeColor="background1"/>
                <w:sz w:val="16"/>
                <w:szCs w:val="16"/>
              </w:rPr>
              <w:t>1,929,437,820</w:t>
            </w:r>
          </w:p>
        </w:tc>
        <w:tc>
          <w:tcPr>
            <w:tcW w:w="0" w:type="auto"/>
            <w:tcBorders>
              <w:top w:val="single" w:sz="4" w:space="0" w:color="auto"/>
              <w:left w:val="nil"/>
              <w:bottom w:val="single" w:sz="4" w:space="0" w:color="auto"/>
              <w:right w:val="single" w:sz="4" w:space="0" w:color="auto"/>
            </w:tcBorders>
            <w:shd w:val="clear" w:color="000000" w:fill="A6A6A6" w:themeFill="background1" w:themeFillShade="A6"/>
            <w:vAlign w:val="center"/>
          </w:tcPr>
          <w:p w:rsidR="00D15AA8" w:rsidRPr="00D468E1" w:rsidRDefault="00D15AA8" w:rsidP="006D0EB1">
            <w:pPr>
              <w:jc w:val="right"/>
              <w:rPr>
                <w:rFonts w:ascii="Arial" w:hAnsi="Arial" w:cs="Arial"/>
                <w:b/>
                <w:bCs/>
                <w:color w:val="FFFFFF" w:themeColor="background1"/>
                <w:sz w:val="16"/>
                <w:szCs w:val="16"/>
              </w:rPr>
            </w:pPr>
            <w:r w:rsidRPr="00D468E1">
              <w:rPr>
                <w:rFonts w:ascii="Arial" w:hAnsi="Arial" w:cs="Arial"/>
                <w:b/>
                <w:bCs/>
                <w:color w:val="FFFFFF" w:themeColor="background1"/>
                <w:sz w:val="16"/>
                <w:szCs w:val="16"/>
              </w:rPr>
              <w:t>1,929,437,820</w:t>
            </w:r>
          </w:p>
        </w:tc>
        <w:tc>
          <w:tcPr>
            <w:tcW w:w="0" w:type="auto"/>
            <w:tcBorders>
              <w:top w:val="single" w:sz="4" w:space="0" w:color="auto"/>
              <w:left w:val="nil"/>
              <w:bottom w:val="single" w:sz="4" w:space="0" w:color="auto"/>
              <w:right w:val="single" w:sz="4" w:space="0" w:color="auto"/>
            </w:tcBorders>
            <w:shd w:val="clear" w:color="000000" w:fill="A6A6A6" w:themeFill="background1" w:themeFillShade="A6"/>
            <w:vAlign w:val="center"/>
          </w:tcPr>
          <w:p w:rsidR="00D15AA8" w:rsidRPr="002F2672" w:rsidRDefault="00D15AA8" w:rsidP="006D0EB1">
            <w:pPr>
              <w:jc w:val="right"/>
              <w:rPr>
                <w:rFonts w:ascii="Arial" w:hAnsi="Arial" w:cs="Arial"/>
                <w:b/>
                <w:bCs/>
                <w:color w:val="FFFFFF" w:themeColor="background1"/>
                <w:sz w:val="16"/>
                <w:szCs w:val="16"/>
              </w:rPr>
            </w:pPr>
            <w:r w:rsidRPr="002F2672">
              <w:rPr>
                <w:rFonts w:ascii="Arial" w:hAnsi="Arial" w:cs="Arial"/>
                <w:b/>
                <w:bCs/>
                <w:color w:val="FFFFFF" w:themeColor="background1"/>
                <w:sz w:val="16"/>
                <w:szCs w:val="16"/>
              </w:rPr>
              <w:t>963,992,103</w:t>
            </w:r>
          </w:p>
        </w:tc>
        <w:tc>
          <w:tcPr>
            <w:tcW w:w="0" w:type="auto"/>
            <w:tcBorders>
              <w:top w:val="single" w:sz="4" w:space="0" w:color="auto"/>
              <w:left w:val="nil"/>
              <w:bottom w:val="single" w:sz="4" w:space="0" w:color="auto"/>
              <w:right w:val="single" w:sz="4" w:space="0" w:color="auto"/>
            </w:tcBorders>
            <w:shd w:val="clear" w:color="000000" w:fill="A6A6A6" w:themeFill="background1" w:themeFillShade="A6"/>
            <w:vAlign w:val="center"/>
          </w:tcPr>
          <w:p w:rsidR="00D15AA8" w:rsidRPr="002F2672" w:rsidRDefault="00D15AA8" w:rsidP="006D0EB1">
            <w:pPr>
              <w:jc w:val="right"/>
              <w:rPr>
                <w:rFonts w:ascii="Arial" w:hAnsi="Arial" w:cs="Arial"/>
                <w:b/>
                <w:bCs/>
                <w:color w:val="FFFFFF" w:themeColor="background1"/>
                <w:sz w:val="16"/>
                <w:szCs w:val="16"/>
              </w:rPr>
            </w:pPr>
            <w:r w:rsidRPr="002F2672">
              <w:rPr>
                <w:rFonts w:ascii="Arial" w:hAnsi="Arial" w:cs="Arial"/>
                <w:b/>
                <w:bCs/>
                <w:color w:val="FFFFFF" w:themeColor="background1"/>
                <w:sz w:val="16"/>
                <w:szCs w:val="16"/>
              </w:rPr>
              <w:t>963,992,103</w:t>
            </w:r>
          </w:p>
        </w:tc>
        <w:tc>
          <w:tcPr>
            <w:tcW w:w="0" w:type="auto"/>
            <w:tcBorders>
              <w:top w:val="single" w:sz="4" w:space="0" w:color="auto"/>
              <w:left w:val="nil"/>
              <w:bottom w:val="single" w:sz="4" w:space="0" w:color="auto"/>
              <w:right w:val="single" w:sz="4" w:space="0" w:color="auto"/>
            </w:tcBorders>
            <w:shd w:val="clear" w:color="000000" w:fill="A6A6A6" w:themeFill="background1" w:themeFillShade="A6"/>
            <w:vAlign w:val="center"/>
          </w:tcPr>
          <w:p w:rsidR="00D15AA8" w:rsidRPr="007E501D" w:rsidRDefault="00D15AA8" w:rsidP="006D0EB1">
            <w:pPr>
              <w:jc w:val="center"/>
              <w:rPr>
                <w:rFonts w:ascii="Arial" w:hAnsi="Arial" w:cs="Arial"/>
                <w:b/>
                <w:bCs/>
                <w:color w:val="FFFFFF"/>
                <w:sz w:val="16"/>
                <w:szCs w:val="16"/>
              </w:rPr>
            </w:pPr>
            <w:r>
              <w:rPr>
                <w:rFonts w:ascii="Arial" w:hAnsi="Arial" w:cs="Arial"/>
                <w:b/>
                <w:bCs/>
                <w:color w:val="FFFFFF"/>
                <w:sz w:val="16"/>
                <w:szCs w:val="16"/>
              </w:rPr>
              <w:t>100.0</w:t>
            </w:r>
          </w:p>
        </w:tc>
      </w:tr>
      <w:tr w:rsidR="00D15AA8" w:rsidRPr="00CE7AC9" w:rsidTr="006D0EB1">
        <w:trPr>
          <w:trHeight w:val="287"/>
        </w:trPr>
        <w:tc>
          <w:tcPr>
            <w:tcW w:w="0" w:type="auto"/>
            <w:gridSpan w:val="6"/>
            <w:tcBorders>
              <w:top w:val="nil"/>
              <w:left w:val="nil"/>
              <w:bottom w:val="nil"/>
              <w:right w:val="nil"/>
            </w:tcBorders>
            <w:vAlign w:val="bottom"/>
          </w:tcPr>
          <w:p w:rsidR="00D15AA8" w:rsidRPr="00CE7AC9" w:rsidRDefault="00D15AA8" w:rsidP="006D0EB1">
            <w:pPr>
              <w:rPr>
                <w:rFonts w:ascii="Arial" w:hAnsi="Arial" w:cs="Arial"/>
                <w:sz w:val="16"/>
                <w:szCs w:val="16"/>
              </w:rPr>
            </w:pPr>
          </w:p>
        </w:tc>
      </w:tr>
      <w:tr w:rsidR="00D15AA8" w:rsidRPr="00CE7AC9" w:rsidTr="006D0EB1">
        <w:trPr>
          <w:trHeight w:val="416"/>
        </w:trPr>
        <w:tc>
          <w:tcPr>
            <w:tcW w:w="0" w:type="auto"/>
            <w:gridSpan w:val="6"/>
            <w:tcBorders>
              <w:top w:val="nil"/>
              <w:left w:val="nil"/>
              <w:bottom w:val="nil"/>
              <w:right w:val="nil"/>
            </w:tcBorders>
            <w:shd w:val="clear" w:color="000000" w:fill="C00000"/>
            <w:vAlign w:val="bottom"/>
          </w:tcPr>
          <w:p w:rsidR="00D15AA8" w:rsidRPr="00174FB6" w:rsidRDefault="00D15AA8" w:rsidP="006D0EB1">
            <w:pPr>
              <w:jc w:val="center"/>
              <w:rPr>
                <w:rFonts w:ascii="Arial" w:hAnsi="Arial" w:cs="Arial"/>
                <w:sz w:val="16"/>
                <w:szCs w:val="16"/>
              </w:rPr>
            </w:pPr>
            <w:r>
              <w:rPr>
                <w:rFonts w:ascii="Arial" w:hAnsi="Arial" w:cs="Arial"/>
                <w:sz w:val="16"/>
                <w:szCs w:val="16"/>
              </w:rPr>
              <w:t>Otros Capítulos de Gasto</w:t>
            </w:r>
            <w:r w:rsidRPr="00174FB6">
              <w:rPr>
                <w:rFonts w:ascii="Arial" w:hAnsi="Arial" w:cs="Arial"/>
                <w:sz w:val="16"/>
                <w:szCs w:val="16"/>
              </w:rPr>
              <w:t xml:space="preserve">  </w:t>
            </w:r>
            <w:r w:rsidRPr="00174FB6">
              <w:rPr>
                <w:rFonts w:ascii="Arial" w:hAnsi="Arial" w:cs="Arial"/>
                <w:sz w:val="16"/>
                <w:szCs w:val="16"/>
              </w:rPr>
              <w:br/>
              <w:t>-  Recursos Fiscales  -</w:t>
            </w:r>
          </w:p>
        </w:tc>
      </w:tr>
      <w:tr w:rsidR="00D15AA8" w:rsidRPr="00CE7AC9" w:rsidTr="006D0EB1">
        <w:trPr>
          <w:trHeight w:val="402"/>
        </w:trPr>
        <w:tc>
          <w:tcPr>
            <w:tcW w:w="0" w:type="auto"/>
            <w:tcBorders>
              <w:top w:val="nil"/>
              <w:left w:val="nil"/>
              <w:bottom w:val="nil"/>
              <w:right w:val="nil"/>
            </w:tcBorders>
            <w:shd w:val="clear" w:color="000000" w:fill="C00000"/>
            <w:noWrap/>
            <w:vAlign w:val="bottom"/>
          </w:tcPr>
          <w:p w:rsidR="00D15AA8" w:rsidRPr="00CE7AC9" w:rsidRDefault="00D15AA8" w:rsidP="006D0EB1">
            <w:pPr>
              <w:rPr>
                <w:rFonts w:ascii="Arial" w:hAnsi="Arial" w:cs="Arial"/>
                <w:b/>
                <w:bCs/>
                <w:color w:val="CCCCFF"/>
                <w:sz w:val="16"/>
                <w:szCs w:val="16"/>
              </w:rPr>
            </w:pPr>
            <w:r w:rsidRPr="00CE7AC9">
              <w:rPr>
                <w:rFonts w:ascii="Arial" w:hAnsi="Arial" w:cs="Arial"/>
                <w:b/>
                <w:bCs/>
                <w:color w:val="CCCCFF"/>
                <w:sz w:val="16"/>
                <w:szCs w:val="16"/>
              </w:rPr>
              <w:t>Periodo: Enero-</w:t>
            </w:r>
            <w:r>
              <w:rPr>
                <w:rFonts w:ascii="Arial" w:hAnsi="Arial" w:cs="Arial"/>
                <w:b/>
                <w:bCs/>
                <w:color w:val="CCCCFF"/>
                <w:sz w:val="16"/>
                <w:szCs w:val="16"/>
              </w:rPr>
              <w:t>Marzo  2014</w:t>
            </w:r>
          </w:p>
        </w:tc>
        <w:tc>
          <w:tcPr>
            <w:tcW w:w="0" w:type="auto"/>
            <w:gridSpan w:val="2"/>
            <w:tcBorders>
              <w:top w:val="nil"/>
              <w:left w:val="nil"/>
              <w:bottom w:val="nil"/>
              <w:right w:val="nil"/>
            </w:tcBorders>
            <w:shd w:val="clear" w:color="000000" w:fill="C00000"/>
            <w:noWrap/>
            <w:vAlign w:val="bottom"/>
          </w:tcPr>
          <w:p w:rsidR="00D15AA8" w:rsidRPr="00CE7AC9" w:rsidRDefault="00D15AA8" w:rsidP="006D0EB1">
            <w:pPr>
              <w:jc w:val="right"/>
              <w:rPr>
                <w:rFonts w:ascii="Arial" w:hAnsi="Arial" w:cs="Arial"/>
                <w:b/>
                <w:bCs/>
                <w:color w:val="CCCCFF"/>
                <w:sz w:val="16"/>
                <w:szCs w:val="16"/>
              </w:rPr>
            </w:pPr>
            <w:r w:rsidRPr="00CE7AC9">
              <w:rPr>
                <w:rFonts w:ascii="Arial" w:hAnsi="Arial" w:cs="Arial"/>
                <w:b/>
                <w:bCs/>
                <w:color w:val="CCCCFF"/>
                <w:sz w:val="16"/>
                <w:szCs w:val="16"/>
              </w:rPr>
              <w:t>Cifras Preliminares</w:t>
            </w:r>
          </w:p>
        </w:tc>
        <w:tc>
          <w:tcPr>
            <w:tcW w:w="0" w:type="auto"/>
            <w:gridSpan w:val="3"/>
            <w:tcBorders>
              <w:top w:val="nil"/>
              <w:left w:val="nil"/>
              <w:bottom w:val="nil"/>
              <w:right w:val="nil"/>
            </w:tcBorders>
            <w:shd w:val="clear" w:color="000000" w:fill="C00000"/>
            <w:noWrap/>
            <w:vAlign w:val="bottom"/>
          </w:tcPr>
          <w:p w:rsidR="00D15AA8" w:rsidRPr="00CE7AC9" w:rsidRDefault="00D15AA8" w:rsidP="006D0EB1">
            <w:pPr>
              <w:jc w:val="right"/>
              <w:rPr>
                <w:rFonts w:ascii="Arial" w:hAnsi="Arial" w:cs="Arial"/>
                <w:b/>
                <w:bCs/>
                <w:color w:val="CCCCFF"/>
                <w:sz w:val="16"/>
                <w:szCs w:val="16"/>
              </w:rPr>
            </w:pPr>
            <w:r>
              <w:rPr>
                <w:rFonts w:ascii="Arial" w:hAnsi="Arial" w:cs="Arial"/>
                <w:b/>
                <w:bCs/>
                <w:color w:val="CCCCFF"/>
                <w:sz w:val="16"/>
                <w:szCs w:val="16"/>
              </w:rPr>
              <w:t>Fecha de corte: 31</w:t>
            </w:r>
            <w:r w:rsidRPr="00CE7AC9">
              <w:rPr>
                <w:rFonts w:ascii="Arial" w:hAnsi="Arial" w:cs="Arial"/>
                <w:b/>
                <w:bCs/>
                <w:color w:val="CCCCFF"/>
                <w:sz w:val="16"/>
                <w:szCs w:val="16"/>
              </w:rPr>
              <w:t xml:space="preserve"> de </w:t>
            </w:r>
            <w:r>
              <w:rPr>
                <w:rFonts w:ascii="Arial" w:hAnsi="Arial" w:cs="Arial"/>
                <w:b/>
                <w:bCs/>
                <w:color w:val="CCCCFF"/>
                <w:sz w:val="16"/>
                <w:szCs w:val="16"/>
              </w:rPr>
              <w:t>Marzo de 2014</w:t>
            </w:r>
          </w:p>
        </w:tc>
      </w:tr>
      <w:tr w:rsidR="00D15AA8" w:rsidRPr="00CE7AC9" w:rsidTr="006D0EB1">
        <w:trPr>
          <w:trHeight w:val="222"/>
        </w:trPr>
        <w:tc>
          <w:tcPr>
            <w:tcW w:w="0" w:type="auto"/>
            <w:tcBorders>
              <w:top w:val="nil"/>
              <w:left w:val="nil"/>
              <w:bottom w:val="single" w:sz="4" w:space="0" w:color="auto"/>
              <w:right w:val="nil"/>
            </w:tcBorders>
            <w:noWrap/>
            <w:vAlign w:val="bottom"/>
          </w:tcPr>
          <w:p w:rsidR="00D15AA8" w:rsidRPr="00CE7AC9" w:rsidRDefault="00D15AA8" w:rsidP="006D0EB1">
            <w:pPr>
              <w:rPr>
                <w:rFonts w:ascii="Arial" w:hAnsi="Arial" w:cs="Arial"/>
                <w:b/>
                <w:bCs/>
                <w:color w:val="FFFFFF"/>
                <w:sz w:val="16"/>
                <w:szCs w:val="16"/>
              </w:rPr>
            </w:pPr>
            <w:r w:rsidRPr="00CE7AC9">
              <w:rPr>
                <w:rFonts w:ascii="Arial" w:hAnsi="Arial" w:cs="Arial"/>
                <w:b/>
                <w:bCs/>
                <w:color w:val="FFFFFF"/>
                <w:sz w:val="16"/>
                <w:szCs w:val="16"/>
              </w:rPr>
              <w:t> </w:t>
            </w:r>
          </w:p>
        </w:tc>
        <w:tc>
          <w:tcPr>
            <w:tcW w:w="0" w:type="auto"/>
            <w:gridSpan w:val="2"/>
            <w:tcBorders>
              <w:top w:val="nil"/>
              <w:left w:val="nil"/>
              <w:bottom w:val="single" w:sz="4" w:space="0" w:color="auto"/>
              <w:right w:val="nil"/>
            </w:tcBorders>
            <w:noWrap/>
            <w:vAlign w:val="bottom"/>
          </w:tcPr>
          <w:p w:rsidR="00D15AA8" w:rsidRPr="00CE7AC9" w:rsidRDefault="00D15AA8" w:rsidP="006D0EB1">
            <w:pPr>
              <w:jc w:val="right"/>
              <w:rPr>
                <w:rFonts w:ascii="Arial" w:hAnsi="Arial" w:cs="Arial"/>
                <w:b/>
                <w:bCs/>
                <w:color w:val="FFFFFF"/>
                <w:sz w:val="16"/>
                <w:szCs w:val="16"/>
              </w:rPr>
            </w:pPr>
            <w:r w:rsidRPr="00CE7AC9">
              <w:rPr>
                <w:rFonts w:ascii="Arial" w:hAnsi="Arial" w:cs="Arial"/>
                <w:b/>
                <w:bCs/>
                <w:color w:val="FFFFFF"/>
                <w:sz w:val="16"/>
                <w:szCs w:val="16"/>
              </w:rPr>
              <w:t> </w:t>
            </w:r>
          </w:p>
        </w:tc>
        <w:tc>
          <w:tcPr>
            <w:tcW w:w="0" w:type="auto"/>
            <w:gridSpan w:val="3"/>
            <w:tcBorders>
              <w:top w:val="nil"/>
              <w:left w:val="nil"/>
              <w:bottom w:val="single" w:sz="4" w:space="0" w:color="auto"/>
              <w:right w:val="nil"/>
            </w:tcBorders>
            <w:noWrap/>
            <w:vAlign w:val="bottom"/>
          </w:tcPr>
          <w:p w:rsidR="00D15AA8" w:rsidRPr="00CE7AC9" w:rsidRDefault="00D15AA8" w:rsidP="006D0EB1">
            <w:pPr>
              <w:jc w:val="right"/>
              <w:rPr>
                <w:rFonts w:ascii="Arial" w:hAnsi="Arial" w:cs="Arial"/>
                <w:b/>
                <w:bCs/>
                <w:color w:val="FFFFFF"/>
                <w:sz w:val="16"/>
                <w:szCs w:val="16"/>
              </w:rPr>
            </w:pPr>
            <w:r w:rsidRPr="00CE7AC9">
              <w:rPr>
                <w:rFonts w:ascii="Arial" w:hAnsi="Arial" w:cs="Arial"/>
                <w:b/>
                <w:bCs/>
                <w:color w:val="FFFFFF"/>
                <w:sz w:val="16"/>
                <w:szCs w:val="16"/>
              </w:rPr>
              <w:t> </w:t>
            </w:r>
          </w:p>
        </w:tc>
      </w:tr>
      <w:tr w:rsidR="00D15AA8" w:rsidRPr="007E501D" w:rsidTr="006D0EB1">
        <w:trPr>
          <w:trHeight w:val="360"/>
        </w:trPr>
        <w:tc>
          <w:tcPr>
            <w:tcW w:w="0" w:type="auto"/>
            <w:vMerge w:val="restart"/>
            <w:tcBorders>
              <w:top w:val="nil"/>
              <w:left w:val="single" w:sz="4" w:space="0" w:color="auto"/>
              <w:bottom w:val="single" w:sz="4" w:space="0" w:color="000000"/>
              <w:right w:val="nil"/>
            </w:tcBorders>
            <w:shd w:val="clear" w:color="auto" w:fill="7F7F7F" w:themeFill="text1" w:themeFillTint="80"/>
            <w:vAlign w:val="center"/>
          </w:tcPr>
          <w:p w:rsidR="00D15AA8" w:rsidRPr="007E501D" w:rsidRDefault="00D15AA8" w:rsidP="006D0EB1">
            <w:pPr>
              <w:jc w:val="center"/>
              <w:rPr>
                <w:rFonts w:ascii="Arial" w:hAnsi="Arial" w:cs="Arial"/>
                <w:b/>
                <w:bCs/>
                <w:color w:val="FFFFFF"/>
                <w:sz w:val="16"/>
                <w:szCs w:val="16"/>
              </w:rPr>
            </w:pPr>
            <w:r w:rsidRPr="007E501D">
              <w:rPr>
                <w:rFonts w:ascii="Arial" w:hAnsi="Arial" w:cs="Arial"/>
                <w:b/>
                <w:bCs/>
                <w:color w:val="FFFFFF"/>
                <w:sz w:val="16"/>
                <w:szCs w:val="16"/>
              </w:rPr>
              <w:t>Capítulo y concepto de gasto</w:t>
            </w:r>
          </w:p>
        </w:tc>
        <w:tc>
          <w:tcPr>
            <w:tcW w:w="0" w:type="auto"/>
            <w:gridSpan w:val="5"/>
            <w:tcBorders>
              <w:top w:val="single" w:sz="4" w:space="0" w:color="auto"/>
              <w:left w:val="single" w:sz="4" w:space="0" w:color="auto"/>
              <w:bottom w:val="single" w:sz="4" w:space="0" w:color="auto"/>
              <w:right w:val="single" w:sz="4" w:space="0" w:color="000000"/>
            </w:tcBorders>
            <w:shd w:val="clear" w:color="auto" w:fill="7F7F7F" w:themeFill="text1" w:themeFillTint="80"/>
            <w:vAlign w:val="center"/>
          </w:tcPr>
          <w:p w:rsidR="00D15AA8" w:rsidRPr="007E501D" w:rsidRDefault="00D15AA8" w:rsidP="006D0EB1">
            <w:pPr>
              <w:jc w:val="center"/>
              <w:rPr>
                <w:rFonts w:ascii="Arial" w:hAnsi="Arial" w:cs="Arial"/>
                <w:b/>
                <w:bCs/>
                <w:color w:val="FFFFFF"/>
                <w:sz w:val="16"/>
                <w:szCs w:val="16"/>
              </w:rPr>
            </w:pPr>
            <w:r w:rsidRPr="007E501D">
              <w:rPr>
                <w:rFonts w:ascii="Arial" w:hAnsi="Arial" w:cs="Arial"/>
                <w:b/>
                <w:bCs/>
                <w:color w:val="FFFFFF"/>
                <w:sz w:val="16"/>
                <w:szCs w:val="16"/>
              </w:rPr>
              <w:t>Presupuesto  (pesos)</w:t>
            </w:r>
          </w:p>
        </w:tc>
      </w:tr>
      <w:tr w:rsidR="00D15AA8" w:rsidRPr="007E501D" w:rsidTr="006D0EB1">
        <w:trPr>
          <w:trHeight w:val="798"/>
        </w:trPr>
        <w:tc>
          <w:tcPr>
            <w:tcW w:w="0" w:type="auto"/>
            <w:vMerge/>
            <w:tcBorders>
              <w:top w:val="nil"/>
              <w:left w:val="single" w:sz="4" w:space="0" w:color="auto"/>
              <w:bottom w:val="single" w:sz="4" w:space="0" w:color="000000"/>
              <w:right w:val="nil"/>
            </w:tcBorders>
            <w:shd w:val="clear" w:color="auto" w:fill="7F7F7F" w:themeFill="text1" w:themeFillTint="80"/>
            <w:vAlign w:val="center"/>
          </w:tcPr>
          <w:p w:rsidR="00D15AA8" w:rsidRPr="007E501D" w:rsidRDefault="00D15AA8" w:rsidP="006D0EB1">
            <w:pPr>
              <w:rPr>
                <w:rFonts w:ascii="Arial" w:hAnsi="Arial" w:cs="Arial"/>
                <w:b/>
                <w:bCs/>
                <w:color w:val="FFFFFF"/>
                <w:sz w:val="16"/>
                <w:szCs w:val="16"/>
              </w:rPr>
            </w:pPr>
          </w:p>
        </w:tc>
        <w:tc>
          <w:tcPr>
            <w:tcW w:w="0" w:type="auto"/>
            <w:tcBorders>
              <w:top w:val="nil"/>
              <w:left w:val="single" w:sz="4" w:space="0" w:color="auto"/>
              <w:bottom w:val="nil"/>
              <w:right w:val="single" w:sz="4" w:space="0" w:color="auto"/>
            </w:tcBorders>
            <w:shd w:val="clear" w:color="auto" w:fill="7F7F7F" w:themeFill="text1" w:themeFillTint="80"/>
            <w:vAlign w:val="center"/>
          </w:tcPr>
          <w:p w:rsidR="00D15AA8" w:rsidRPr="007E501D" w:rsidRDefault="00D15AA8" w:rsidP="006D0EB1">
            <w:pPr>
              <w:jc w:val="center"/>
              <w:rPr>
                <w:rFonts w:ascii="Arial" w:hAnsi="Arial" w:cs="Arial"/>
                <w:b/>
                <w:bCs/>
                <w:color w:val="FFFFFF"/>
                <w:sz w:val="16"/>
                <w:szCs w:val="16"/>
              </w:rPr>
            </w:pPr>
            <w:r w:rsidRPr="007E501D">
              <w:rPr>
                <w:rFonts w:ascii="Arial" w:hAnsi="Arial" w:cs="Arial"/>
                <w:b/>
                <w:bCs/>
                <w:color w:val="FFFFFF"/>
                <w:sz w:val="16"/>
                <w:szCs w:val="16"/>
              </w:rPr>
              <w:t>Original anual</w:t>
            </w:r>
          </w:p>
        </w:tc>
        <w:tc>
          <w:tcPr>
            <w:tcW w:w="0" w:type="auto"/>
            <w:tcBorders>
              <w:top w:val="nil"/>
              <w:left w:val="nil"/>
              <w:bottom w:val="nil"/>
              <w:right w:val="single" w:sz="4" w:space="0" w:color="auto"/>
            </w:tcBorders>
            <w:shd w:val="clear" w:color="auto" w:fill="7F7F7F" w:themeFill="text1" w:themeFillTint="80"/>
            <w:vAlign w:val="center"/>
          </w:tcPr>
          <w:p w:rsidR="00D15AA8" w:rsidRPr="007E501D" w:rsidRDefault="00D15AA8" w:rsidP="006D0EB1">
            <w:pPr>
              <w:jc w:val="center"/>
              <w:rPr>
                <w:rFonts w:ascii="Arial" w:hAnsi="Arial" w:cs="Arial"/>
                <w:b/>
                <w:bCs/>
                <w:color w:val="FFFFFF"/>
                <w:sz w:val="16"/>
                <w:szCs w:val="16"/>
              </w:rPr>
            </w:pPr>
            <w:r w:rsidRPr="007E501D">
              <w:rPr>
                <w:rFonts w:ascii="Arial" w:hAnsi="Arial" w:cs="Arial"/>
                <w:b/>
                <w:bCs/>
                <w:color w:val="FFFFFF"/>
                <w:sz w:val="16"/>
                <w:szCs w:val="16"/>
              </w:rPr>
              <w:t>Modificado anual</w:t>
            </w:r>
          </w:p>
        </w:tc>
        <w:tc>
          <w:tcPr>
            <w:tcW w:w="0" w:type="auto"/>
            <w:tcBorders>
              <w:top w:val="nil"/>
              <w:left w:val="nil"/>
              <w:bottom w:val="nil"/>
              <w:right w:val="single" w:sz="4" w:space="0" w:color="auto"/>
            </w:tcBorders>
            <w:shd w:val="clear" w:color="auto" w:fill="7F7F7F" w:themeFill="text1" w:themeFillTint="80"/>
            <w:vAlign w:val="center"/>
          </w:tcPr>
          <w:p w:rsidR="00D15AA8" w:rsidRPr="007E501D" w:rsidRDefault="00D15AA8" w:rsidP="006D0EB1">
            <w:pPr>
              <w:jc w:val="center"/>
              <w:rPr>
                <w:rFonts w:ascii="Arial" w:hAnsi="Arial" w:cs="Arial"/>
                <w:b/>
                <w:bCs/>
                <w:color w:val="FFFFFF"/>
                <w:sz w:val="16"/>
                <w:szCs w:val="16"/>
              </w:rPr>
            </w:pPr>
            <w:r w:rsidRPr="007E501D">
              <w:rPr>
                <w:rFonts w:ascii="Arial" w:hAnsi="Arial" w:cs="Arial"/>
                <w:b/>
                <w:bCs/>
                <w:color w:val="FFFFFF"/>
                <w:sz w:val="16"/>
                <w:szCs w:val="16"/>
              </w:rPr>
              <w:t>Calendarizado al trimestre</w:t>
            </w:r>
          </w:p>
        </w:tc>
        <w:tc>
          <w:tcPr>
            <w:tcW w:w="0" w:type="auto"/>
            <w:tcBorders>
              <w:top w:val="nil"/>
              <w:left w:val="nil"/>
              <w:bottom w:val="nil"/>
              <w:right w:val="single" w:sz="4" w:space="0" w:color="auto"/>
            </w:tcBorders>
            <w:shd w:val="clear" w:color="auto" w:fill="7F7F7F" w:themeFill="text1" w:themeFillTint="80"/>
            <w:vAlign w:val="center"/>
          </w:tcPr>
          <w:p w:rsidR="00D15AA8" w:rsidRPr="007E501D" w:rsidRDefault="00D15AA8" w:rsidP="006D0EB1">
            <w:pPr>
              <w:jc w:val="center"/>
              <w:rPr>
                <w:rFonts w:ascii="Arial" w:hAnsi="Arial" w:cs="Arial"/>
                <w:b/>
                <w:bCs/>
                <w:color w:val="FFFFFF"/>
                <w:sz w:val="16"/>
                <w:szCs w:val="16"/>
              </w:rPr>
            </w:pPr>
            <w:r w:rsidRPr="007E501D">
              <w:rPr>
                <w:rFonts w:ascii="Arial" w:hAnsi="Arial" w:cs="Arial"/>
                <w:b/>
                <w:bCs/>
                <w:color w:val="FFFFFF"/>
                <w:sz w:val="16"/>
                <w:szCs w:val="16"/>
              </w:rPr>
              <w:t>Ejercido al trimestre</w:t>
            </w:r>
          </w:p>
        </w:tc>
        <w:tc>
          <w:tcPr>
            <w:tcW w:w="0" w:type="auto"/>
            <w:tcBorders>
              <w:top w:val="nil"/>
              <w:left w:val="nil"/>
              <w:bottom w:val="nil"/>
              <w:right w:val="single" w:sz="4" w:space="0" w:color="auto"/>
            </w:tcBorders>
            <w:shd w:val="clear" w:color="auto" w:fill="7F7F7F" w:themeFill="text1" w:themeFillTint="80"/>
            <w:vAlign w:val="center"/>
          </w:tcPr>
          <w:p w:rsidR="00D15AA8" w:rsidRPr="007E501D" w:rsidRDefault="00D15AA8" w:rsidP="006D0EB1">
            <w:pPr>
              <w:jc w:val="center"/>
              <w:rPr>
                <w:rFonts w:ascii="Arial" w:hAnsi="Arial" w:cs="Arial"/>
                <w:b/>
                <w:bCs/>
                <w:color w:val="FFFFFF"/>
                <w:sz w:val="16"/>
                <w:szCs w:val="16"/>
              </w:rPr>
            </w:pPr>
            <w:r w:rsidRPr="007E501D">
              <w:rPr>
                <w:rFonts w:ascii="Arial" w:hAnsi="Arial" w:cs="Arial"/>
                <w:b/>
                <w:bCs/>
                <w:color w:val="FFFFFF"/>
                <w:sz w:val="16"/>
                <w:szCs w:val="16"/>
              </w:rPr>
              <w:t>Avance financiero %</w:t>
            </w:r>
          </w:p>
        </w:tc>
      </w:tr>
      <w:tr w:rsidR="00D15AA8" w:rsidRPr="007E501D" w:rsidTr="006D0EB1">
        <w:trPr>
          <w:trHeight w:val="402"/>
        </w:trPr>
        <w:tc>
          <w:tcPr>
            <w:tcW w:w="0" w:type="auto"/>
            <w:vMerge/>
            <w:tcBorders>
              <w:top w:val="nil"/>
              <w:left w:val="single" w:sz="4" w:space="0" w:color="auto"/>
              <w:bottom w:val="single" w:sz="4" w:space="0" w:color="000000"/>
              <w:right w:val="nil"/>
            </w:tcBorders>
            <w:shd w:val="clear" w:color="auto" w:fill="7F7F7F" w:themeFill="text1" w:themeFillTint="80"/>
            <w:vAlign w:val="center"/>
          </w:tcPr>
          <w:p w:rsidR="00D15AA8" w:rsidRPr="007E501D" w:rsidRDefault="00D15AA8" w:rsidP="006D0EB1">
            <w:pPr>
              <w:rPr>
                <w:rFonts w:ascii="Arial" w:hAnsi="Arial" w:cs="Arial"/>
                <w:b/>
                <w:bCs/>
                <w:color w:val="FFFFFF"/>
                <w:sz w:val="16"/>
                <w:szCs w:val="16"/>
              </w:rPr>
            </w:pPr>
          </w:p>
        </w:tc>
        <w:tc>
          <w:tcPr>
            <w:tcW w:w="0" w:type="auto"/>
            <w:tcBorders>
              <w:top w:val="nil"/>
              <w:left w:val="single" w:sz="4" w:space="0" w:color="auto"/>
              <w:bottom w:val="single" w:sz="4" w:space="0" w:color="auto"/>
              <w:right w:val="single" w:sz="4" w:space="0" w:color="auto"/>
            </w:tcBorders>
            <w:shd w:val="clear" w:color="auto" w:fill="7F7F7F" w:themeFill="text1" w:themeFillTint="80"/>
            <w:vAlign w:val="center"/>
          </w:tcPr>
          <w:p w:rsidR="00D15AA8" w:rsidRPr="007E501D" w:rsidRDefault="00D15AA8" w:rsidP="006D0EB1">
            <w:pPr>
              <w:jc w:val="center"/>
              <w:rPr>
                <w:rFonts w:ascii="Arial" w:hAnsi="Arial" w:cs="Arial"/>
                <w:b/>
                <w:bCs/>
                <w:color w:val="FFFFFF"/>
                <w:sz w:val="16"/>
                <w:szCs w:val="16"/>
              </w:rPr>
            </w:pPr>
            <w:r w:rsidRPr="007E501D">
              <w:rPr>
                <w:rFonts w:ascii="Arial" w:hAnsi="Arial" w:cs="Arial"/>
                <w:b/>
                <w:bCs/>
                <w:color w:val="FFFFFF"/>
                <w:sz w:val="16"/>
                <w:szCs w:val="16"/>
              </w:rPr>
              <w:t>-1</w:t>
            </w:r>
            <w:r>
              <w:rPr>
                <w:rFonts w:ascii="Arial" w:hAnsi="Arial" w:cs="Arial"/>
                <w:b/>
                <w:bCs/>
                <w:color w:val="FFFFFF"/>
                <w:sz w:val="16"/>
                <w:szCs w:val="16"/>
              </w:rPr>
              <w:t xml:space="preserve"> -</w:t>
            </w:r>
          </w:p>
        </w:tc>
        <w:tc>
          <w:tcPr>
            <w:tcW w:w="0" w:type="auto"/>
            <w:tcBorders>
              <w:top w:val="nil"/>
              <w:left w:val="nil"/>
              <w:bottom w:val="single" w:sz="4" w:space="0" w:color="auto"/>
              <w:right w:val="single" w:sz="4" w:space="0" w:color="auto"/>
            </w:tcBorders>
            <w:shd w:val="clear" w:color="auto" w:fill="7F7F7F" w:themeFill="text1" w:themeFillTint="80"/>
            <w:vAlign w:val="center"/>
          </w:tcPr>
          <w:p w:rsidR="00D15AA8" w:rsidRPr="007E501D" w:rsidRDefault="00D15AA8" w:rsidP="006D0EB1">
            <w:pPr>
              <w:jc w:val="center"/>
              <w:rPr>
                <w:rFonts w:ascii="Arial" w:hAnsi="Arial" w:cs="Arial"/>
                <w:b/>
                <w:bCs/>
                <w:color w:val="FFFFFF"/>
                <w:sz w:val="16"/>
                <w:szCs w:val="16"/>
              </w:rPr>
            </w:pPr>
            <w:r w:rsidRPr="007E501D">
              <w:rPr>
                <w:rFonts w:ascii="Arial" w:hAnsi="Arial" w:cs="Arial"/>
                <w:b/>
                <w:bCs/>
                <w:color w:val="FFFFFF"/>
                <w:sz w:val="16"/>
                <w:szCs w:val="16"/>
              </w:rPr>
              <w:t>-2</w:t>
            </w:r>
            <w:r>
              <w:rPr>
                <w:rFonts w:ascii="Arial" w:hAnsi="Arial" w:cs="Arial"/>
                <w:b/>
                <w:bCs/>
                <w:color w:val="FFFFFF"/>
                <w:sz w:val="16"/>
                <w:szCs w:val="16"/>
              </w:rPr>
              <w:t xml:space="preserve"> -</w:t>
            </w:r>
          </w:p>
        </w:tc>
        <w:tc>
          <w:tcPr>
            <w:tcW w:w="0" w:type="auto"/>
            <w:tcBorders>
              <w:top w:val="nil"/>
              <w:left w:val="nil"/>
              <w:bottom w:val="single" w:sz="4" w:space="0" w:color="auto"/>
              <w:right w:val="single" w:sz="4" w:space="0" w:color="auto"/>
            </w:tcBorders>
            <w:shd w:val="clear" w:color="auto" w:fill="7F7F7F" w:themeFill="text1" w:themeFillTint="80"/>
            <w:vAlign w:val="center"/>
          </w:tcPr>
          <w:p w:rsidR="00D15AA8" w:rsidRPr="007E501D" w:rsidRDefault="00D15AA8" w:rsidP="006D0EB1">
            <w:pPr>
              <w:jc w:val="center"/>
              <w:rPr>
                <w:rFonts w:ascii="Arial" w:hAnsi="Arial" w:cs="Arial"/>
                <w:b/>
                <w:bCs/>
                <w:color w:val="FFFFFF"/>
                <w:sz w:val="16"/>
                <w:szCs w:val="16"/>
              </w:rPr>
            </w:pPr>
            <w:r w:rsidRPr="007E501D">
              <w:rPr>
                <w:rFonts w:ascii="Arial" w:hAnsi="Arial" w:cs="Arial"/>
                <w:b/>
                <w:bCs/>
                <w:color w:val="FFFFFF"/>
                <w:sz w:val="16"/>
                <w:szCs w:val="16"/>
              </w:rPr>
              <w:t>-3</w:t>
            </w:r>
            <w:r>
              <w:rPr>
                <w:rFonts w:ascii="Arial" w:hAnsi="Arial" w:cs="Arial"/>
                <w:b/>
                <w:bCs/>
                <w:color w:val="FFFFFF"/>
                <w:sz w:val="16"/>
                <w:szCs w:val="16"/>
              </w:rPr>
              <w:t xml:space="preserve"> -</w:t>
            </w:r>
          </w:p>
        </w:tc>
        <w:tc>
          <w:tcPr>
            <w:tcW w:w="0" w:type="auto"/>
            <w:tcBorders>
              <w:top w:val="nil"/>
              <w:left w:val="nil"/>
              <w:bottom w:val="single" w:sz="4" w:space="0" w:color="auto"/>
              <w:right w:val="single" w:sz="4" w:space="0" w:color="auto"/>
            </w:tcBorders>
            <w:shd w:val="clear" w:color="auto" w:fill="7F7F7F" w:themeFill="text1" w:themeFillTint="80"/>
            <w:vAlign w:val="center"/>
          </w:tcPr>
          <w:p w:rsidR="00D15AA8" w:rsidRPr="007E501D" w:rsidRDefault="00D15AA8" w:rsidP="006D0EB1">
            <w:pPr>
              <w:jc w:val="center"/>
              <w:rPr>
                <w:rFonts w:ascii="Arial" w:hAnsi="Arial" w:cs="Arial"/>
                <w:b/>
                <w:bCs/>
                <w:color w:val="FFFFFF"/>
                <w:sz w:val="16"/>
                <w:szCs w:val="16"/>
              </w:rPr>
            </w:pPr>
            <w:r w:rsidRPr="007E501D">
              <w:rPr>
                <w:rFonts w:ascii="Arial" w:hAnsi="Arial" w:cs="Arial"/>
                <w:b/>
                <w:bCs/>
                <w:color w:val="FFFFFF"/>
                <w:sz w:val="16"/>
                <w:szCs w:val="16"/>
              </w:rPr>
              <w:t>-4</w:t>
            </w:r>
            <w:r>
              <w:rPr>
                <w:rFonts w:ascii="Arial" w:hAnsi="Arial" w:cs="Arial"/>
                <w:b/>
                <w:bCs/>
                <w:color w:val="FFFFFF"/>
                <w:sz w:val="16"/>
                <w:szCs w:val="16"/>
              </w:rPr>
              <w:t xml:space="preserve"> -</w:t>
            </w:r>
          </w:p>
        </w:tc>
        <w:tc>
          <w:tcPr>
            <w:tcW w:w="0" w:type="auto"/>
            <w:tcBorders>
              <w:top w:val="nil"/>
              <w:left w:val="nil"/>
              <w:bottom w:val="single" w:sz="4" w:space="0" w:color="auto"/>
              <w:right w:val="single" w:sz="4" w:space="0" w:color="auto"/>
            </w:tcBorders>
            <w:shd w:val="clear" w:color="auto" w:fill="7F7F7F" w:themeFill="text1" w:themeFillTint="80"/>
            <w:vAlign w:val="center"/>
          </w:tcPr>
          <w:p w:rsidR="00D15AA8" w:rsidRPr="007E501D" w:rsidRDefault="00D15AA8" w:rsidP="006D0EB1">
            <w:pPr>
              <w:jc w:val="center"/>
              <w:rPr>
                <w:rFonts w:ascii="Arial" w:hAnsi="Arial" w:cs="Arial"/>
                <w:b/>
                <w:bCs/>
                <w:color w:val="FFFFFF"/>
                <w:sz w:val="16"/>
                <w:szCs w:val="16"/>
              </w:rPr>
            </w:pPr>
            <w:r w:rsidRPr="007E501D">
              <w:rPr>
                <w:rFonts w:ascii="Arial" w:hAnsi="Arial" w:cs="Arial"/>
                <w:b/>
                <w:bCs/>
                <w:color w:val="FFFFFF"/>
                <w:sz w:val="16"/>
                <w:szCs w:val="16"/>
              </w:rPr>
              <w:t>(4/3)</w:t>
            </w:r>
          </w:p>
        </w:tc>
      </w:tr>
      <w:tr w:rsidR="00D15AA8" w:rsidRPr="00CE7AC9" w:rsidTr="006D0EB1">
        <w:trPr>
          <w:trHeight w:val="660"/>
        </w:trPr>
        <w:tc>
          <w:tcPr>
            <w:tcW w:w="0" w:type="auto"/>
            <w:tcBorders>
              <w:top w:val="nil"/>
              <w:left w:val="single" w:sz="4" w:space="0" w:color="auto"/>
              <w:bottom w:val="single" w:sz="4" w:space="0" w:color="auto"/>
              <w:right w:val="nil"/>
            </w:tcBorders>
            <w:shd w:val="clear" w:color="auto" w:fill="D9D9D9" w:themeFill="background1" w:themeFillShade="D9"/>
            <w:vAlign w:val="center"/>
          </w:tcPr>
          <w:p w:rsidR="00D15AA8" w:rsidRPr="00CE7AC9" w:rsidRDefault="00D15AA8" w:rsidP="006D0EB1">
            <w:pPr>
              <w:rPr>
                <w:rFonts w:ascii="Arial" w:hAnsi="Arial" w:cs="Arial"/>
                <w:b/>
                <w:bCs/>
                <w:color w:val="333333"/>
                <w:sz w:val="16"/>
                <w:szCs w:val="16"/>
              </w:rPr>
            </w:pPr>
            <w:r>
              <w:rPr>
                <w:rFonts w:ascii="Arial" w:hAnsi="Arial" w:cs="Arial"/>
                <w:b/>
                <w:bCs/>
                <w:color w:val="333333"/>
                <w:sz w:val="16"/>
                <w:szCs w:val="16"/>
              </w:rPr>
              <w:t>3000 Servicios generales</w:t>
            </w:r>
          </w:p>
        </w:tc>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rsidR="00D15AA8" w:rsidRPr="00CE7AC9" w:rsidRDefault="00D15AA8" w:rsidP="006D0EB1">
            <w:pPr>
              <w:ind w:left="307" w:hanging="182"/>
              <w:jc w:val="right"/>
              <w:rPr>
                <w:rFonts w:ascii="Arial" w:hAnsi="Arial" w:cs="Arial"/>
                <w:b/>
                <w:bCs/>
                <w:color w:val="333333"/>
                <w:sz w:val="16"/>
                <w:szCs w:val="16"/>
              </w:rPr>
            </w:pPr>
            <w:r>
              <w:rPr>
                <w:rFonts w:ascii="Arial" w:hAnsi="Arial" w:cs="Arial"/>
                <w:b/>
                <w:bCs/>
                <w:color w:val="333333"/>
                <w:sz w:val="16"/>
                <w:szCs w:val="16"/>
              </w:rPr>
              <w:t>0</w:t>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rsidR="00D15AA8" w:rsidRPr="00CE7AC9" w:rsidRDefault="00D15AA8" w:rsidP="006D0EB1">
            <w:pPr>
              <w:jc w:val="right"/>
              <w:rPr>
                <w:rFonts w:ascii="Arial" w:hAnsi="Arial" w:cs="Arial"/>
                <w:b/>
                <w:bCs/>
                <w:color w:val="333333"/>
                <w:sz w:val="16"/>
                <w:szCs w:val="16"/>
              </w:rPr>
            </w:pPr>
            <w:r>
              <w:rPr>
                <w:rFonts w:ascii="Arial" w:hAnsi="Arial" w:cs="Arial"/>
                <w:b/>
                <w:bCs/>
                <w:color w:val="333333"/>
                <w:sz w:val="16"/>
                <w:szCs w:val="16"/>
              </w:rPr>
              <w:t>0</w:t>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rsidR="00D15AA8" w:rsidRPr="00CE7AC9" w:rsidRDefault="00D15AA8" w:rsidP="006D0EB1">
            <w:pPr>
              <w:jc w:val="right"/>
              <w:rPr>
                <w:rFonts w:ascii="Arial" w:hAnsi="Arial" w:cs="Arial"/>
                <w:b/>
                <w:bCs/>
                <w:color w:val="333333"/>
                <w:sz w:val="16"/>
                <w:szCs w:val="16"/>
              </w:rPr>
            </w:pPr>
            <w:r>
              <w:rPr>
                <w:rFonts w:ascii="Arial" w:hAnsi="Arial" w:cs="Arial"/>
                <w:b/>
                <w:bCs/>
                <w:color w:val="333333"/>
                <w:sz w:val="16"/>
                <w:szCs w:val="16"/>
              </w:rPr>
              <w:t>0</w:t>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rsidR="00D15AA8" w:rsidRPr="00CE7AC9" w:rsidRDefault="00D15AA8" w:rsidP="006D0EB1">
            <w:pPr>
              <w:jc w:val="right"/>
              <w:rPr>
                <w:rFonts w:ascii="Arial" w:hAnsi="Arial" w:cs="Arial"/>
                <w:b/>
                <w:bCs/>
                <w:color w:val="333333"/>
                <w:sz w:val="16"/>
                <w:szCs w:val="16"/>
              </w:rPr>
            </w:pPr>
            <w:r>
              <w:rPr>
                <w:rFonts w:ascii="Arial" w:hAnsi="Arial" w:cs="Arial"/>
                <w:b/>
                <w:bCs/>
                <w:color w:val="333333"/>
                <w:sz w:val="16"/>
                <w:szCs w:val="16"/>
              </w:rPr>
              <w:t>0</w:t>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rsidR="00D15AA8" w:rsidRPr="00CE7AC9" w:rsidRDefault="00D15AA8" w:rsidP="006D0EB1">
            <w:pPr>
              <w:jc w:val="center"/>
              <w:rPr>
                <w:rFonts w:ascii="Arial" w:hAnsi="Arial" w:cs="Arial"/>
                <w:b/>
                <w:bCs/>
                <w:color w:val="333333"/>
                <w:sz w:val="16"/>
                <w:szCs w:val="16"/>
              </w:rPr>
            </w:pPr>
            <w:r>
              <w:rPr>
                <w:rFonts w:ascii="Arial" w:hAnsi="Arial" w:cs="Arial"/>
                <w:b/>
                <w:bCs/>
                <w:color w:val="333333"/>
                <w:sz w:val="16"/>
                <w:szCs w:val="16"/>
              </w:rPr>
              <w:t>0.0</w:t>
            </w:r>
          </w:p>
        </w:tc>
      </w:tr>
      <w:tr w:rsidR="00D15AA8" w:rsidRPr="00CE7AC9" w:rsidTr="006D0EB1">
        <w:trPr>
          <w:trHeight w:val="660"/>
        </w:trPr>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D15AA8" w:rsidRPr="007E501D" w:rsidRDefault="00D15AA8" w:rsidP="006D0EB1">
            <w:pPr>
              <w:rPr>
                <w:rFonts w:ascii="Arial" w:hAnsi="Arial" w:cs="Arial"/>
                <w:b/>
                <w:bCs/>
                <w:color w:val="FFFFFF"/>
                <w:sz w:val="16"/>
                <w:szCs w:val="16"/>
              </w:rPr>
            </w:pPr>
            <w:r>
              <w:rPr>
                <w:rFonts w:ascii="Arial" w:hAnsi="Arial" w:cs="Arial"/>
                <w:b/>
                <w:bCs/>
                <w:color w:val="FFFFFF"/>
                <w:sz w:val="16"/>
                <w:szCs w:val="16"/>
              </w:rPr>
              <w:t>Subt</w:t>
            </w:r>
            <w:r w:rsidRPr="007E501D">
              <w:rPr>
                <w:rFonts w:ascii="Arial" w:hAnsi="Arial" w:cs="Arial"/>
                <w:b/>
                <w:bCs/>
                <w:color w:val="FFFFFF"/>
                <w:sz w:val="16"/>
                <w:szCs w:val="16"/>
              </w:rPr>
              <w:t>otal</w:t>
            </w:r>
          </w:p>
        </w:tc>
        <w:tc>
          <w:tcPr>
            <w:tcW w:w="0" w:type="auto"/>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D15AA8" w:rsidRPr="00D468E1" w:rsidRDefault="00D15AA8" w:rsidP="006D0EB1">
            <w:pPr>
              <w:ind w:left="307" w:hanging="182"/>
              <w:jc w:val="right"/>
              <w:rPr>
                <w:rFonts w:ascii="Arial" w:hAnsi="Arial" w:cs="Arial"/>
                <w:b/>
                <w:bCs/>
                <w:color w:val="FFFFFF" w:themeColor="background1"/>
                <w:sz w:val="16"/>
                <w:szCs w:val="16"/>
              </w:rPr>
            </w:pPr>
            <w:r w:rsidRPr="00D468E1">
              <w:rPr>
                <w:rFonts w:ascii="Arial" w:hAnsi="Arial" w:cs="Arial"/>
                <w:b/>
                <w:bCs/>
                <w:color w:val="FFFFFF" w:themeColor="background1"/>
                <w:sz w:val="16"/>
                <w:szCs w:val="16"/>
              </w:rPr>
              <w:t>0</w:t>
            </w:r>
          </w:p>
        </w:tc>
        <w:tc>
          <w:tcPr>
            <w:tcW w:w="0" w:type="auto"/>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D15AA8" w:rsidRPr="00D468E1" w:rsidRDefault="00D15AA8" w:rsidP="006D0EB1">
            <w:pPr>
              <w:jc w:val="right"/>
              <w:rPr>
                <w:rFonts w:ascii="Arial" w:hAnsi="Arial" w:cs="Arial"/>
                <w:b/>
                <w:bCs/>
                <w:color w:val="FFFFFF" w:themeColor="background1"/>
                <w:sz w:val="16"/>
                <w:szCs w:val="16"/>
              </w:rPr>
            </w:pPr>
            <w:r w:rsidRPr="00D468E1">
              <w:rPr>
                <w:rFonts w:ascii="Arial" w:hAnsi="Arial" w:cs="Arial"/>
                <w:b/>
                <w:bCs/>
                <w:color w:val="FFFFFF" w:themeColor="background1"/>
                <w:sz w:val="16"/>
                <w:szCs w:val="16"/>
              </w:rPr>
              <w:t>0</w:t>
            </w:r>
          </w:p>
        </w:tc>
        <w:tc>
          <w:tcPr>
            <w:tcW w:w="0" w:type="auto"/>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D15AA8" w:rsidRPr="002F2672" w:rsidRDefault="00D15AA8" w:rsidP="006D0EB1">
            <w:pPr>
              <w:jc w:val="right"/>
              <w:rPr>
                <w:rFonts w:ascii="Arial" w:hAnsi="Arial" w:cs="Arial"/>
                <w:b/>
                <w:bCs/>
                <w:color w:val="FFFFFF" w:themeColor="background1"/>
                <w:sz w:val="16"/>
                <w:szCs w:val="16"/>
              </w:rPr>
            </w:pPr>
            <w:r>
              <w:rPr>
                <w:rFonts w:ascii="Arial" w:hAnsi="Arial" w:cs="Arial"/>
                <w:b/>
                <w:bCs/>
                <w:color w:val="FFFFFF" w:themeColor="background1"/>
                <w:sz w:val="16"/>
                <w:szCs w:val="16"/>
              </w:rPr>
              <w:t>0</w:t>
            </w:r>
          </w:p>
        </w:tc>
        <w:tc>
          <w:tcPr>
            <w:tcW w:w="0" w:type="auto"/>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D15AA8" w:rsidRPr="002F2672" w:rsidRDefault="00D15AA8" w:rsidP="006D0EB1">
            <w:pPr>
              <w:jc w:val="right"/>
              <w:rPr>
                <w:rFonts w:ascii="Arial" w:hAnsi="Arial" w:cs="Arial"/>
                <w:b/>
                <w:bCs/>
                <w:color w:val="FFFFFF" w:themeColor="background1"/>
                <w:sz w:val="16"/>
                <w:szCs w:val="16"/>
              </w:rPr>
            </w:pPr>
            <w:r>
              <w:rPr>
                <w:rFonts w:ascii="Arial" w:hAnsi="Arial" w:cs="Arial"/>
                <w:b/>
                <w:bCs/>
                <w:color w:val="FFFFFF" w:themeColor="background1"/>
                <w:sz w:val="16"/>
                <w:szCs w:val="16"/>
              </w:rPr>
              <w:t>0</w:t>
            </w:r>
          </w:p>
        </w:tc>
        <w:tc>
          <w:tcPr>
            <w:tcW w:w="0" w:type="auto"/>
            <w:tcBorders>
              <w:top w:val="single" w:sz="4" w:space="0" w:color="auto"/>
              <w:left w:val="nil"/>
              <w:bottom w:val="single" w:sz="4" w:space="0" w:color="auto"/>
              <w:right w:val="single" w:sz="4" w:space="0" w:color="auto"/>
            </w:tcBorders>
            <w:shd w:val="clear" w:color="auto" w:fill="A6A6A6" w:themeFill="background1" w:themeFillShade="A6"/>
            <w:vAlign w:val="center"/>
          </w:tcPr>
          <w:p w:rsidR="00D15AA8" w:rsidRPr="007E501D" w:rsidRDefault="00D15AA8" w:rsidP="006D0EB1">
            <w:pPr>
              <w:jc w:val="center"/>
              <w:rPr>
                <w:rFonts w:ascii="Arial" w:hAnsi="Arial" w:cs="Arial"/>
                <w:b/>
                <w:bCs/>
                <w:color w:val="FFFFFF"/>
                <w:sz w:val="16"/>
                <w:szCs w:val="16"/>
              </w:rPr>
            </w:pPr>
            <w:r>
              <w:rPr>
                <w:rFonts w:ascii="Arial" w:hAnsi="Arial" w:cs="Arial"/>
                <w:b/>
                <w:bCs/>
                <w:color w:val="FFFFFF"/>
                <w:sz w:val="16"/>
                <w:szCs w:val="16"/>
              </w:rPr>
              <w:t>0.0</w:t>
            </w:r>
          </w:p>
        </w:tc>
      </w:tr>
      <w:tr w:rsidR="00D15AA8" w:rsidRPr="007E501D" w:rsidTr="006D0EB1">
        <w:trPr>
          <w:trHeight w:val="660"/>
        </w:trPr>
        <w:tc>
          <w:tcPr>
            <w:tcW w:w="0" w:type="auto"/>
            <w:tcBorders>
              <w:top w:val="single" w:sz="4" w:space="0" w:color="auto"/>
              <w:left w:val="single" w:sz="4" w:space="0" w:color="auto"/>
              <w:bottom w:val="single" w:sz="4" w:space="0" w:color="auto"/>
              <w:right w:val="single" w:sz="4" w:space="0" w:color="auto"/>
            </w:tcBorders>
            <w:shd w:val="clear" w:color="000000" w:fill="808080" w:themeFill="background1" w:themeFillShade="80"/>
            <w:vAlign w:val="center"/>
          </w:tcPr>
          <w:p w:rsidR="00D15AA8" w:rsidRPr="007E501D" w:rsidRDefault="00D15AA8" w:rsidP="006D0EB1">
            <w:pPr>
              <w:rPr>
                <w:rFonts w:ascii="Arial" w:hAnsi="Arial" w:cs="Arial"/>
                <w:b/>
                <w:bCs/>
                <w:color w:val="FFFFFF"/>
                <w:sz w:val="16"/>
                <w:szCs w:val="16"/>
              </w:rPr>
            </w:pPr>
            <w:r>
              <w:rPr>
                <w:rFonts w:ascii="Arial" w:hAnsi="Arial" w:cs="Arial"/>
                <w:b/>
                <w:bCs/>
                <w:color w:val="FFFFFF"/>
                <w:sz w:val="16"/>
                <w:szCs w:val="16"/>
              </w:rPr>
              <w:t>T</w:t>
            </w:r>
            <w:r w:rsidRPr="007E501D">
              <w:rPr>
                <w:rFonts w:ascii="Arial" w:hAnsi="Arial" w:cs="Arial"/>
                <w:b/>
                <w:bCs/>
                <w:color w:val="FFFFFF"/>
                <w:sz w:val="16"/>
                <w:szCs w:val="16"/>
              </w:rPr>
              <w:t>otal</w:t>
            </w:r>
          </w:p>
        </w:tc>
        <w:tc>
          <w:tcPr>
            <w:tcW w:w="0" w:type="auto"/>
            <w:tcBorders>
              <w:top w:val="single" w:sz="4" w:space="0" w:color="auto"/>
              <w:left w:val="nil"/>
              <w:bottom w:val="single" w:sz="4" w:space="0" w:color="auto"/>
              <w:right w:val="single" w:sz="4" w:space="0" w:color="auto"/>
            </w:tcBorders>
            <w:shd w:val="clear" w:color="000000" w:fill="808080" w:themeFill="background1" w:themeFillShade="80"/>
            <w:vAlign w:val="center"/>
          </w:tcPr>
          <w:p w:rsidR="00D15AA8" w:rsidRPr="00D468E1" w:rsidRDefault="00D15AA8" w:rsidP="006D0EB1">
            <w:pPr>
              <w:ind w:left="307" w:hanging="182"/>
              <w:jc w:val="right"/>
              <w:rPr>
                <w:rFonts w:ascii="Arial" w:hAnsi="Arial" w:cs="Arial"/>
                <w:b/>
                <w:bCs/>
                <w:color w:val="FFFFFF" w:themeColor="background1"/>
                <w:sz w:val="16"/>
                <w:szCs w:val="16"/>
              </w:rPr>
            </w:pPr>
            <w:r w:rsidRPr="00D468E1">
              <w:rPr>
                <w:rFonts w:ascii="Arial" w:hAnsi="Arial" w:cs="Arial"/>
                <w:b/>
                <w:bCs/>
                <w:color w:val="FFFFFF" w:themeColor="background1"/>
                <w:sz w:val="16"/>
                <w:szCs w:val="16"/>
              </w:rPr>
              <w:t>1,929,437,820</w:t>
            </w:r>
          </w:p>
        </w:tc>
        <w:tc>
          <w:tcPr>
            <w:tcW w:w="0" w:type="auto"/>
            <w:tcBorders>
              <w:top w:val="single" w:sz="4" w:space="0" w:color="auto"/>
              <w:left w:val="nil"/>
              <w:bottom w:val="single" w:sz="4" w:space="0" w:color="auto"/>
              <w:right w:val="single" w:sz="4" w:space="0" w:color="auto"/>
            </w:tcBorders>
            <w:shd w:val="clear" w:color="000000" w:fill="808080" w:themeFill="background1" w:themeFillShade="80"/>
            <w:vAlign w:val="center"/>
          </w:tcPr>
          <w:p w:rsidR="00D15AA8" w:rsidRPr="00D468E1" w:rsidRDefault="00D15AA8" w:rsidP="006D0EB1">
            <w:pPr>
              <w:jc w:val="right"/>
              <w:rPr>
                <w:rFonts w:ascii="Arial" w:hAnsi="Arial" w:cs="Arial"/>
                <w:b/>
                <w:bCs/>
                <w:color w:val="FFFFFF" w:themeColor="background1"/>
                <w:sz w:val="16"/>
                <w:szCs w:val="16"/>
              </w:rPr>
            </w:pPr>
            <w:r w:rsidRPr="00D468E1">
              <w:rPr>
                <w:rFonts w:ascii="Arial" w:hAnsi="Arial" w:cs="Arial"/>
                <w:b/>
                <w:bCs/>
                <w:color w:val="FFFFFF" w:themeColor="background1"/>
                <w:sz w:val="16"/>
                <w:szCs w:val="16"/>
              </w:rPr>
              <w:t>1,929,437,820</w:t>
            </w:r>
          </w:p>
        </w:tc>
        <w:tc>
          <w:tcPr>
            <w:tcW w:w="0" w:type="auto"/>
            <w:tcBorders>
              <w:top w:val="single" w:sz="4" w:space="0" w:color="auto"/>
              <w:left w:val="nil"/>
              <w:bottom w:val="single" w:sz="4" w:space="0" w:color="auto"/>
              <w:right w:val="single" w:sz="4" w:space="0" w:color="auto"/>
            </w:tcBorders>
            <w:shd w:val="clear" w:color="000000" w:fill="808080" w:themeFill="background1" w:themeFillShade="80"/>
            <w:vAlign w:val="center"/>
          </w:tcPr>
          <w:p w:rsidR="00D15AA8" w:rsidRPr="002F2672" w:rsidRDefault="00D15AA8" w:rsidP="006D0EB1">
            <w:pPr>
              <w:jc w:val="right"/>
              <w:rPr>
                <w:rFonts w:ascii="Arial" w:hAnsi="Arial" w:cs="Arial"/>
                <w:b/>
                <w:bCs/>
                <w:color w:val="FFFFFF" w:themeColor="background1"/>
                <w:sz w:val="16"/>
                <w:szCs w:val="16"/>
              </w:rPr>
            </w:pPr>
            <w:r w:rsidRPr="002F2672">
              <w:rPr>
                <w:rFonts w:ascii="Arial" w:hAnsi="Arial" w:cs="Arial"/>
                <w:b/>
                <w:bCs/>
                <w:color w:val="FFFFFF" w:themeColor="background1"/>
                <w:sz w:val="16"/>
                <w:szCs w:val="16"/>
              </w:rPr>
              <w:t>963,992,103</w:t>
            </w:r>
          </w:p>
        </w:tc>
        <w:tc>
          <w:tcPr>
            <w:tcW w:w="0" w:type="auto"/>
            <w:tcBorders>
              <w:top w:val="single" w:sz="4" w:space="0" w:color="auto"/>
              <w:left w:val="nil"/>
              <w:bottom w:val="single" w:sz="4" w:space="0" w:color="auto"/>
              <w:right w:val="single" w:sz="4" w:space="0" w:color="auto"/>
            </w:tcBorders>
            <w:shd w:val="clear" w:color="000000" w:fill="808080" w:themeFill="background1" w:themeFillShade="80"/>
            <w:vAlign w:val="center"/>
          </w:tcPr>
          <w:p w:rsidR="00D15AA8" w:rsidRPr="002F2672" w:rsidRDefault="00D15AA8" w:rsidP="006D0EB1">
            <w:pPr>
              <w:jc w:val="right"/>
              <w:rPr>
                <w:rFonts w:ascii="Arial" w:hAnsi="Arial" w:cs="Arial"/>
                <w:b/>
                <w:bCs/>
                <w:color w:val="FFFFFF" w:themeColor="background1"/>
                <w:sz w:val="16"/>
                <w:szCs w:val="16"/>
              </w:rPr>
            </w:pPr>
            <w:r w:rsidRPr="002F2672">
              <w:rPr>
                <w:rFonts w:ascii="Arial" w:hAnsi="Arial" w:cs="Arial"/>
                <w:b/>
                <w:bCs/>
                <w:color w:val="FFFFFF" w:themeColor="background1"/>
                <w:sz w:val="16"/>
                <w:szCs w:val="16"/>
              </w:rPr>
              <w:t>963,992,103</w:t>
            </w:r>
          </w:p>
        </w:tc>
        <w:tc>
          <w:tcPr>
            <w:tcW w:w="0" w:type="auto"/>
            <w:tcBorders>
              <w:top w:val="single" w:sz="4" w:space="0" w:color="auto"/>
              <w:left w:val="nil"/>
              <w:bottom w:val="single" w:sz="4" w:space="0" w:color="auto"/>
              <w:right w:val="single" w:sz="4" w:space="0" w:color="auto"/>
            </w:tcBorders>
            <w:shd w:val="clear" w:color="000000" w:fill="808080" w:themeFill="background1" w:themeFillShade="80"/>
            <w:vAlign w:val="center"/>
          </w:tcPr>
          <w:p w:rsidR="00D15AA8" w:rsidRPr="007E501D" w:rsidRDefault="00D15AA8" w:rsidP="006D0EB1">
            <w:pPr>
              <w:jc w:val="center"/>
              <w:rPr>
                <w:rFonts w:ascii="Arial" w:hAnsi="Arial" w:cs="Arial"/>
                <w:b/>
                <w:bCs/>
                <w:color w:val="FFFFFF"/>
                <w:sz w:val="16"/>
                <w:szCs w:val="16"/>
              </w:rPr>
            </w:pPr>
            <w:r>
              <w:rPr>
                <w:rFonts w:ascii="Arial" w:hAnsi="Arial" w:cs="Arial"/>
                <w:b/>
                <w:bCs/>
                <w:color w:val="FFFFFF"/>
                <w:sz w:val="16"/>
                <w:szCs w:val="16"/>
              </w:rPr>
              <w:t>100.0</w:t>
            </w:r>
          </w:p>
        </w:tc>
      </w:tr>
      <w:tr w:rsidR="00D15AA8" w:rsidRPr="00CE7AC9" w:rsidTr="006D0EB1">
        <w:trPr>
          <w:trHeight w:val="435"/>
        </w:trPr>
        <w:tc>
          <w:tcPr>
            <w:tcW w:w="0" w:type="auto"/>
            <w:gridSpan w:val="6"/>
            <w:tcBorders>
              <w:top w:val="nil"/>
              <w:left w:val="nil"/>
              <w:bottom w:val="nil"/>
              <w:right w:val="nil"/>
            </w:tcBorders>
            <w:vAlign w:val="bottom"/>
          </w:tcPr>
          <w:p w:rsidR="00D15AA8" w:rsidRPr="00CE7AC9" w:rsidRDefault="00D15AA8" w:rsidP="006D0EB1">
            <w:pPr>
              <w:rPr>
                <w:rFonts w:ascii="Arial" w:hAnsi="Arial" w:cs="Arial"/>
                <w:sz w:val="16"/>
                <w:szCs w:val="16"/>
              </w:rPr>
            </w:pPr>
            <w:r>
              <w:rPr>
                <w:rFonts w:ascii="Arial" w:hAnsi="Arial" w:cs="Arial"/>
                <w:sz w:val="16"/>
                <w:szCs w:val="16"/>
              </w:rPr>
              <w:t xml:space="preserve">Fuente: </w:t>
            </w:r>
            <w:r w:rsidRPr="00CE7AC9">
              <w:rPr>
                <w:rFonts w:ascii="Arial" w:hAnsi="Arial" w:cs="Arial"/>
                <w:sz w:val="16"/>
                <w:szCs w:val="16"/>
              </w:rPr>
              <w:t>Diconsa, S.A. de C.V.</w:t>
            </w:r>
            <w:r>
              <w:rPr>
                <w:rFonts w:ascii="Arial" w:hAnsi="Arial" w:cs="Arial"/>
                <w:sz w:val="16"/>
                <w:szCs w:val="16"/>
              </w:rPr>
              <w:t xml:space="preserve"> con cifras del Módulo de Avance Transversales (MAT) al 31 de Marzo de 2014.</w:t>
            </w:r>
          </w:p>
        </w:tc>
      </w:tr>
    </w:tbl>
    <w:p w:rsidR="00FF6D3C" w:rsidRPr="00B1487D" w:rsidRDefault="00D15AA8" w:rsidP="00FF6D3C">
      <w:pPr>
        <w:pStyle w:val="01Fraccion"/>
      </w:pPr>
      <w:r>
        <w:t>A</w:t>
      </w:r>
      <w:r w:rsidR="00FF6D3C" w:rsidRPr="00B1487D">
        <w:t>claraciones y Anexos</w:t>
      </w:r>
    </w:p>
    <w:p w:rsidR="00FF6D3C" w:rsidRPr="000E3DD4" w:rsidRDefault="00FF6D3C" w:rsidP="000E3DD4">
      <w:pPr>
        <w:pStyle w:val="03ST"/>
        <w:rPr>
          <w:rFonts w:ascii="Adobe Caslon Pro" w:hAnsi="Adobe Caslon Pro" w:cs="Arial"/>
          <w:b/>
          <w:color w:val="auto"/>
        </w:rPr>
      </w:pPr>
      <w:r w:rsidRPr="000E3DD4">
        <w:rPr>
          <w:rFonts w:ascii="Adobe Caslon Pro" w:hAnsi="Adobe Caslon Pro" w:cs="Arial"/>
          <w:b/>
          <w:color w:val="auto"/>
        </w:rPr>
        <w:t>Ninguna</w:t>
      </w:r>
    </w:p>
    <w:p w:rsidR="00FF6D3C" w:rsidRPr="00B1487D" w:rsidRDefault="00FF6D3C" w:rsidP="00FF6D3C">
      <w:pPr>
        <w:pStyle w:val="01Fraccion"/>
      </w:pPr>
      <w:r w:rsidRPr="00B1487D">
        <w:t>Convenios Formalizados con Organizaciones de la Sociedad Civil</w:t>
      </w:r>
    </w:p>
    <w:p w:rsidR="00F92F2C" w:rsidRDefault="00D15AA8" w:rsidP="00CA1AAF">
      <w:pPr>
        <w:pStyle w:val="04TextoN"/>
      </w:pPr>
      <w:r w:rsidRPr="00D15AA8">
        <w:t>No se formalizaron Convenios con Organizaciones de la Sociedad Civil en la Entidad con recursos federales.</w:t>
      </w:r>
    </w:p>
    <w:sectPr w:rsidR="00F92F2C" w:rsidSect="003202D3">
      <w:headerReference w:type="default" r:id="rId12"/>
      <w:footerReference w:type="default" r:id="rId13"/>
      <w:pgSz w:w="12240" w:h="15840" w:code="1"/>
      <w:pgMar w:top="1560" w:right="1134" w:bottom="851" w:left="1134" w:header="567"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3BA9" w:rsidRDefault="00923BA9" w:rsidP="000B17C2">
      <w:pPr>
        <w:spacing w:after="0" w:line="240" w:lineRule="auto"/>
      </w:pPr>
      <w:r>
        <w:separator/>
      </w:r>
    </w:p>
    <w:p w:rsidR="00923BA9" w:rsidRDefault="00923BA9"/>
  </w:endnote>
  <w:endnote w:type="continuationSeparator" w:id="0">
    <w:p w:rsidR="00923BA9" w:rsidRDefault="00923BA9" w:rsidP="000B17C2">
      <w:pPr>
        <w:spacing w:after="0" w:line="240" w:lineRule="auto"/>
      </w:pPr>
      <w:r>
        <w:continuationSeparator/>
      </w:r>
    </w:p>
    <w:p w:rsidR="00923BA9" w:rsidRDefault="00923B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residencia Firme">
    <w:panose1 w:val="00000000000000000000"/>
    <w:charset w:val="00"/>
    <w:family w:val="modern"/>
    <w:notTrueType/>
    <w:pitch w:val="variable"/>
    <w:sig w:usb0="800000AF" w:usb1="4000004A"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Adobe Caslon Pro">
    <w:altName w:val="Times New Roman"/>
    <w:panose1 w:val="00000000000000000000"/>
    <w:charset w:val="00"/>
    <w:family w:val="roman"/>
    <w:notTrueType/>
    <w:pitch w:val="variable"/>
    <w:sig w:usb0="00000001" w:usb1="00000001" w:usb2="00000000" w:usb3="00000000" w:csb0="00000093"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dobe Caslon Pro Bold">
    <w:altName w:val="Times New Roman"/>
    <w:panose1 w:val="00000000000000000000"/>
    <w:charset w:val="00"/>
    <w:family w:val="roman"/>
    <w:notTrueType/>
    <w:pitch w:val="variable"/>
    <w:sig w:usb0="00000001" w:usb1="00000001" w:usb2="00000000" w:usb3="00000000" w:csb0="00000093" w:csb1="00000000"/>
  </w:font>
  <w:font w:name="Trajan Pro">
    <w:altName w:val="Times New Roman"/>
    <w:panose1 w:val="00000000000000000000"/>
    <w:charset w:val="00"/>
    <w:family w:val="roman"/>
    <w:notTrueType/>
    <w:pitch w:val="variable"/>
    <w:sig w:usb0="00000001"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Bold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595959" w:themeColor="text1" w:themeTint="A6"/>
      </w:rPr>
      <w:id w:val="-1489696263"/>
      <w:docPartObj>
        <w:docPartGallery w:val="Page Numbers (Bottom of Page)"/>
        <w:docPartUnique/>
      </w:docPartObj>
    </w:sdtPr>
    <w:sdtEndPr>
      <w:rPr>
        <w:rFonts w:ascii="Trajan Pro" w:hAnsi="Trajan Pro"/>
        <w:b/>
        <w:sz w:val="20"/>
        <w:szCs w:val="20"/>
      </w:rPr>
    </w:sdtEndPr>
    <w:sdtContent>
      <w:p w:rsidR="00CF733B" w:rsidRPr="00F37596" w:rsidRDefault="00CF733B" w:rsidP="00DF178B">
        <w:pPr>
          <w:pStyle w:val="Piedepgina"/>
          <w:jc w:val="center"/>
          <w:rPr>
            <w:rFonts w:ascii="Trajan Pro" w:hAnsi="Trajan Pro"/>
            <w:b/>
            <w:color w:val="595959" w:themeColor="text1" w:themeTint="A6"/>
            <w:sz w:val="20"/>
            <w:szCs w:val="20"/>
          </w:rPr>
        </w:pPr>
        <w:r w:rsidRPr="00F37596">
          <w:rPr>
            <w:rFonts w:ascii="Trajan Pro" w:hAnsi="Trajan Pro"/>
            <w:b/>
            <w:color w:val="595959" w:themeColor="text1" w:themeTint="A6"/>
            <w:sz w:val="20"/>
            <w:szCs w:val="20"/>
          </w:rPr>
          <w:fldChar w:fldCharType="begin"/>
        </w:r>
        <w:r w:rsidRPr="00F37596">
          <w:rPr>
            <w:rFonts w:ascii="Trajan Pro" w:hAnsi="Trajan Pro"/>
            <w:b/>
            <w:color w:val="595959" w:themeColor="text1" w:themeTint="A6"/>
            <w:sz w:val="20"/>
            <w:szCs w:val="20"/>
          </w:rPr>
          <w:instrText xml:space="preserve"> PAGE   \* MERGEFORMAT </w:instrText>
        </w:r>
        <w:r w:rsidRPr="00F37596">
          <w:rPr>
            <w:rFonts w:ascii="Trajan Pro" w:hAnsi="Trajan Pro"/>
            <w:b/>
            <w:color w:val="595959" w:themeColor="text1" w:themeTint="A6"/>
            <w:sz w:val="20"/>
            <w:szCs w:val="20"/>
          </w:rPr>
          <w:fldChar w:fldCharType="separate"/>
        </w:r>
        <w:r w:rsidR="00CE0D46">
          <w:rPr>
            <w:rFonts w:ascii="Trajan Pro" w:hAnsi="Trajan Pro"/>
            <w:b/>
            <w:noProof/>
            <w:color w:val="595959" w:themeColor="text1" w:themeTint="A6"/>
            <w:sz w:val="20"/>
            <w:szCs w:val="20"/>
          </w:rPr>
          <w:t>15</w:t>
        </w:r>
        <w:r w:rsidRPr="00F37596">
          <w:rPr>
            <w:rFonts w:ascii="Trajan Pro" w:hAnsi="Trajan Pro"/>
            <w:b/>
            <w:color w:val="595959" w:themeColor="text1" w:themeTint="A6"/>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3BA9" w:rsidRDefault="00923BA9" w:rsidP="000B17C2">
      <w:pPr>
        <w:spacing w:after="0" w:line="240" w:lineRule="auto"/>
      </w:pPr>
      <w:r>
        <w:separator/>
      </w:r>
    </w:p>
    <w:p w:rsidR="00923BA9" w:rsidRDefault="00923BA9"/>
  </w:footnote>
  <w:footnote w:type="continuationSeparator" w:id="0">
    <w:p w:rsidR="00923BA9" w:rsidRDefault="00923BA9" w:rsidP="000B17C2">
      <w:pPr>
        <w:spacing w:after="0" w:line="240" w:lineRule="auto"/>
      </w:pPr>
      <w:r>
        <w:continuationSeparator/>
      </w:r>
    </w:p>
    <w:p w:rsidR="00923BA9" w:rsidRDefault="00923BA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33B" w:rsidRDefault="00CF733B">
    <w:pPr>
      <w:pStyle w:val="Encabezado"/>
    </w:pPr>
    <w:r>
      <w:rPr>
        <w:noProof/>
      </w:rPr>
      <w:drawing>
        <wp:anchor distT="0" distB="0" distL="114300" distR="114300" simplePos="0" relativeHeight="251737088" behindDoc="1" locked="0" layoutInCell="1" allowOverlap="1">
          <wp:simplePos x="0" y="0"/>
          <wp:positionH relativeFrom="column">
            <wp:posOffset>283532</wp:posOffset>
          </wp:positionH>
          <wp:positionV relativeFrom="paragraph">
            <wp:posOffset>537845</wp:posOffset>
          </wp:positionV>
          <wp:extent cx="6254115" cy="6247765"/>
          <wp:effectExtent l="0" t="0" r="0" b="635"/>
          <wp:wrapNone/>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eas_rectas.png"/>
                  <pic:cNvPicPr/>
                </pic:nvPicPr>
                <pic:blipFill>
                  <a:blip r:embed="rId1">
                    <a:extLst>
                      <a:ext uri="{28A0092B-C50C-407E-A947-70E740481C1C}">
                        <a14:useLocalDpi xmlns:a14="http://schemas.microsoft.com/office/drawing/2010/main" val="0"/>
                      </a:ext>
                    </a:extLst>
                  </a:blip>
                  <a:stretch>
                    <a:fillRect/>
                  </a:stretch>
                </pic:blipFill>
                <pic:spPr>
                  <a:xfrm flipV="1">
                    <a:off x="0" y="0"/>
                    <a:ext cx="6254115" cy="6247765"/>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33B" w:rsidRDefault="00CF733B">
    <w:pPr>
      <w:pStyle w:val="Encabezado"/>
    </w:pPr>
    <w:r>
      <w:rPr>
        <w:noProof/>
      </w:rPr>
      <w:drawing>
        <wp:inline distT="0" distB="0" distL="0" distR="0">
          <wp:extent cx="6332220" cy="500380"/>
          <wp:effectExtent l="0" t="0" r="0" b="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_AbastoRural.png"/>
                  <pic:cNvPicPr/>
                </pic:nvPicPr>
                <pic:blipFill>
                  <a:blip r:embed="rId1">
                    <a:extLst>
                      <a:ext uri="{28A0092B-C50C-407E-A947-70E740481C1C}">
                        <a14:useLocalDpi xmlns:a14="http://schemas.microsoft.com/office/drawing/2010/main" val="0"/>
                      </a:ext>
                    </a:extLst>
                  </a:blip>
                  <a:stretch>
                    <a:fillRect/>
                  </a:stretch>
                </pic:blipFill>
                <pic:spPr>
                  <a:xfrm>
                    <a:off x="0" y="0"/>
                    <a:ext cx="6332220" cy="50038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name w:val="WW8Num21"/>
    <w:lvl w:ilvl="0">
      <w:start w:val="1"/>
      <w:numFmt w:val="bullet"/>
      <w:lvlText w:val="–"/>
      <w:lvlJc w:val="left"/>
      <w:pPr>
        <w:tabs>
          <w:tab w:val="num" w:pos="720"/>
        </w:tabs>
        <w:ind w:left="720" w:hanging="360"/>
      </w:pPr>
      <w:rPr>
        <w:rFonts w:ascii="Presidencia Firme" w:hAnsi="Presidencia Firme" w:cs="Presidencia Firme"/>
        <w:b/>
        <w:i w:val="0"/>
        <w:color w:val="CC0066"/>
        <w:sz w:val="32"/>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
    <w:nsid w:val="027F6042"/>
    <w:multiLevelType w:val="hybridMultilevel"/>
    <w:tmpl w:val="ECB6A3F2"/>
    <w:lvl w:ilvl="0" w:tplc="002E6446">
      <w:numFmt w:val="bullet"/>
      <w:pStyle w:val="09Tablavieta02izq"/>
      <w:lvlText w:val=""/>
      <w:lvlJc w:val="left"/>
      <w:pPr>
        <w:ind w:left="1531" w:hanging="360"/>
      </w:pPr>
      <w:rPr>
        <w:rFonts w:ascii="Wingdings" w:hAnsi="Wingdings" w:cstheme="minorBidi" w:hint="default"/>
        <w:color w:val="008000"/>
      </w:rPr>
    </w:lvl>
    <w:lvl w:ilvl="1" w:tplc="080A0003" w:tentative="1">
      <w:start w:val="1"/>
      <w:numFmt w:val="bullet"/>
      <w:lvlText w:val="o"/>
      <w:lvlJc w:val="left"/>
      <w:pPr>
        <w:ind w:left="2251" w:hanging="360"/>
      </w:pPr>
      <w:rPr>
        <w:rFonts w:ascii="Courier New" w:hAnsi="Courier New" w:cs="Courier New" w:hint="default"/>
      </w:rPr>
    </w:lvl>
    <w:lvl w:ilvl="2" w:tplc="080A0005" w:tentative="1">
      <w:start w:val="1"/>
      <w:numFmt w:val="bullet"/>
      <w:lvlText w:val=""/>
      <w:lvlJc w:val="left"/>
      <w:pPr>
        <w:ind w:left="2971" w:hanging="360"/>
      </w:pPr>
      <w:rPr>
        <w:rFonts w:ascii="Wingdings" w:hAnsi="Wingdings" w:hint="default"/>
      </w:rPr>
    </w:lvl>
    <w:lvl w:ilvl="3" w:tplc="080A0001" w:tentative="1">
      <w:start w:val="1"/>
      <w:numFmt w:val="bullet"/>
      <w:lvlText w:val=""/>
      <w:lvlJc w:val="left"/>
      <w:pPr>
        <w:ind w:left="3691" w:hanging="360"/>
      </w:pPr>
      <w:rPr>
        <w:rFonts w:ascii="Symbol" w:hAnsi="Symbol" w:hint="default"/>
      </w:rPr>
    </w:lvl>
    <w:lvl w:ilvl="4" w:tplc="080A0003" w:tentative="1">
      <w:start w:val="1"/>
      <w:numFmt w:val="bullet"/>
      <w:lvlText w:val="o"/>
      <w:lvlJc w:val="left"/>
      <w:pPr>
        <w:ind w:left="4411" w:hanging="360"/>
      </w:pPr>
      <w:rPr>
        <w:rFonts w:ascii="Courier New" w:hAnsi="Courier New" w:cs="Courier New" w:hint="default"/>
      </w:rPr>
    </w:lvl>
    <w:lvl w:ilvl="5" w:tplc="080A0005" w:tentative="1">
      <w:start w:val="1"/>
      <w:numFmt w:val="bullet"/>
      <w:lvlText w:val=""/>
      <w:lvlJc w:val="left"/>
      <w:pPr>
        <w:ind w:left="5131" w:hanging="360"/>
      </w:pPr>
      <w:rPr>
        <w:rFonts w:ascii="Wingdings" w:hAnsi="Wingdings" w:hint="default"/>
      </w:rPr>
    </w:lvl>
    <w:lvl w:ilvl="6" w:tplc="080A0001" w:tentative="1">
      <w:start w:val="1"/>
      <w:numFmt w:val="bullet"/>
      <w:lvlText w:val=""/>
      <w:lvlJc w:val="left"/>
      <w:pPr>
        <w:ind w:left="5851" w:hanging="360"/>
      </w:pPr>
      <w:rPr>
        <w:rFonts w:ascii="Symbol" w:hAnsi="Symbol" w:hint="default"/>
      </w:rPr>
    </w:lvl>
    <w:lvl w:ilvl="7" w:tplc="080A0003" w:tentative="1">
      <w:start w:val="1"/>
      <w:numFmt w:val="bullet"/>
      <w:lvlText w:val="o"/>
      <w:lvlJc w:val="left"/>
      <w:pPr>
        <w:ind w:left="6571" w:hanging="360"/>
      </w:pPr>
      <w:rPr>
        <w:rFonts w:ascii="Courier New" w:hAnsi="Courier New" w:cs="Courier New" w:hint="default"/>
      </w:rPr>
    </w:lvl>
    <w:lvl w:ilvl="8" w:tplc="080A0005" w:tentative="1">
      <w:start w:val="1"/>
      <w:numFmt w:val="bullet"/>
      <w:lvlText w:val=""/>
      <w:lvlJc w:val="left"/>
      <w:pPr>
        <w:ind w:left="7291" w:hanging="360"/>
      </w:pPr>
      <w:rPr>
        <w:rFonts w:ascii="Wingdings" w:hAnsi="Wingdings" w:hint="default"/>
      </w:rPr>
    </w:lvl>
  </w:abstractNum>
  <w:abstractNum w:abstractNumId="2">
    <w:nsid w:val="0E86583E"/>
    <w:multiLevelType w:val="hybridMultilevel"/>
    <w:tmpl w:val="FA3C6218"/>
    <w:lvl w:ilvl="0" w:tplc="0C0A0001">
      <w:start w:val="1"/>
      <w:numFmt w:val="bullet"/>
      <w:pStyle w:val="11Indicevietas"/>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BB65B2B"/>
    <w:multiLevelType w:val="hybridMultilevel"/>
    <w:tmpl w:val="4ADE966A"/>
    <w:lvl w:ilvl="0" w:tplc="09D22238">
      <w:start w:val="1"/>
      <w:numFmt w:val="bullet"/>
      <w:lvlText w:val=""/>
      <w:lvlJc w:val="left"/>
      <w:pPr>
        <w:ind w:left="717" w:hanging="360"/>
      </w:pPr>
      <w:rPr>
        <w:rFonts w:ascii="Wingdings" w:hAnsi="Wingdings" w:hint="default"/>
        <w:b/>
        <w:i w:val="0"/>
        <w:strike w:val="0"/>
        <w:dstrike w:val="0"/>
        <w:color w:val="595959" w:themeColor="text1" w:themeTint="A6"/>
        <w:sz w:val="24"/>
        <w:szCs w:val="22"/>
        <w:vertAlign w:val="baseline"/>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D9B07EE"/>
    <w:multiLevelType w:val="hybridMultilevel"/>
    <w:tmpl w:val="BCA211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345F569C"/>
    <w:multiLevelType w:val="hybridMultilevel"/>
    <w:tmpl w:val="C3E6CED6"/>
    <w:lvl w:ilvl="0" w:tplc="4EDA5E1A">
      <w:start w:val="1"/>
      <w:numFmt w:val="bullet"/>
      <w:pStyle w:val="11BVietas"/>
      <w:lvlText w:val=""/>
      <w:lvlJc w:val="left"/>
      <w:pPr>
        <w:ind w:left="720" w:hanging="360"/>
      </w:pPr>
      <w:rPr>
        <w:rFonts w:ascii="Webdings" w:hAnsi="Webdings" w:hint="default"/>
        <w:color w:val="A50021"/>
        <w:sz w:val="32"/>
        <w:szCs w:val="24"/>
      </w:rPr>
    </w:lvl>
    <w:lvl w:ilvl="1" w:tplc="5DF4DD2E">
      <w:start w:val="3"/>
      <w:numFmt w:val="bullet"/>
      <w:lvlText w:val="-"/>
      <w:lvlJc w:val="left"/>
      <w:pPr>
        <w:tabs>
          <w:tab w:val="num" w:pos="454"/>
        </w:tabs>
        <w:ind w:left="454" w:hanging="170"/>
      </w:pPr>
      <w:rPr>
        <w:rFonts w:ascii="Arial Narrow" w:eastAsia="Times New Roman" w:hAnsi="Arial Narrow" w:cs="Arial" w:hint="default"/>
        <w:color w:val="auto"/>
        <w:sz w:val="24"/>
        <w:szCs w:val="24"/>
      </w:rPr>
    </w:lvl>
    <w:lvl w:ilvl="2" w:tplc="8E20F570">
      <w:start w:val="1"/>
      <w:numFmt w:val="decimal"/>
      <w:lvlText w:val="%3."/>
      <w:lvlJc w:val="left"/>
      <w:pPr>
        <w:tabs>
          <w:tab w:val="num" w:pos="2160"/>
        </w:tabs>
        <w:ind w:left="2160" w:hanging="360"/>
      </w:pPr>
    </w:lvl>
    <w:lvl w:ilvl="3" w:tplc="8FA29B28">
      <w:start w:val="1"/>
      <w:numFmt w:val="decimal"/>
      <w:lvlText w:val="%4."/>
      <w:lvlJc w:val="left"/>
      <w:pPr>
        <w:tabs>
          <w:tab w:val="num" w:pos="2880"/>
        </w:tabs>
        <w:ind w:left="2880" w:hanging="360"/>
      </w:pPr>
    </w:lvl>
    <w:lvl w:ilvl="4" w:tplc="BC745D7C">
      <w:start w:val="1"/>
      <w:numFmt w:val="decimal"/>
      <w:lvlText w:val="%5."/>
      <w:lvlJc w:val="left"/>
      <w:pPr>
        <w:tabs>
          <w:tab w:val="num" w:pos="3600"/>
        </w:tabs>
        <w:ind w:left="3600" w:hanging="360"/>
      </w:pPr>
    </w:lvl>
    <w:lvl w:ilvl="5" w:tplc="FB7092E4">
      <w:start w:val="1"/>
      <w:numFmt w:val="decimal"/>
      <w:lvlText w:val="%6."/>
      <w:lvlJc w:val="left"/>
      <w:pPr>
        <w:tabs>
          <w:tab w:val="num" w:pos="4320"/>
        </w:tabs>
        <w:ind w:left="4320" w:hanging="360"/>
      </w:pPr>
    </w:lvl>
    <w:lvl w:ilvl="6" w:tplc="D0E80DDA">
      <w:start w:val="1"/>
      <w:numFmt w:val="decimal"/>
      <w:lvlText w:val="%7."/>
      <w:lvlJc w:val="left"/>
      <w:pPr>
        <w:tabs>
          <w:tab w:val="num" w:pos="5040"/>
        </w:tabs>
        <w:ind w:left="5040" w:hanging="360"/>
      </w:pPr>
    </w:lvl>
    <w:lvl w:ilvl="7" w:tplc="AC98B4EE">
      <w:start w:val="1"/>
      <w:numFmt w:val="decimal"/>
      <w:lvlText w:val="%8."/>
      <w:lvlJc w:val="left"/>
      <w:pPr>
        <w:tabs>
          <w:tab w:val="num" w:pos="5760"/>
        </w:tabs>
        <w:ind w:left="5760" w:hanging="360"/>
      </w:pPr>
    </w:lvl>
    <w:lvl w:ilvl="8" w:tplc="7D640428">
      <w:start w:val="1"/>
      <w:numFmt w:val="decimal"/>
      <w:lvlText w:val="%9."/>
      <w:lvlJc w:val="left"/>
      <w:pPr>
        <w:tabs>
          <w:tab w:val="num" w:pos="6480"/>
        </w:tabs>
        <w:ind w:left="6480" w:hanging="360"/>
      </w:pPr>
    </w:lvl>
  </w:abstractNum>
  <w:abstractNum w:abstractNumId="6">
    <w:nsid w:val="41517084"/>
    <w:multiLevelType w:val="hybridMultilevel"/>
    <w:tmpl w:val="703404F6"/>
    <w:lvl w:ilvl="0" w:tplc="94446A44">
      <w:start w:val="1"/>
      <w:numFmt w:val="bullet"/>
      <w:pStyle w:val="05Vieta01"/>
      <w:lvlText w:val=""/>
      <w:lvlJc w:val="left"/>
      <w:pPr>
        <w:ind w:left="360" w:hanging="360"/>
      </w:pPr>
      <w:rPr>
        <w:rFonts w:ascii="Symbol" w:hAnsi="Symbol" w:hint="default"/>
        <w:color w:val="0066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51CF40C3"/>
    <w:multiLevelType w:val="hybridMultilevel"/>
    <w:tmpl w:val="7A0802EA"/>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8">
    <w:nsid w:val="52221CDC"/>
    <w:multiLevelType w:val="hybridMultilevel"/>
    <w:tmpl w:val="26284A80"/>
    <w:lvl w:ilvl="0" w:tplc="A53EE1B2">
      <w:start w:val="1"/>
      <w:numFmt w:val="bullet"/>
      <w:pStyle w:val="07Vieta03"/>
      <w:lvlText w:val="−"/>
      <w:lvlJc w:val="left"/>
      <w:pPr>
        <w:ind w:left="1137" w:hanging="360"/>
      </w:pPr>
      <w:rPr>
        <w:rFonts w:ascii="Adobe Caslon Pro" w:hAnsi="Adobe Caslon Pro" w:hint="default"/>
        <w:b/>
        <w:i w:val="0"/>
        <w:color w:val="006600"/>
        <w:sz w:val="24"/>
      </w:rPr>
    </w:lvl>
    <w:lvl w:ilvl="1" w:tplc="080A0003" w:tentative="1">
      <w:start w:val="1"/>
      <w:numFmt w:val="bullet"/>
      <w:lvlText w:val="o"/>
      <w:lvlJc w:val="left"/>
      <w:pPr>
        <w:ind w:left="2478" w:hanging="360"/>
      </w:pPr>
      <w:rPr>
        <w:rFonts w:ascii="Courier New" w:hAnsi="Courier New" w:cs="Courier New" w:hint="default"/>
      </w:rPr>
    </w:lvl>
    <w:lvl w:ilvl="2" w:tplc="080A0005" w:tentative="1">
      <w:start w:val="1"/>
      <w:numFmt w:val="bullet"/>
      <w:lvlText w:val=""/>
      <w:lvlJc w:val="left"/>
      <w:pPr>
        <w:ind w:left="3198" w:hanging="360"/>
      </w:pPr>
      <w:rPr>
        <w:rFonts w:ascii="Wingdings" w:hAnsi="Wingdings" w:hint="default"/>
      </w:rPr>
    </w:lvl>
    <w:lvl w:ilvl="3" w:tplc="080A0001" w:tentative="1">
      <w:start w:val="1"/>
      <w:numFmt w:val="bullet"/>
      <w:lvlText w:val=""/>
      <w:lvlJc w:val="left"/>
      <w:pPr>
        <w:ind w:left="3918" w:hanging="360"/>
      </w:pPr>
      <w:rPr>
        <w:rFonts w:ascii="Symbol" w:hAnsi="Symbol" w:hint="default"/>
      </w:rPr>
    </w:lvl>
    <w:lvl w:ilvl="4" w:tplc="080A0003" w:tentative="1">
      <w:start w:val="1"/>
      <w:numFmt w:val="bullet"/>
      <w:lvlText w:val="o"/>
      <w:lvlJc w:val="left"/>
      <w:pPr>
        <w:ind w:left="4638" w:hanging="360"/>
      </w:pPr>
      <w:rPr>
        <w:rFonts w:ascii="Courier New" w:hAnsi="Courier New" w:cs="Courier New" w:hint="default"/>
      </w:rPr>
    </w:lvl>
    <w:lvl w:ilvl="5" w:tplc="080A0005" w:tentative="1">
      <w:start w:val="1"/>
      <w:numFmt w:val="bullet"/>
      <w:lvlText w:val=""/>
      <w:lvlJc w:val="left"/>
      <w:pPr>
        <w:ind w:left="5358" w:hanging="360"/>
      </w:pPr>
      <w:rPr>
        <w:rFonts w:ascii="Wingdings" w:hAnsi="Wingdings" w:hint="default"/>
      </w:rPr>
    </w:lvl>
    <w:lvl w:ilvl="6" w:tplc="080A0001" w:tentative="1">
      <w:start w:val="1"/>
      <w:numFmt w:val="bullet"/>
      <w:lvlText w:val=""/>
      <w:lvlJc w:val="left"/>
      <w:pPr>
        <w:ind w:left="6078" w:hanging="360"/>
      </w:pPr>
      <w:rPr>
        <w:rFonts w:ascii="Symbol" w:hAnsi="Symbol" w:hint="default"/>
      </w:rPr>
    </w:lvl>
    <w:lvl w:ilvl="7" w:tplc="080A0003" w:tentative="1">
      <w:start w:val="1"/>
      <w:numFmt w:val="bullet"/>
      <w:lvlText w:val="o"/>
      <w:lvlJc w:val="left"/>
      <w:pPr>
        <w:ind w:left="6798" w:hanging="360"/>
      </w:pPr>
      <w:rPr>
        <w:rFonts w:ascii="Courier New" w:hAnsi="Courier New" w:cs="Courier New" w:hint="default"/>
      </w:rPr>
    </w:lvl>
    <w:lvl w:ilvl="8" w:tplc="080A0005" w:tentative="1">
      <w:start w:val="1"/>
      <w:numFmt w:val="bullet"/>
      <w:lvlText w:val=""/>
      <w:lvlJc w:val="left"/>
      <w:pPr>
        <w:ind w:left="7518" w:hanging="360"/>
      </w:pPr>
      <w:rPr>
        <w:rFonts w:ascii="Wingdings" w:hAnsi="Wingdings" w:hint="default"/>
      </w:rPr>
    </w:lvl>
  </w:abstractNum>
  <w:abstractNum w:abstractNumId="9">
    <w:nsid w:val="57005F10"/>
    <w:multiLevelType w:val="hybridMultilevel"/>
    <w:tmpl w:val="C84CC50C"/>
    <w:lvl w:ilvl="0" w:tplc="E560550C">
      <w:start w:val="1"/>
      <w:numFmt w:val="bullet"/>
      <w:pStyle w:val="09Tablavietaizq"/>
      <w:lvlText w:val=""/>
      <w:lvlJc w:val="left"/>
      <w:pPr>
        <w:ind w:left="720" w:hanging="360"/>
      </w:pPr>
      <w:rPr>
        <w:rFonts w:ascii="Symbol" w:hAnsi="Symbol" w:hint="default"/>
        <w:color w:val="00800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646B2732"/>
    <w:multiLevelType w:val="hybridMultilevel"/>
    <w:tmpl w:val="8F6A57D8"/>
    <w:lvl w:ilvl="0" w:tplc="AFF86978">
      <w:start w:val="1"/>
      <w:numFmt w:val="bullet"/>
      <w:pStyle w:val="06Vieta02"/>
      <w:lvlText w:val=""/>
      <w:lvlJc w:val="left"/>
      <w:pPr>
        <w:ind w:left="717" w:hanging="360"/>
      </w:pPr>
      <w:rPr>
        <w:rFonts w:ascii="Wingdings" w:hAnsi="Wingdings" w:hint="default"/>
        <w:b/>
        <w:i w:val="0"/>
        <w:color w:val="A50021"/>
        <w:sz w:val="24"/>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7B6C30E1"/>
    <w:multiLevelType w:val="hybridMultilevel"/>
    <w:tmpl w:val="D0A87B1A"/>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num w:numId="1">
    <w:abstractNumId w:val="3"/>
  </w:num>
  <w:num w:numId="2">
    <w:abstractNumId w:val="6"/>
  </w:num>
  <w:num w:numId="3">
    <w:abstractNumId w:val="2"/>
  </w:num>
  <w:num w:numId="4">
    <w:abstractNumId w:val="10"/>
  </w:num>
  <w:num w:numId="5">
    <w:abstractNumId w:val="5"/>
  </w:num>
  <w:num w:numId="6">
    <w:abstractNumId w:val="8"/>
  </w:num>
  <w:num w:numId="7">
    <w:abstractNumId w:val="9"/>
  </w:num>
  <w:num w:numId="8">
    <w:abstractNumId w:val="1"/>
  </w:num>
  <w:num w:numId="9">
    <w:abstractNumId w:val="11"/>
  </w:num>
  <w:num w:numId="10">
    <w:abstractNumId w:val="7"/>
  </w:num>
  <w:num w:numId="11">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ttachedTemplate r:id="rId1"/>
  <w:linkStyles/>
  <w:stylePaneSortMethod w:val="00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AAF"/>
    <w:rsid w:val="000055FC"/>
    <w:rsid w:val="00023F44"/>
    <w:rsid w:val="0002470A"/>
    <w:rsid w:val="00025C3D"/>
    <w:rsid w:val="000338CA"/>
    <w:rsid w:val="000373F1"/>
    <w:rsid w:val="00042AB9"/>
    <w:rsid w:val="00047283"/>
    <w:rsid w:val="00051DA2"/>
    <w:rsid w:val="000741AD"/>
    <w:rsid w:val="00077762"/>
    <w:rsid w:val="0009145B"/>
    <w:rsid w:val="00093ABA"/>
    <w:rsid w:val="00096DED"/>
    <w:rsid w:val="000973C2"/>
    <w:rsid w:val="000975B9"/>
    <w:rsid w:val="000A0BED"/>
    <w:rsid w:val="000A157F"/>
    <w:rsid w:val="000A16D5"/>
    <w:rsid w:val="000A2066"/>
    <w:rsid w:val="000A57FF"/>
    <w:rsid w:val="000B0AC4"/>
    <w:rsid w:val="000B17C2"/>
    <w:rsid w:val="000B7A28"/>
    <w:rsid w:val="000D1008"/>
    <w:rsid w:val="000D5F0D"/>
    <w:rsid w:val="000D6D2F"/>
    <w:rsid w:val="000E354A"/>
    <w:rsid w:val="000E3DD4"/>
    <w:rsid w:val="000E7A31"/>
    <w:rsid w:val="000F0DD9"/>
    <w:rsid w:val="000F5AD7"/>
    <w:rsid w:val="000F7E09"/>
    <w:rsid w:val="00103807"/>
    <w:rsid w:val="00105EA9"/>
    <w:rsid w:val="00106DC1"/>
    <w:rsid w:val="00110A99"/>
    <w:rsid w:val="00112488"/>
    <w:rsid w:val="00112984"/>
    <w:rsid w:val="00114BF4"/>
    <w:rsid w:val="00122C53"/>
    <w:rsid w:val="00123CD1"/>
    <w:rsid w:val="001250C5"/>
    <w:rsid w:val="00127538"/>
    <w:rsid w:val="00142F80"/>
    <w:rsid w:val="00151063"/>
    <w:rsid w:val="0016726F"/>
    <w:rsid w:val="00176FE8"/>
    <w:rsid w:val="001A33A3"/>
    <w:rsid w:val="001C6953"/>
    <w:rsid w:val="001D7601"/>
    <w:rsid w:val="001E0EC8"/>
    <w:rsid w:val="001E42B3"/>
    <w:rsid w:val="001E4405"/>
    <w:rsid w:val="001E5989"/>
    <w:rsid w:val="001E7048"/>
    <w:rsid w:val="001F4110"/>
    <w:rsid w:val="001F65D1"/>
    <w:rsid w:val="001F6854"/>
    <w:rsid w:val="002040A5"/>
    <w:rsid w:val="00207D87"/>
    <w:rsid w:val="00213207"/>
    <w:rsid w:val="00231BCA"/>
    <w:rsid w:val="00235122"/>
    <w:rsid w:val="00237649"/>
    <w:rsid w:val="0024241F"/>
    <w:rsid w:val="002500D2"/>
    <w:rsid w:val="00256589"/>
    <w:rsid w:val="00261DBB"/>
    <w:rsid w:val="002643F9"/>
    <w:rsid w:val="00265C6D"/>
    <w:rsid w:val="00267D90"/>
    <w:rsid w:val="00273836"/>
    <w:rsid w:val="00280188"/>
    <w:rsid w:val="002859FE"/>
    <w:rsid w:val="002868C1"/>
    <w:rsid w:val="002959BF"/>
    <w:rsid w:val="002A25DE"/>
    <w:rsid w:val="002A33ED"/>
    <w:rsid w:val="002B3E69"/>
    <w:rsid w:val="002B694C"/>
    <w:rsid w:val="002C4E2B"/>
    <w:rsid w:val="002C523E"/>
    <w:rsid w:val="002C6E38"/>
    <w:rsid w:val="002D05A6"/>
    <w:rsid w:val="002D4F80"/>
    <w:rsid w:val="002D5A2F"/>
    <w:rsid w:val="002E2EF7"/>
    <w:rsid w:val="002E55A5"/>
    <w:rsid w:val="002F2672"/>
    <w:rsid w:val="002F48F6"/>
    <w:rsid w:val="003003B2"/>
    <w:rsid w:val="00304B75"/>
    <w:rsid w:val="00310DEE"/>
    <w:rsid w:val="00312ABF"/>
    <w:rsid w:val="003202D3"/>
    <w:rsid w:val="00321B5C"/>
    <w:rsid w:val="0033032B"/>
    <w:rsid w:val="0034103B"/>
    <w:rsid w:val="00341916"/>
    <w:rsid w:val="003461CF"/>
    <w:rsid w:val="00361C7C"/>
    <w:rsid w:val="00362A1C"/>
    <w:rsid w:val="00363EE9"/>
    <w:rsid w:val="003832D0"/>
    <w:rsid w:val="003944D2"/>
    <w:rsid w:val="003A387C"/>
    <w:rsid w:val="003A4EF5"/>
    <w:rsid w:val="003B3097"/>
    <w:rsid w:val="003B6DF7"/>
    <w:rsid w:val="003C2C13"/>
    <w:rsid w:val="003C3839"/>
    <w:rsid w:val="003E270D"/>
    <w:rsid w:val="003E77C8"/>
    <w:rsid w:val="003F1C8C"/>
    <w:rsid w:val="003F240F"/>
    <w:rsid w:val="003F470F"/>
    <w:rsid w:val="003F4E44"/>
    <w:rsid w:val="003F5453"/>
    <w:rsid w:val="003F6323"/>
    <w:rsid w:val="003F6FCC"/>
    <w:rsid w:val="003F7697"/>
    <w:rsid w:val="004041F5"/>
    <w:rsid w:val="00404CB3"/>
    <w:rsid w:val="004149A5"/>
    <w:rsid w:val="00414AB9"/>
    <w:rsid w:val="00415F20"/>
    <w:rsid w:val="00420300"/>
    <w:rsid w:val="004271BD"/>
    <w:rsid w:val="00436F7C"/>
    <w:rsid w:val="00445242"/>
    <w:rsid w:val="004548A5"/>
    <w:rsid w:val="00454A57"/>
    <w:rsid w:val="00454D51"/>
    <w:rsid w:val="00454E15"/>
    <w:rsid w:val="00461085"/>
    <w:rsid w:val="004638F9"/>
    <w:rsid w:val="00470F65"/>
    <w:rsid w:val="004762E7"/>
    <w:rsid w:val="0048172B"/>
    <w:rsid w:val="00484331"/>
    <w:rsid w:val="00486550"/>
    <w:rsid w:val="004959A2"/>
    <w:rsid w:val="00495C45"/>
    <w:rsid w:val="004A5383"/>
    <w:rsid w:val="004A5FD3"/>
    <w:rsid w:val="004B3EDD"/>
    <w:rsid w:val="004B4BF1"/>
    <w:rsid w:val="004B6B46"/>
    <w:rsid w:val="004C4CD5"/>
    <w:rsid w:val="004C5649"/>
    <w:rsid w:val="004D0C34"/>
    <w:rsid w:val="004D0C77"/>
    <w:rsid w:val="004D2DF1"/>
    <w:rsid w:val="004D4E47"/>
    <w:rsid w:val="004E1112"/>
    <w:rsid w:val="004E27B6"/>
    <w:rsid w:val="004E5918"/>
    <w:rsid w:val="004E65B2"/>
    <w:rsid w:val="004F0C5F"/>
    <w:rsid w:val="004F0FEF"/>
    <w:rsid w:val="004F4D39"/>
    <w:rsid w:val="0051335E"/>
    <w:rsid w:val="005141D1"/>
    <w:rsid w:val="00515CF1"/>
    <w:rsid w:val="005162E1"/>
    <w:rsid w:val="00522D59"/>
    <w:rsid w:val="00526E21"/>
    <w:rsid w:val="005346C4"/>
    <w:rsid w:val="00535612"/>
    <w:rsid w:val="0054437A"/>
    <w:rsid w:val="005503E0"/>
    <w:rsid w:val="00550546"/>
    <w:rsid w:val="00554F91"/>
    <w:rsid w:val="0055738E"/>
    <w:rsid w:val="00573D2D"/>
    <w:rsid w:val="00576D85"/>
    <w:rsid w:val="00586C22"/>
    <w:rsid w:val="00587923"/>
    <w:rsid w:val="005B2147"/>
    <w:rsid w:val="005B2527"/>
    <w:rsid w:val="005B25EC"/>
    <w:rsid w:val="005B644F"/>
    <w:rsid w:val="005C5D19"/>
    <w:rsid w:val="005D213F"/>
    <w:rsid w:val="005E14C0"/>
    <w:rsid w:val="005E1733"/>
    <w:rsid w:val="005E314A"/>
    <w:rsid w:val="00607084"/>
    <w:rsid w:val="00610F81"/>
    <w:rsid w:val="00611348"/>
    <w:rsid w:val="00614A6A"/>
    <w:rsid w:val="006179AA"/>
    <w:rsid w:val="00624E9A"/>
    <w:rsid w:val="006262A4"/>
    <w:rsid w:val="006308D0"/>
    <w:rsid w:val="00636AA8"/>
    <w:rsid w:val="00647712"/>
    <w:rsid w:val="00662E5C"/>
    <w:rsid w:val="00663408"/>
    <w:rsid w:val="00673790"/>
    <w:rsid w:val="00685168"/>
    <w:rsid w:val="0068783C"/>
    <w:rsid w:val="00694CF3"/>
    <w:rsid w:val="0069712C"/>
    <w:rsid w:val="00697B15"/>
    <w:rsid w:val="006B11FB"/>
    <w:rsid w:val="006B1990"/>
    <w:rsid w:val="006B3EC1"/>
    <w:rsid w:val="006C51F3"/>
    <w:rsid w:val="006C6257"/>
    <w:rsid w:val="006D1E63"/>
    <w:rsid w:val="006D4825"/>
    <w:rsid w:val="006D6E0C"/>
    <w:rsid w:val="006E058F"/>
    <w:rsid w:val="006E1128"/>
    <w:rsid w:val="006E1F62"/>
    <w:rsid w:val="006F2DDC"/>
    <w:rsid w:val="00714D4C"/>
    <w:rsid w:val="00716882"/>
    <w:rsid w:val="00721ECB"/>
    <w:rsid w:val="0073409F"/>
    <w:rsid w:val="007402BC"/>
    <w:rsid w:val="00744815"/>
    <w:rsid w:val="00747F1F"/>
    <w:rsid w:val="00750034"/>
    <w:rsid w:val="00754DBC"/>
    <w:rsid w:val="00760D31"/>
    <w:rsid w:val="0076217C"/>
    <w:rsid w:val="00771F19"/>
    <w:rsid w:val="0077240F"/>
    <w:rsid w:val="007774F2"/>
    <w:rsid w:val="00781EB3"/>
    <w:rsid w:val="007830CA"/>
    <w:rsid w:val="0078422A"/>
    <w:rsid w:val="0079514E"/>
    <w:rsid w:val="007979EC"/>
    <w:rsid w:val="007A24F3"/>
    <w:rsid w:val="007A409C"/>
    <w:rsid w:val="007B3037"/>
    <w:rsid w:val="007D2344"/>
    <w:rsid w:val="007D295B"/>
    <w:rsid w:val="007D45A8"/>
    <w:rsid w:val="007D6804"/>
    <w:rsid w:val="007D7042"/>
    <w:rsid w:val="007D78A5"/>
    <w:rsid w:val="007E0283"/>
    <w:rsid w:val="007E125C"/>
    <w:rsid w:val="007F2D2F"/>
    <w:rsid w:val="007F5310"/>
    <w:rsid w:val="007F75B9"/>
    <w:rsid w:val="00801E69"/>
    <w:rsid w:val="00812F39"/>
    <w:rsid w:val="00815910"/>
    <w:rsid w:val="00816764"/>
    <w:rsid w:val="00827BD3"/>
    <w:rsid w:val="008339B8"/>
    <w:rsid w:val="008445FA"/>
    <w:rsid w:val="008532A1"/>
    <w:rsid w:val="008614F3"/>
    <w:rsid w:val="008626F8"/>
    <w:rsid w:val="00866551"/>
    <w:rsid w:val="0087671D"/>
    <w:rsid w:val="008819E5"/>
    <w:rsid w:val="00884A70"/>
    <w:rsid w:val="00891244"/>
    <w:rsid w:val="008A2AFF"/>
    <w:rsid w:val="008A74D6"/>
    <w:rsid w:val="008A799E"/>
    <w:rsid w:val="008B3C95"/>
    <w:rsid w:val="008B6FE6"/>
    <w:rsid w:val="008C4FCE"/>
    <w:rsid w:val="008C7D7B"/>
    <w:rsid w:val="008D221F"/>
    <w:rsid w:val="008D3DC4"/>
    <w:rsid w:val="008D7E07"/>
    <w:rsid w:val="008E20CA"/>
    <w:rsid w:val="00902D79"/>
    <w:rsid w:val="00903A85"/>
    <w:rsid w:val="00906D11"/>
    <w:rsid w:val="009164F0"/>
    <w:rsid w:val="00916BFD"/>
    <w:rsid w:val="00920664"/>
    <w:rsid w:val="009230A0"/>
    <w:rsid w:val="009237C5"/>
    <w:rsid w:val="00923BA9"/>
    <w:rsid w:val="00927262"/>
    <w:rsid w:val="00950BD4"/>
    <w:rsid w:val="00952A8A"/>
    <w:rsid w:val="009576BB"/>
    <w:rsid w:val="009601C3"/>
    <w:rsid w:val="00960A05"/>
    <w:rsid w:val="009648DE"/>
    <w:rsid w:val="009713DD"/>
    <w:rsid w:val="00975E38"/>
    <w:rsid w:val="0098436F"/>
    <w:rsid w:val="0098560D"/>
    <w:rsid w:val="009910DF"/>
    <w:rsid w:val="0099524A"/>
    <w:rsid w:val="00997EB8"/>
    <w:rsid w:val="009B42CB"/>
    <w:rsid w:val="009C0093"/>
    <w:rsid w:val="009E4E92"/>
    <w:rsid w:val="009E56AD"/>
    <w:rsid w:val="009E7788"/>
    <w:rsid w:val="009F26A1"/>
    <w:rsid w:val="009F3271"/>
    <w:rsid w:val="00A0040C"/>
    <w:rsid w:val="00A00E63"/>
    <w:rsid w:val="00A0258C"/>
    <w:rsid w:val="00A03C00"/>
    <w:rsid w:val="00A124BC"/>
    <w:rsid w:val="00A2098D"/>
    <w:rsid w:val="00A21735"/>
    <w:rsid w:val="00A22197"/>
    <w:rsid w:val="00A41554"/>
    <w:rsid w:val="00A442A0"/>
    <w:rsid w:val="00A50567"/>
    <w:rsid w:val="00A50D67"/>
    <w:rsid w:val="00A50D94"/>
    <w:rsid w:val="00A54679"/>
    <w:rsid w:val="00A6038C"/>
    <w:rsid w:val="00A614DB"/>
    <w:rsid w:val="00A81D88"/>
    <w:rsid w:val="00A8478D"/>
    <w:rsid w:val="00A91076"/>
    <w:rsid w:val="00A96056"/>
    <w:rsid w:val="00A96319"/>
    <w:rsid w:val="00A967B4"/>
    <w:rsid w:val="00AA0183"/>
    <w:rsid w:val="00AA1951"/>
    <w:rsid w:val="00AA36C5"/>
    <w:rsid w:val="00AB3037"/>
    <w:rsid w:val="00AB3B31"/>
    <w:rsid w:val="00AB5DDD"/>
    <w:rsid w:val="00AD2DCE"/>
    <w:rsid w:val="00AD5A5C"/>
    <w:rsid w:val="00AE016A"/>
    <w:rsid w:val="00AE1F66"/>
    <w:rsid w:val="00AE3093"/>
    <w:rsid w:val="00AF3866"/>
    <w:rsid w:val="00AF5B7C"/>
    <w:rsid w:val="00B11FF8"/>
    <w:rsid w:val="00B138AD"/>
    <w:rsid w:val="00B15155"/>
    <w:rsid w:val="00B16249"/>
    <w:rsid w:val="00B33E72"/>
    <w:rsid w:val="00B34523"/>
    <w:rsid w:val="00B36026"/>
    <w:rsid w:val="00B37F6B"/>
    <w:rsid w:val="00B539A9"/>
    <w:rsid w:val="00B54170"/>
    <w:rsid w:val="00B64811"/>
    <w:rsid w:val="00B83BC2"/>
    <w:rsid w:val="00B90C3D"/>
    <w:rsid w:val="00B93FA9"/>
    <w:rsid w:val="00B95B93"/>
    <w:rsid w:val="00BA2881"/>
    <w:rsid w:val="00BB2BB6"/>
    <w:rsid w:val="00BC78C6"/>
    <w:rsid w:val="00BD0D55"/>
    <w:rsid w:val="00BD5A43"/>
    <w:rsid w:val="00BD6D5F"/>
    <w:rsid w:val="00BE37C3"/>
    <w:rsid w:val="00BE4B41"/>
    <w:rsid w:val="00BE7080"/>
    <w:rsid w:val="00BF5B3F"/>
    <w:rsid w:val="00C02C0F"/>
    <w:rsid w:val="00C07DDB"/>
    <w:rsid w:val="00C10E0E"/>
    <w:rsid w:val="00C17469"/>
    <w:rsid w:val="00C32D1B"/>
    <w:rsid w:val="00C34490"/>
    <w:rsid w:val="00C426E3"/>
    <w:rsid w:val="00C719EE"/>
    <w:rsid w:val="00C71EF7"/>
    <w:rsid w:val="00C757E4"/>
    <w:rsid w:val="00C81CB4"/>
    <w:rsid w:val="00C878A6"/>
    <w:rsid w:val="00C9108A"/>
    <w:rsid w:val="00C939B0"/>
    <w:rsid w:val="00C96AD6"/>
    <w:rsid w:val="00C97CEC"/>
    <w:rsid w:val="00CA1AAF"/>
    <w:rsid w:val="00CA1DA9"/>
    <w:rsid w:val="00CA517E"/>
    <w:rsid w:val="00CA568E"/>
    <w:rsid w:val="00CB0770"/>
    <w:rsid w:val="00CB4B25"/>
    <w:rsid w:val="00CB5AAE"/>
    <w:rsid w:val="00CC194F"/>
    <w:rsid w:val="00CC39D3"/>
    <w:rsid w:val="00CC7FA3"/>
    <w:rsid w:val="00CD2B2C"/>
    <w:rsid w:val="00CD4DF8"/>
    <w:rsid w:val="00CD6A58"/>
    <w:rsid w:val="00CE0D46"/>
    <w:rsid w:val="00CF2187"/>
    <w:rsid w:val="00CF3B23"/>
    <w:rsid w:val="00CF3EBA"/>
    <w:rsid w:val="00CF733B"/>
    <w:rsid w:val="00D02E3B"/>
    <w:rsid w:val="00D04C74"/>
    <w:rsid w:val="00D07863"/>
    <w:rsid w:val="00D11AE6"/>
    <w:rsid w:val="00D12D68"/>
    <w:rsid w:val="00D1381E"/>
    <w:rsid w:val="00D14250"/>
    <w:rsid w:val="00D15AA8"/>
    <w:rsid w:val="00D163DA"/>
    <w:rsid w:val="00D203DA"/>
    <w:rsid w:val="00D20EBE"/>
    <w:rsid w:val="00D2277C"/>
    <w:rsid w:val="00D245C1"/>
    <w:rsid w:val="00D25296"/>
    <w:rsid w:val="00D254AE"/>
    <w:rsid w:val="00D266EE"/>
    <w:rsid w:val="00D26A20"/>
    <w:rsid w:val="00D43C7C"/>
    <w:rsid w:val="00D43DF3"/>
    <w:rsid w:val="00D45CF4"/>
    <w:rsid w:val="00D468E1"/>
    <w:rsid w:val="00D54307"/>
    <w:rsid w:val="00D602F3"/>
    <w:rsid w:val="00D62969"/>
    <w:rsid w:val="00D66ECA"/>
    <w:rsid w:val="00D74439"/>
    <w:rsid w:val="00D756EF"/>
    <w:rsid w:val="00D83F4D"/>
    <w:rsid w:val="00D85C2F"/>
    <w:rsid w:val="00D91123"/>
    <w:rsid w:val="00D96713"/>
    <w:rsid w:val="00DC008B"/>
    <w:rsid w:val="00DC2EC4"/>
    <w:rsid w:val="00DC6FFE"/>
    <w:rsid w:val="00DD719C"/>
    <w:rsid w:val="00DF178B"/>
    <w:rsid w:val="00DF6171"/>
    <w:rsid w:val="00DF6FF2"/>
    <w:rsid w:val="00E11C85"/>
    <w:rsid w:val="00E12065"/>
    <w:rsid w:val="00E13FF7"/>
    <w:rsid w:val="00E1668C"/>
    <w:rsid w:val="00E2462C"/>
    <w:rsid w:val="00E30DB0"/>
    <w:rsid w:val="00E31F2C"/>
    <w:rsid w:val="00E32990"/>
    <w:rsid w:val="00E45B87"/>
    <w:rsid w:val="00E46FA2"/>
    <w:rsid w:val="00E644FD"/>
    <w:rsid w:val="00E702E7"/>
    <w:rsid w:val="00E74460"/>
    <w:rsid w:val="00E74589"/>
    <w:rsid w:val="00E77B97"/>
    <w:rsid w:val="00E77F41"/>
    <w:rsid w:val="00E80C7E"/>
    <w:rsid w:val="00E83A73"/>
    <w:rsid w:val="00E928EA"/>
    <w:rsid w:val="00E9344F"/>
    <w:rsid w:val="00EA3624"/>
    <w:rsid w:val="00EA4752"/>
    <w:rsid w:val="00EA7714"/>
    <w:rsid w:val="00EB2688"/>
    <w:rsid w:val="00ED3D23"/>
    <w:rsid w:val="00ED7E76"/>
    <w:rsid w:val="00F00A7B"/>
    <w:rsid w:val="00F03001"/>
    <w:rsid w:val="00F1407B"/>
    <w:rsid w:val="00F17651"/>
    <w:rsid w:val="00F316F7"/>
    <w:rsid w:val="00F33109"/>
    <w:rsid w:val="00F35793"/>
    <w:rsid w:val="00F52567"/>
    <w:rsid w:val="00F546F5"/>
    <w:rsid w:val="00F54C70"/>
    <w:rsid w:val="00F56872"/>
    <w:rsid w:val="00F6070E"/>
    <w:rsid w:val="00F65C84"/>
    <w:rsid w:val="00F7079E"/>
    <w:rsid w:val="00F70E42"/>
    <w:rsid w:val="00F75462"/>
    <w:rsid w:val="00F8002D"/>
    <w:rsid w:val="00F82B5B"/>
    <w:rsid w:val="00F84F17"/>
    <w:rsid w:val="00F90098"/>
    <w:rsid w:val="00F927C0"/>
    <w:rsid w:val="00F92F2C"/>
    <w:rsid w:val="00F941B9"/>
    <w:rsid w:val="00F956D5"/>
    <w:rsid w:val="00FA01AC"/>
    <w:rsid w:val="00FA4335"/>
    <w:rsid w:val="00FA6CF4"/>
    <w:rsid w:val="00FC2A20"/>
    <w:rsid w:val="00FC4218"/>
    <w:rsid w:val="00FC4F5F"/>
    <w:rsid w:val="00FC6BEE"/>
    <w:rsid w:val="00FC7764"/>
    <w:rsid w:val="00FC7EF3"/>
    <w:rsid w:val="00FD301C"/>
    <w:rsid w:val="00FD4FB1"/>
    <w:rsid w:val="00FD5692"/>
    <w:rsid w:val="00FD630C"/>
    <w:rsid w:val="00FD7FAA"/>
    <w:rsid w:val="00FF3295"/>
    <w:rsid w:val="00FF4107"/>
    <w:rsid w:val="00FF6D3C"/>
    <w:rsid w:val="00FF73D4"/>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FollowedHyperlink"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E058F"/>
  </w:style>
  <w:style w:type="paragraph" w:styleId="Ttulo1">
    <w:name w:val="heading 1"/>
    <w:basedOn w:val="Normal"/>
    <w:next w:val="Normal"/>
    <w:link w:val="Ttulo1Car"/>
    <w:uiPriority w:val="9"/>
    <w:qFormat/>
    <w:rsid w:val="00CA51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CA517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CA517E"/>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02T1">
    <w:name w:val="02_T1"/>
    <w:basedOn w:val="Normal"/>
    <w:autoRedefine/>
    <w:qFormat/>
    <w:rsid w:val="006E058F"/>
    <w:pPr>
      <w:keepNext/>
      <w:keepLines/>
      <w:spacing w:before="240" w:after="120" w:line="240" w:lineRule="exact"/>
    </w:pPr>
    <w:rPr>
      <w:rFonts w:ascii="Adobe Caslon Pro Bold" w:hAnsi="Adobe Caslon Pro Bold"/>
      <w:b/>
      <w:color w:val="404040" w:themeColor="text1" w:themeTint="BF"/>
      <w:sz w:val="28"/>
    </w:rPr>
  </w:style>
  <w:style w:type="paragraph" w:customStyle="1" w:styleId="01Fraccion">
    <w:name w:val="01_Fraccion"/>
    <w:basedOn w:val="Normal"/>
    <w:autoRedefine/>
    <w:qFormat/>
    <w:rsid w:val="006E058F"/>
    <w:pPr>
      <w:keepNext/>
      <w:keepLines/>
      <w:spacing w:before="480" w:after="120" w:line="240" w:lineRule="exact"/>
      <w:ind w:left="567" w:hanging="567"/>
      <w:jc w:val="both"/>
    </w:pPr>
    <w:rPr>
      <w:rFonts w:ascii="Trajan Pro" w:hAnsi="Trajan Pro"/>
      <w:b/>
      <w:caps/>
      <w:color w:val="006600"/>
      <w:sz w:val="24"/>
    </w:rPr>
  </w:style>
  <w:style w:type="paragraph" w:customStyle="1" w:styleId="03ST">
    <w:name w:val="03_ST"/>
    <w:basedOn w:val="Normal"/>
    <w:autoRedefine/>
    <w:qFormat/>
    <w:rsid w:val="006E058F"/>
    <w:pPr>
      <w:keepNext/>
      <w:keepLines/>
      <w:spacing w:before="240" w:after="120" w:line="240" w:lineRule="exact"/>
    </w:pPr>
    <w:rPr>
      <w:rFonts w:ascii="Adobe Caslon Pro Bold" w:hAnsi="Adobe Caslon Pro Bold"/>
      <w:color w:val="7F7F7F" w:themeColor="text1" w:themeTint="80"/>
      <w:sz w:val="24"/>
    </w:rPr>
  </w:style>
  <w:style w:type="paragraph" w:customStyle="1" w:styleId="04TextoN">
    <w:name w:val="04_Texto N"/>
    <w:basedOn w:val="Normal"/>
    <w:autoRedefine/>
    <w:qFormat/>
    <w:rsid w:val="006E058F"/>
    <w:pPr>
      <w:spacing w:after="240" w:line="280" w:lineRule="exact"/>
      <w:jc w:val="both"/>
    </w:pPr>
    <w:rPr>
      <w:rFonts w:ascii="Adobe Caslon Pro" w:hAnsi="Adobe Caslon Pro" w:cs="Arial"/>
      <w:sz w:val="24"/>
    </w:rPr>
  </w:style>
  <w:style w:type="paragraph" w:customStyle="1" w:styleId="05Vieta01">
    <w:name w:val="05_Viñeta01"/>
    <w:basedOn w:val="Normal"/>
    <w:autoRedefine/>
    <w:qFormat/>
    <w:rsid w:val="006E058F"/>
    <w:pPr>
      <w:numPr>
        <w:numId w:val="2"/>
      </w:numPr>
      <w:spacing w:after="240" w:line="240" w:lineRule="exact"/>
      <w:ind w:left="357" w:hanging="357"/>
      <w:jc w:val="both"/>
    </w:pPr>
    <w:rPr>
      <w:rFonts w:ascii="Adobe Caslon Pro" w:hAnsi="Adobe Caslon Pro"/>
      <w:sz w:val="24"/>
    </w:rPr>
  </w:style>
  <w:style w:type="paragraph" w:customStyle="1" w:styleId="05Vieta01Parr">
    <w:name w:val="05_Viñeta01_Parr"/>
    <w:basedOn w:val="Normal"/>
    <w:autoRedefine/>
    <w:qFormat/>
    <w:rsid w:val="006E058F"/>
    <w:pPr>
      <w:spacing w:after="240" w:line="240" w:lineRule="exact"/>
      <w:ind w:left="357"/>
      <w:jc w:val="both"/>
    </w:pPr>
    <w:rPr>
      <w:rFonts w:ascii="Adobe Caslon Pro" w:hAnsi="Adobe Caslon Pro"/>
      <w:sz w:val="24"/>
    </w:rPr>
  </w:style>
  <w:style w:type="paragraph" w:styleId="Prrafodelista">
    <w:name w:val="List Paragraph"/>
    <w:basedOn w:val="Normal"/>
    <w:uiPriority w:val="34"/>
    <w:rsid w:val="006E058F"/>
    <w:pPr>
      <w:ind w:left="720"/>
      <w:contextualSpacing/>
    </w:pPr>
  </w:style>
  <w:style w:type="paragraph" w:customStyle="1" w:styleId="06Vieta02Parr">
    <w:name w:val="06_Viñeta02_Parr"/>
    <w:basedOn w:val="Normal"/>
    <w:autoRedefine/>
    <w:qFormat/>
    <w:rsid w:val="006E058F"/>
    <w:pPr>
      <w:spacing w:after="240" w:line="240" w:lineRule="exact"/>
      <w:ind w:left="709"/>
      <w:jc w:val="both"/>
    </w:pPr>
    <w:rPr>
      <w:rFonts w:ascii="Adobe Caslon Pro" w:hAnsi="Adobe Caslon Pro"/>
      <w:sz w:val="24"/>
    </w:rPr>
  </w:style>
  <w:style w:type="paragraph" w:customStyle="1" w:styleId="07Vieta03">
    <w:name w:val="07_Viñeta03"/>
    <w:basedOn w:val="Normal"/>
    <w:autoRedefine/>
    <w:qFormat/>
    <w:rsid w:val="006E058F"/>
    <w:pPr>
      <w:numPr>
        <w:numId w:val="6"/>
      </w:numPr>
      <w:spacing w:after="240" w:line="240" w:lineRule="exact"/>
      <w:jc w:val="both"/>
    </w:pPr>
    <w:rPr>
      <w:rFonts w:ascii="Adobe Caslon Pro" w:hAnsi="Adobe Caslon Pro"/>
      <w:sz w:val="24"/>
    </w:rPr>
  </w:style>
  <w:style w:type="paragraph" w:customStyle="1" w:styleId="07Vieta03Parr">
    <w:name w:val="07_Viñeta03_Parr"/>
    <w:basedOn w:val="Normal"/>
    <w:autoRedefine/>
    <w:qFormat/>
    <w:rsid w:val="006E058F"/>
    <w:pPr>
      <w:spacing w:after="240" w:line="240" w:lineRule="exact"/>
      <w:ind w:left="1191"/>
      <w:jc w:val="both"/>
    </w:pPr>
    <w:rPr>
      <w:rFonts w:ascii="Adobe Caslon Pro" w:hAnsi="Adobe Caslon Pro"/>
      <w:sz w:val="24"/>
    </w:rPr>
  </w:style>
  <w:style w:type="paragraph" w:customStyle="1" w:styleId="08Titabla1errenglon">
    <w:name w:val="08_Titabla_1er renglon"/>
    <w:basedOn w:val="Normal"/>
    <w:autoRedefine/>
    <w:qFormat/>
    <w:rsid w:val="006E058F"/>
    <w:pPr>
      <w:keepNext/>
      <w:keepLines/>
      <w:spacing w:before="240" w:after="0" w:line="280" w:lineRule="exact"/>
      <w:jc w:val="center"/>
    </w:pPr>
    <w:rPr>
      <w:rFonts w:ascii="Trajan Pro" w:hAnsi="Trajan Pro"/>
      <w:smallCaps/>
    </w:rPr>
  </w:style>
  <w:style w:type="paragraph" w:customStyle="1" w:styleId="08Titabla2dorenglon">
    <w:name w:val="08_Titabla_2do renglon"/>
    <w:basedOn w:val="Normal"/>
    <w:autoRedefine/>
    <w:qFormat/>
    <w:rsid w:val="006E058F"/>
    <w:pPr>
      <w:keepNext/>
      <w:keepLines/>
      <w:spacing w:after="0" w:line="260" w:lineRule="exact"/>
      <w:jc w:val="center"/>
    </w:pPr>
    <w:rPr>
      <w:rFonts w:ascii="Trajan Pro" w:hAnsi="Trajan Pro"/>
      <w:smallCaps/>
    </w:rPr>
  </w:style>
  <w:style w:type="paragraph" w:customStyle="1" w:styleId="08Titabla3errenglon">
    <w:name w:val="08_Titabla_3er renglon"/>
    <w:basedOn w:val="Normal"/>
    <w:autoRedefine/>
    <w:qFormat/>
    <w:rsid w:val="006E058F"/>
    <w:pPr>
      <w:keepNext/>
      <w:keepLines/>
      <w:spacing w:after="240" w:line="260" w:lineRule="exact"/>
      <w:jc w:val="center"/>
    </w:pPr>
    <w:rPr>
      <w:rFonts w:ascii="Trajan Pro" w:hAnsi="Trajan Pro"/>
      <w:smallCaps/>
    </w:rPr>
  </w:style>
  <w:style w:type="table" w:styleId="Tablaconcuadrcula">
    <w:name w:val="Table Grid"/>
    <w:basedOn w:val="Tablanormal"/>
    <w:uiPriority w:val="59"/>
    <w:rsid w:val="006E058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09Tablaencabezado">
    <w:name w:val="09_Tabla_encabezado"/>
    <w:basedOn w:val="Normal"/>
    <w:autoRedefine/>
    <w:qFormat/>
    <w:rsid w:val="006E058F"/>
    <w:pPr>
      <w:spacing w:before="40" w:after="40" w:line="240" w:lineRule="exact"/>
      <w:jc w:val="center"/>
    </w:pPr>
    <w:rPr>
      <w:rFonts w:ascii="Adobe Caslon Pro" w:hAnsi="Adobe Caslon Pro"/>
      <w:color w:val="FFFFFF" w:themeColor="background1"/>
      <w:sz w:val="20"/>
    </w:rPr>
  </w:style>
  <w:style w:type="paragraph" w:customStyle="1" w:styleId="09Tablatextoizq">
    <w:name w:val="09_Tabla_texto_izq"/>
    <w:basedOn w:val="Normal"/>
    <w:next w:val="Normal"/>
    <w:autoRedefine/>
    <w:qFormat/>
    <w:rsid w:val="006E058F"/>
    <w:pPr>
      <w:spacing w:before="40" w:after="80" w:line="200" w:lineRule="exact"/>
    </w:pPr>
    <w:rPr>
      <w:rFonts w:ascii="Adobe Caslon Pro" w:hAnsi="Adobe Caslon Pro"/>
      <w:sz w:val="20"/>
    </w:rPr>
  </w:style>
  <w:style w:type="paragraph" w:customStyle="1" w:styleId="09Tablatexjust">
    <w:name w:val="09_Tabla_tex_just"/>
    <w:basedOn w:val="Normal"/>
    <w:next w:val="Normal"/>
    <w:autoRedefine/>
    <w:qFormat/>
    <w:rsid w:val="006E058F"/>
    <w:pPr>
      <w:spacing w:before="40" w:after="80" w:line="200" w:lineRule="exact"/>
      <w:jc w:val="both"/>
    </w:pPr>
    <w:rPr>
      <w:rFonts w:ascii="Adobe Caslon Pro" w:hAnsi="Adobe Caslon Pro"/>
      <w:sz w:val="20"/>
    </w:rPr>
  </w:style>
  <w:style w:type="paragraph" w:customStyle="1" w:styleId="09Tablatextocentrado">
    <w:name w:val="09_Tabla_texto_centrado"/>
    <w:basedOn w:val="Normal"/>
    <w:next w:val="Normal"/>
    <w:autoRedefine/>
    <w:qFormat/>
    <w:rsid w:val="006E058F"/>
    <w:pPr>
      <w:spacing w:before="40" w:after="80" w:line="200" w:lineRule="exact"/>
      <w:jc w:val="center"/>
    </w:pPr>
    <w:rPr>
      <w:rFonts w:ascii="Adobe Caslon Pro" w:hAnsi="Adobe Caslon Pro"/>
      <w:sz w:val="20"/>
    </w:rPr>
  </w:style>
  <w:style w:type="paragraph" w:customStyle="1" w:styleId="09Tablatextoderecha">
    <w:name w:val="09_Tabla_texto_derecha"/>
    <w:basedOn w:val="Normal"/>
    <w:next w:val="Normal"/>
    <w:autoRedefine/>
    <w:qFormat/>
    <w:rsid w:val="006E058F"/>
    <w:pPr>
      <w:spacing w:before="40" w:after="80" w:line="200" w:lineRule="exact"/>
      <w:jc w:val="right"/>
    </w:pPr>
    <w:rPr>
      <w:rFonts w:ascii="Adobe Caslon Pro" w:hAnsi="Adobe Caslon Pro"/>
      <w:sz w:val="20"/>
    </w:rPr>
  </w:style>
  <w:style w:type="paragraph" w:customStyle="1" w:styleId="09TablatextoFuente">
    <w:name w:val="09_Tabla_texto_Fuente"/>
    <w:basedOn w:val="Normal"/>
    <w:autoRedefine/>
    <w:qFormat/>
    <w:rsid w:val="006E058F"/>
    <w:pPr>
      <w:spacing w:before="40" w:after="40" w:line="200" w:lineRule="exact"/>
    </w:pPr>
    <w:rPr>
      <w:rFonts w:ascii="Adobe Caslon Pro" w:hAnsi="Adobe Caslon Pro"/>
      <w:sz w:val="20"/>
    </w:rPr>
  </w:style>
  <w:style w:type="paragraph" w:styleId="Textonotapie">
    <w:name w:val="footnote text"/>
    <w:basedOn w:val="Normal"/>
    <w:link w:val="TextonotapieCar"/>
    <w:uiPriority w:val="99"/>
    <w:semiHidden/>
    <w:unhideWhenUsed/>
    <w:rsid w:val="006E058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E058F"/>
    <w:rPr>
      <w:sz w:val="20"/>
      <w:szCs w:val="20"/>
    </w:rPr>
  </w:style>
  <w:style w:type="character" w:styleId="Refdenotaalpie">
    <w:name w:val="footnote reference"/>
    <w:basedOn w:val="Fuentedeprrafopredeter"/>
    <w:uiPriority w:val="99"/>
    <w:semiHidden/>
    <w:unhideWhenUsed/>
    <w:rsid w:val="006E058F"/>
    <w:rPr>
      <w:vertAlign w:val="superscript"/>
    </w:rPr>
  </w:style>
  <w:style w:type="paragraph" w:customStyle="1" w:styleId="10Imagenescentradas">
    <w:name w:val="10_Imagenes_centradas"/>
    <w:basedOn w:val="Normal"/>
    <w:autoRedefine/>
    <w:qFormat/>
    <w:rsid w:val="006E058F"/>
    <w:pPr>
      <w:tabs>
        <w:tab w:val="right" w:leader="dot" w:pos="2727"/>
      </w:tabs>
      <w:spacing w:before="120" w:after="120" w:line="200" w:lineRule="exact"/>
      <w:jc w:val="center"/>
    </w:pPr>
    <w:rPr>
      <w:rFonts w:ascii="Adobe Caslon Pro" w:hAnsi="Adobe Caslon Pro" w:cs="Arial"/>
      <w:sz w:val="20"/>
    </w:rPr>
  </w:style>
  <w:style w:type="character" w:styleId="Hipervnculo">
    <w:name w:val="Hyperlink"/>
    <w:basedOn w:val="Fuentedeprrafopredeter"/>
    <w:uiPriority w:val="99"/>
    <w:qFormat/>
    <w:rsid w:val="006E058F"/>
    <w:rPr>
      <w:rFonts w:ascii="Adobe Caslon Pro" w:hAnsi="Adobe Caslon Pro"/>
      <w:color w:val="000000" w:themeColor="text1"/>
      <w:sz w:val="22"/>
      <w:u w:val="none"/>
    </w:rPr>
  </w:style>
  <w:style w:type="paragraph" w:customStyle="1" w:styleId="11IndiceOrganismo">
    <w:name w:val="11_Indice_Organismo"/>
    <w:basedOn w:val="Normal"/>
    <w:autoRedefine/>
    <w:qFormat/>
    <w:rsid w:val="006E058F"/>
    <w:pPr>
      <w:spacing w:before="60" w:after="0" w:line="240" w:lineRule="auto"/>
    </w:pPr>
    <w:rPr>
      <w:rFonts w:ascii="Adobe Caslon Pro Bold" w:hAnsi="Adobe Caslon Pro Bold"/>
      <w:b/>
      <w:color w:val="A50021"/>
      <w:sz w:val="24"/>
      <w14:shadow w14:blurRad="50800" w14:dist="38100" w14:dir="2700000" w14:sx="100000" w14:sy="100000" w14:kx="0" w14:ky="0" w14:algn="tl">
        <w14:srgbClr w14:val="000000">
          <w14:alpha w14:val="60000"/>
        </w14:srgbClr>
      </w14:shadow>
    </w:rPr>
  </w:style>
  <w:style w:type="paragraph" w:customStyle="1" w:styleId="11Indicenombreorganismo">
    <w:name w:val="11_Indice_nombre_organismo"/>
    <w:basedOn w:val="Normal"/>
    <w:autoRedefine/>
    <w:qFormat/>
    <w:rsid w:val="006E058F"/>
    <w:pPr>
      <w:spacing w:before="80" w:after="20" w:line="240" w:lineRule="auto"/>
      <w:ind w:left="170"/>
    </w:pPr>
    <w:rPr>
      <w:rFonts w:ascii="Adobe Caslon Pro" w:hAnsi="Adobe Caslon Pro"/>
      <w:color w:val="595959" w:themeColor="text1" w:themeTint="A6"/>
      <w:sz w:val="24"/>
    </w:rPr>
  </w:style>
  <w:style w:type="paragraph" w:customStyle="1" w:styleId="11Indicevietas">
    <w:name w:val="11_Indice_viñetas"/>
    <w:basedOn w:val="Normal"/>
    <w:autoRedefine/>
    <w:qFormat/>
    <w:rsid w:val="006E058F"/>
    <w:pPr>
      <w:numPr>
        <w:numId w:val="3"/>
      </w:numPr>
      <w:tabs>
        <w:tab w:val="right" w:pos="8505"/>
      </w:tabs>
      <w:spacing w:after="20" w:line="240" w:lineRule="auto"/>
      <w:ind w:left="717"/>
    </w:pPr>
    <w:rPr>
      <w:rFonts w:ascii="Adobe Caslon Pro" w:hAnsi="Adobe Caslon Pro"/>
      <w:color w:val="595959" w:themeColor="text1" w:themeTint="A6"/>
      <w:sz w:val="24"/>
    </w:rPr>
  </w:style>
  <w:style w:type="paragraph" w:customStyle="1" w:styleId="12Enterpleca">
    <w:name w:val="12_Enter_pleca"/>
    <w:basedOn w:val="Normal"/>
    <w:autoRedefine/>
    <w:qFormat/>
    <w:rsid w:val="006E058F"/>
    <w:pPr>
      <w:spacing w:after="240" w:line="240" w:lineRule="auto"/>
      <w:jc w:val="center"/>
    </w:pPr>
    <w:rPr>
      <w:rFonts w:ascii="Adobe Caslon Pro" w:hAnsi="Adobe Caslon Pro"/>
      <w:noProof/>
      <w:color w:val="404040" w:themeColor="text1" w:themeTint="BF"/>
    </w:rPr>
  </w:style>
  <w:style w:type="paragraph" w:styleId="Encabezado">
    <w:name w:val="header"/>
    <w:basedOn w:val="Normal"/>
    <w:link w:val="EncabezadoCar"/>
    <w:uiPriority w:val="99"/>
    <w:unhideWhenUsed/>
    <w:rsid w:val="006E058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E058F"/>
  </w:style>
  <w:style w:type="paragraph" w:styleId="Piedepgina">
    <w:name w:val="footer"/>
    <w:basedOn w:val="Normal"/>
    <w:link w:val="PiedepginaCar"/>
    <w:uiPriority w:val="99"/>
    <w:unhideWhenUsed/>
    <w:rsid w:val="006E058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E058F"/>
  </w:style>
  <w:style w:type="character" w:styleId="Hipervnculovisitado">
    <w:name w:val="FollowedHyperlink"/>
    <w:basedOn w:val="Fuentedeprrafopredeter"/>
    <w:uiPriority w:val="99"/>
    <w:semiHidden/>
    <w:unhideWhenUsed/>
    <w:qFormat/>
    <w:rsid w:val="006E058F"/>
    <w:rPr>
      <w:rFonts w:ascii="Adobe Caslon Pro" w:hAnsi="Adobe Caslon Pro"/>
      <w:color w:val="595959" w:themeColor="text1" w:themeTint="A6"/>
      <w:sz w:val="20"/>
      <w:u w:val="none"/>
    </w:rPr>
  </w:style>
  <w:style w:type="paragraph" w:customStyle="1" w:styleId="06Vieta02">
    <w:name w:val="06_ Viñeta02"/>
    <w:basedOn w:val="Normal"/>
    <w:next w:val="Normal"/>
    <w:autoRedefine/>
    <w:qFormat/>
    <w:rsid w:val="006E058F"/>
    <w:pPr>
      <w:numPr>
        <w:numId w:val="4"/>
      </w:numPr>
      <w:spacing w:after="240" w:line="240" w:lineRule="exact"/>
      <w:jc w:val="both"/>
    </w:pPr>
    <w:rPr>
      <w:rFonts w:ascii="Adobe Caslon Pro" w:hAnsi="Adobe Caslon Pro"/>
      <w:sz w:val="24"/>
    </w:rPr>
  </w:style>
  <w:style w:type="table" w:customStyle="1" w:styleId="EstiloTrim">
    <w:name w:val="Estilo_Trim"/>
    <w:basedOn w:val="Tablanormal"/>
    <w:uiPriority w:val="99"/>
    <w:rsid w:val="006E058F"/>
    <w:pPr>
      <w:spacing w:after="0" w:line="240" w:lineRule="auto"/>
      <w:jc w:val="center"/>
    </w:pPr>
    <w:rPr>
      <w:rFonts w:ascii="Adobe Caslon Pro" w:hAnsi="Adobe Caslon Pro"/>
      <w:sz w:val="18"/>
    </w:rPr>
    <w:tblP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cPr>
      <w:vAlign w:val="center"/>
    </w:tcPr>
    <w:tblStylePr w:type="firstRow">
      <w:pPr>
        <w:jc w:val="center"/>
      </w:pPr>
      <w:rPr>
        <w:rFonts w:ascii="Adobe Caslon Pro" w:hAnsi="Adobe Caslon Pro"/>
        <w:b w:val="0"/>
        <w:color w:val="FFFFFF" w:themeColor="background1"/>
        <w:sz w:val="18"/>
      </w:rPr>
      <w:tblPr/>
      <w:tcPr>
        <w:shd w:val="clear" w:color="auto" w:fill="595959" w:themeFill="text1" w:themeFillTint="A6"/>
      </w:tcPr>
    </w:tblStylePr>
  </w:style>
  <w:style w:type="paragraph" w:customStyle="1" w:styleId="13Encabimpar">
    <w:name w:val="13_Encab_impar"/>
    <w:basedOn w:val="Encabezado"/>
    <w:autoRedefine/>
    <w:qFormat/>
    <w:rsid w:val="006E058F"/>
    <w:pPr>
      <w:spacing w:before="240"/>
      <w:ind w:left="170"/>
      <w:jc w:val="right"/>
    </w:pPr>
    <w:rPr>
      <w:rFonts w:ascii="Adobe Caslon Pro Bold" w:hAnsi="Adobe Caslon Pro Bold"/>
      <w:color w:val="595959" w:themeColor="text1" w:themeTint="A6"/>
      <w:szCs w:val="28"/>
      <w14:shadow w14:blurRad="50800" w14:dist="38100" w14:dir="2700000" w14:sx="100000" w14:sy="100000" w14:kx="0" w14:ky="0" w14:algn="tl">
        <w14:srgbClr w14:val="000000">
          <w14:alpha w14:val="60000"/>
        </w14:srgbClr>
      </w14:shadow>
    </w:rPr>
  </w:style>
  <w:style w:type="paragraph" w:customStyle="1" w:styleId="14Encabpar">
    <w:name w:val="14_Encab_par"/>
    <w:basedOn w:val="Encabezado"/>
    <w:autoRedefine/>
    <w:qFormat/>
    <w:rsid w:val="006E058F"/>
    <w:pPr>
      <w:spacing w:before="240"/>
    </w:pPr>
    <w:rPr>
      <w:rFonts w:ascii="Adobe Caslon Pro Bold" w:hAnsi="Adobe Caslon Pro Bold"/>
      <w:color w:val="666666"/>
      <w:szCs w:val="24"/>
      <w14:shadow w14:blurRad="50800" w14:dist="38100" w14:dir="2700000" w14:sx="100000" w14:sy="100000" w14:kx="0" w14:ky="0" w14:algn="tl">
        <w14:srgbClr w14:val="000000">
          <w14:alpha w14:val="60000"/>
        </w14:srgbClr>
      </w14:shadow>
    </w:rPr>
  </w:style>
  <w:style w:type="paragraph" w:styleId="Textodeglobo">
    <w:name w:val="Balloon Text"/>
    <w:basedOn w:val="Normal"/>
    <w:link w:val="TextodegloboCar"/>
    <w:uiPriority w:val="99"/>
    <w:semiHidden/>
    <w:unhideWhenUsed/>
    <w:rsid w:val="006E058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058F"/>
    <w:rPr>
      <w:rFonts w:ascii="Tahoma" w:hAnsi="Tahoma" w:cs="Tahoma"/>
      <w:sz w:val="16"/>
      <w:szCs w:val="16"/>
    </w:rPr>
  </w:style>
  <w:style w:type="paragraph" w:customStyle="1" w:styleId="11AIntrotexto">
    <w:name w:val="11_A_Introtexto"/>
    <w:basedOn w:val="04TextoN"/>
    <w:autoRedefine/>
    <w:qFormat/>
    <w:rsid w:val="006E058F"/>
    <w:pPr>
      <w:spacing w:line="520" w:lineRule="exact"/>
    </w:pPr>
    <w:rPr>
      <w:rFonts w:ascii="Trajan Pro" w:hAnsi="Trajan Pro"/>
      <w:color w:val="595959" w:themeColor="text1" w:themeTint="A6"/>
      <w:sz w:val="32"/>
    </w:rPr>
  </w:style>
  <w:style w:type="paragraph" w:customStyle="1" w:styleId="11BVietas">
    <w:name w:val="11_B_Viñetas"/>
    <w:basedOn w:val="11AIntrotexto"/>
    <w:autoRedefine/>
    <w:qFormat/>
    <w:rsid w:val="006E058F"/>
    <w:pPr>
      <w:numPr>
        <w:numId w:val="5"/>
      </w:numPr>
    </w:pPr>
    <w:rPr>
      <w:rFonts w:ascii="Adobe Caslon Pro" w:hAnsi="Adobe Caslon Pro"/>
    </w:rPr>
  </w:style>
  <w:style w:type="paragraph" w:customStyle="1" w:styleId="15paraindice">
    <w:name w:val="15_paraindice"/>
    <w:basedOn w:val="Normal"/>
    <w:autoRedefine/>
    <w:qFormat/>
    <w:rsid w:val="006E058F"/>
    <w:pPr>
      <w:spacing w:after="0" w:line="240" w:lineRule="auto"/>
      <w:ind w:right="284"/>
      <w:jc w:val="right"/>
    </w:pPr>
    <w:rPr>
      <w:rFonts w:ascii="Adobe Caslon Pro" w:hAnsi="Adobe Caslon Pro"/>
      <w:color w:val="FFFFFF" w:themeColor="background1"/>
      <w:sz w:val="76"/>
      <w14:shadow w14:blurRad="50800" w14:dist="38100" w14:dir="2700000" w14:sx="100000" w14:sy="100000" w14:kx="0" w14:ky="0" w14:algn="tl">
        <w14:srgbClr w14:val="000000">
          <w14:alpha w14:val="60000"/>
        </w14:srgbClr>
      </w14:shadow>
    </w:rPr>
  </w:style>
  <w:style w:type="paragraph" w:customStyle="1" w:styleId="00BIndice">
    <w:name w:val="00B_Indice"/>
    <w:basedOn w:val="Normal"/>
    <w:autoRedefine/>
    <w:qFormat/>
    <w:rsid w:val="006E058F"/>
    <w:pPr>
      <w:keepNext/>
      <w:keepLines/>
      <w:spacing w:after="0" w:line="240" w:lineRule="auto"/>
      <w:ind w:right="454"/>
      <w:jc w:val="right"/>
    </w:pPr>
    <w:rPr>
      <w:rFonts w:ascii="Trajan Pro" w:hAnsi="Trajan Pro"/>
      <w:b/>
      <w:smallCaps/>
      <w:color w:val="595959" w:themeColor="text1" w:themeTint="A6"/>
      <w:sz w:val="64"/>
      <w:szCs w:val="36"/>
    </w:rPr>
  </w:style>
  <w:style w:type="paragraph" w:styleId="TDC1">
    <w:name w:val="toc 1"/>
    <w:aliases w:val="000_TDC_indice"/>
    <w:basedOn w:val="Normal"/>
    <w:next w:val="Normal"/>
    <w:autoRedefine/>
    <w:uiPriority w:val="39"/>
    <w:unhideWhenUsed/>
    <w:qFormat/>
    <w:rsid w:val="006E058F"/>
    <w:pPr>
      <w:tabs>
        <w:tab w:val="right" w:leader="dot" w:pos="9962"/>
      </w:tabs>
      <w:spacing w:before="60" w:after="60" w:line="240" w:lineRule="auto"/>
    </w:pPr>
    <w:rPr>
      <w:rFonts w:ascii="Adobe Caslon Pro" w:hAnsi="Adobe Caslon Pro"/>
      <w:bCs/>
      <w:noProof/>
      <w:sz w:val="20"/>
      <w:szCs w:val="20"/>
    </w:rPr>
  </w:style>
  <w:style w:type="paragraph" w:customStyle="1" w:styleId="03bSubprogra">
    <w:name w:val="03_b_Sub_progra"/>
    <w:basedOn w:val="02T1"/>
    <w:autoRedefine/>
    <w:qFormat/>
    <w:rsid w:val="006E058F"/>
    <w:rPr>
      <w:color w:val="595959" w:themeColor="text1" w:themeTint="A6"/>
      <w:sz w:val="26"/>
    </w:rPr>
  </w:style>
  <w:style w:type="paragraph" w:customStyle="1" w:styleId="09TablaTotal">
    <w:name w:val="09_Tabla_Total"/>
    <w:basedOn w:val="09Tablaencabezado"/>
    <w:autoRedefine/>
    <w:qFormat/>
    <w:rsid w:val="006E058F"/>
    <w:pPr>
      <w:spacing w:line="200" w:lineRule="exact"/>
    </w:pPr>
  </w:style>
  <w:style w:type="character" w:customStyle="1" w:styleId="Ttulo1Car">
    <w:name w:val="Título 1 Car"/>
    <w:basedOn w:val="Fuentedeprrafopredeter"/>
    <w:link w:val="Ttulo1"/>
    <w:uiPriority w:val="9"/>
    <w:rsid w:val="00CA517E"/>
    <w:rPr>
      <w:rFonts w:asciiTheme="majorHAnsi" w:eastAsiaTheme="majorEastAsia" w:hAnsiTheme="majorHAnsi" w:cstheme="majorBidi"/>
      <w:b/>
      <w:bCs/>
      <w:color w:val="365F91" w:themeColor="accent1" w:themeShade="BF"/>
      <w:sz w:val="28"/>
      <w:szCs w:val="28"/>
    </w:rPr>
  </w:style>
  <w:style w:type="paragraph" w:styleId="TtulodeTDC">
    <w:name w:val="TOC Heading"/>
    <w:basedOn w:val="Ttulo1"/>
    <w:next w:val="Normal"/>
    <w:uiPriority w:val="39"/>
    <w:unhideWhenUsed/>
    <w:qFormat/>
    <w:rsid w:val="00CA517E"/>
    <w:pPr>
      <w:outlineLvl w:val="9"/>
    </w:pPr>
  </w:style>
  <w:style w:type="character" w:customStyle="1" w:styleId="Ttulo3Car">
    <w:name w:val="Título 3 Car"/>
    <w:basedOn w:val="Fuentedeprrafopredeter"/>
    <w:link w:val="Ttulo3"/>
    <w:uiPriority w:val="9"/>
    <w:semiHidden/>
    <w:rsid w:val="00CA517E"/>
    <w:rPr>
      <w:rFonts w:asciiTheme="majorHAnsi" w:eastAsiaTheme="majorEastAsia" w:hAnsiTheme="majorHAnsi" w:cstheme="majorBidi"/>
      <w:b/>
      <w:bCs/>
      <w:color w:val="4F81BD" w:themeColor="accent1"/>
    </w:rPr>
  </w:style>
  <w:style w:type="character" w:customStyle="1" w:styleId="Ttulo2Car">
    <w:name w:val="Título 2 Car"/>
    <w:basedOn w:val="Fuentedeprrafopredeter"/>
    <w:link w:val="Ttulo2"/>
    <w:uiPriority w:val="9"/>
    <w:semiHidden/>
    <w:rsid w:val="00CA517E"/>
    <w:rPr>
      <w:rFonts w:asciiTheme="majorHAnsi" w:eastAsiaTheme="majorEastAsia" w:hAnsiTheme="majorHAnsi" w:cstheme="majorBidi"/>
      <w:b/>
      <w:bCs/>
      <w:color w:val="4F81BD" w:themeColor="accent1"/>
      <w:sz w:val="26"/>
      <w:szCs w:val="26"/>
    </w:rPr>
  </w:style>
  <w:style w:type="paragraph" w:styleId="TDC9">
    <w:name w:val="toc 9"/>
    <w:basedOn w:val="Normal"/>
    <w:next w:val="Normal"/>
    <w:autoRedefine/>
    <w:uiPriority w:val="39"/>
    <w:semiHidden/>
    <w:unhideWhenUsed/>
    <w:rsid w:val="006C6257"/>
    <w:pPr>
      <w:spacing w:after="100"/>
      <w:ind w:left="1760"/>
    </w:pPr>
  </w:style>
  <w:style w:type="paragraph" w:customStyle="1" w:styleId="09Tablavietaizq">
    <w:name w:val="09_Tabla_viñeta_izq"/>
    <w:basedOn w:val="Normal"/>
    <w:autoRedefine/>
    <w:qFormat/>
    <w:rsid w:val="006E058F"/>
    <w:pPr>
      <w:numPr>
        <w:numId w:val="7"/>
      </w:numPr>
      <w:spacing w:before="40" w:after="80" w:line="200" w:lineRule="exact"/>
      <w:ind w:left="300" w:hanging="266"/>
    </w:pPr>
    <w:rPr>
      <w:rFonts w:ascii="Adobe Caslon Pro" w:hAnsi="Adobe Caslon Pro"/>
    </w:rPr>
  </w:style>
  <w:style w:type="paragraph" w:customStyle="1" w:styleId="09Tablavieta02izq">
    <w:name w:val="09_Tabla_viñeta02_izq"/>
    <w:basedOn w:val="Normal"/>
    <w:autoRedefine/>
    <w:qFormat/>
    <w:rsid w:val="006E058F"/>
    <w:pPr>
      <w:numPr>
        <w:numId w:val="8"/>
      </w:numPr>
      <w:spacing w:before="40" w:after="80" w:line="200" w:lineRule="exact"/>
      <w:ind w:left="602" w:hanging="284"/>
    </w:pPr>
    <w:rPr>
      <w:rFonts w:ascii="Adobe Caslon Pro" w:hAnsi="Adobe Caslon Pro"/>
    </w:rPr>
  </w:style>
  <w:style w:type="paragraph" w:customStyle="1" w:styleId="09TablavietaParrizqparr">
    <w:name w:val="09_Tabla_viñetaParr_izq_parr"/>
    <w:basedOn w:val="Normal"/>
    <w:autoRedefine/>
    <w:qFormat/>
    <w:rsid w:val="006E058F"/>
    <w:pPr>
      <w:spacing w:before="40" w:after="120" w:line="240" w:lineRule="auto"/>
      <w:ind w:left="743"/>
    </w:pPr>
    <w:rPr>
      <w:rFonts w:ascii="Adobe Caslon Pro" w:hAnsi="Adobe Caslon Pro"/>
      <w:sz w:val="18"/>
    </w:rPr>
  </w:style>
  <w:style w:type="table" w:customStyle="1" w:styleId="Tablarosa">
    <w:name w:val="Tabla_rosa"/>
    <w:basedOn w:val="Tablanormal"/>
    <w:uiPriority w:val="99"/>
    <w:qFormat/>
    <w:rsid w:val="00FF6D3C"/>
    <w:pPr>
      <w:spacing w:before="60" w:after="60" w:line="240" w:lineRule="auto"/>
    </w:pPr>
    <w:rPr>
      <w:rFonts w:ascii="Adobe Caslon Pro" w:hAnsi="Adobe Caslon Pro"/>
      <w:sz w:val="20"/>
    </w:rPr>
    <w:tblPr>
      <w:tblStyleRowBandSize w:val="1"/>
      <w:tblBorders>
        <w:insideH w:val="single" w:sz="12" w:space="0" w:color="FFFFFF" w:themeColor="background1"/>
        <w:insideV w:val="single" w:sz="12" w:space="0" w:color="FFFFFF" w:themeColor="background1"/>
      </w:tblBorders>
    </w:tblPr>
    <w:tcPr>
      <w:shd w:val="clear" w:color="auto" w:fill="F2F2F2" w:themeFill="background1" w:themeFillShade="F2"/>
    </w:tcPr>
    <w:tblStylePr w:type="firstRow">
      <w:pPr>
        <w:wordWrap/>
        <w:spacing w:beforeLines="0" w:beforeAutospacing="0" w:afterLines="0" w:afterAutospacing="0" w:line="240" w:lineRule="auto"/>
        <w:jc w:val="center"/>
      </w:pPr>
      <w:rPr>
        <w:rFonts w:ascii="Adobe Caslon Pro" w:hAnsi="Adobe Caslon Pro"/>
        <w:b/>
        <w:i w:val="0"/>
        <w:color w:val="FFFFFF" w:themeColor="background1"/>
        <w:sz w:val="20"/>
        <w14:shadow w14:blurRad="0" w14:dist="0" w14:dir="0" w14:sx="0" w14:sy="0" w14:kx="0" w14:ky="0" w14:algn="none">
          <w14:srgbClr w14:val="000000"/>
        </w14:shadow>
        <w14:textOutline w14:w="0" w14:cap="rnd" w14:cmpd="sng" w14:algn="ctr">
          <w14:noFill/>
          <w14:prstDash w14:val="solid"/>
          <w14:bevel/>
        </w14:textOutline>
      </w:rPr>
      <w:tblPr/>
      <w:tcPr>
        <w:shd w:val="clear" w:color="auto" w:fill="808080" w:themeFill="background1" w:themeFillShade="80"/>
      </w:tcPr>
    </w:tblStylePr>
    <w:tblStylePr w:type="lastRow">
      <w:pPr>
        <w:wordWrap/>
        <w:jc w:val="center"/>
      </w:pPr>
      <w:rPr>
        <w:rFonts w:ascii="Adobe Caslon Pro" w:hAnsi="Adobe Caslon Pro"/>
        <w:b/>
        <w:i w:val="0"/>
        <w:color w:val="F2F2F2" w:themeColor="background1" w:themeShade="F2"/>
        <w:sz w:val="20"/>
        <w14:shadow w14:blurRad="0" w14:dist="0" w14:dir="0" w14:sx="0" w14:sy="0" w14:kx="0" w14:ky="0" w14:algn="none">
          <w14:srgbClr w14:val="000000"/>
        </w14:shadow>
        <w14:textOutline w14:w="0" w14:cap="rnd" w14:cmpd="sng" w14:algn="ctr">
          <w14:noFill/>
          <w14:prstDash w14:val="solid"/>
          <w14:bevel/>
        </w14:textOutline>
      </w:rPr>
      <w:tblPr/>
      <w:tcPr>
        <w:shd w:val="clear" w:color="auto" w:fill="808080" w:themeFill="background1" w:themeFillShade="80"/>
      </w:tcPr>
    </w:tblStylePr>
    <w:tblStylePr w:type="band1Horz">
      <w:rPr>
        <w:rFonts w:ascii="Arial" w:hAnsi="Arial"/>
        <w:sz w:val="20"/>
      </w:rPr>
      <w:tblPr/>
      <w:tcPr>
        <w:shd w:val="clear" w:color="auto" w:fill="FFFFFF" w:themeFill="background1"/>
      </w:tcPr>
    </w:tblStylePr>
    <w:tblStylePr w:type="band2Horz">
      <w:rPr>
        <w:rFonts w:ascii="Arial" w:hAnsi="Arial"/>
        <w:sz w:val="20"/>
      </w:rPr>
      <w:tblPr/>
      <w:tcPr>
        <w:shd w:val="clear" w:color="auto" w:fill="D9D9D9" w:themeFill="background1" w:themeFillShade="D9"/>
      </w:tcPr>
    </w:tblStylePr>
  </w:style>
  <w:style w:type="paragraph" w:customStyle="1" w:styleId="04texton0">
    <w:name w:val="04texton"/>
    <w:basedOn w:val="Normal"/>
    <w:rsid w:val="00FF6D3C"/>
    <w:pPr>
      <w:spacing w:before="100" w:beforeAutospacing="1" w:after="100" w:afterAutospacing="1" w:line="240" w:lineRule="auto"/>
    </w:pPr>
    <w:rPr>
      <w:rFonts w:ascii="Times New Roman" w:eastAsiaTheme="minorHAnsi"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FollowedHyperlink"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E058F"/>
  </w:style>
  <w:style w:type="paragraph" w:styleId="Ttulo1">
    <w:name w:val="heading 1"/>
    <w:basedOn w:val="Normal"/>
    <w:next w:val="Normal"/>
    <w:link w:val="Ttulo1Car"/>
    <w:uiPriority w:val="9"/>
    <w:qFormat/>
    <w:rsid w:val="00CA51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CA517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CA517E"/>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02T1">
    <w:name w:val="02_T1"/>
    <w:basedOn w:val="Normal"/>
    <w:autoRedefine/>
    <w:qFormat/>
    <w:rsid w:val="006E058F"/>
    <w:pPr>
      <w:keepNext/>
      <w:keepLines/>
      <w:spacing w:before="240" w:after="120" w:line="240" w:lineRule="exact"/>
    </w:pPr>
    <w:rPr>
      <w:rFonts w:ascii="Adobe Caslon Pro Bold" w:hAnsi="Adobe Caslon Pro Bold"/>
      <w:b/>
      <w:color w:val="404040" w:themeColor="text1" w:themeTint="BF"/>
      <w:sz w:val="28"/>
    </w:rPr>
  </w:style>
  <w:style w:type="paragraph" w:customStyle="1" w:styleId="01Fraccion">
    <w:name w:val="01_Fraccion"/>
    <w:basedOn w:val="Normal"/>
    <w:autoRedefine/>
    <w:qFormat/>
    <w:rsid w:val="006E058F"/>
    <w:pPr>
      <w:keepNext/>
      <w:keepLines/>
      <w:spacing w:before="480" w:after="120" w:line="240" w:lineRule="exact"/>
      <w:ind w:left="567" w:hanging="567"/>
      <w:jc w:val="both"/>
    </w:pPr>
    <w:rPr>
      <w:rFonts w:ascii="Trajan Pro" w:hAnsi="Trajan Pro"/>
      <w:b/>
      <w:caps/>
      <w:color w:val="006600"/>
      <w:sz w:val="24"/>
    </w:rPr>
  </w:style>
  <w:style w:type="paragraph" w:customStyle="1" w:styleId="03ST">
    <w:name w:val="03_ST"/>
    <w:basedOn w:val="Normal"/>
    <w:autoRedefine/>
    <w:qFormat/>
    <w:rsid w:val="006E058F"/>
    <w:pPr>
      <w:keepNext/>
      <w:keepLines/>
      <w:spacing w:before="240" w:after="120" w:line="240" w:lineRule="exact"/>
    </w:pPr>
    <w:rPr>
      <w:rFonts w:ascii="Adobe Caslon Pro Bold" w:hAnsi="Adobe Caslon Pro Bold"/>
      <w:color w:val="7F7F7F" w:themeColor="text1" w:themeTint="80"/>
      <w:sz w:val="24"/>
    </w:rPr>
  </w:style>
  <w:style w:type="paragraph" w:customStyle="1" w:styleId="04TextoN">
    <w:name w:val="04_Texto N"/>
    <w:basedOn w:val="Normal"/>
    <w:autoRedefine/>
    <w:qFormat/>
    <w:rsid w:val="006E058F"/>
    <w:pPr>
      <w:spacing w:after="240" w:line="280" w:lineRule="exact"/>
      <w:jc w:val="both"/>
    </w:pPr>
    <w:rPr>
      <w:rFonts w:ascii="Adobe Caslon Pro" w:hAnsi="Adobe Caslon Pro" w:cs="Arial"/>
      <w:sz w:val="24"/>
    </w:rPr>
  </w:style>
  <w:style w:type="paragraph" w:customStyle="1" w:styleId="05Vieta01">
    <w:name w:val="05_Viñeta01"/>
    <w:basedOn w:val="Normal"/>
    <w:autoRedefine/>
    <w:qFormat/>
    <w:rsid w:val="006E058F"/>
    <w:pPr>
      <w:numPr>
        <w:numId w:val="2"/>
      </w:numPr>
      <w:spacing w:after="240" w:line="240" w:lineRule="exact"/>
      <w:ind w:left="357" w:hanging="357"/>
      <w:jc w:val="both"/>
    </w:pPr>
    <w:rPr>
      <w:rFonts w:ascii="Adobe Caslon Pro" w:hAnsi="Adobe Caslon Pro"/>
      <w:sz w:val="24"/>
    </w:rPr>
  </w:style>
  <w:style w:type="paragraph" w:customStyle="1" w:styleId="05Vieta01Parr">
    <w:name w:val="05_Viñeta01_Parr"/>
    <w:basedOn w:val="Normal"/>
    <w:autoRedefine/>
    <w:qFormat/>
    <w:rsid w:val="006E058F"/>
    <w:pPr>
      <w:spacing w:after="240" w:line="240" w:lineRule="exact"/>
      <w:ind w:left="357"/>
      <w:jc w:val="both"/>
    </w:pPr>
    <w:rPr>
      <w:rFonts w:ascii="Adobe Caslon Pro" w:hAnsi="Adobe Caslon Pro"/>
      <w:sz w:val="24"/>
    </w:rPr>
  </w:style>
  <w:style w:type="paragraph" w:styleId="Prrafodelista">
    <w:name w:val="List Paragraph"/>
    <w:basedOn w:val="Normal"/>
    <w:uiPriority w:val="34"/>
    <w:rsid w:val="006E058F"/>
    <w:pPr>
      <w:ind w:left="720"/>
      <w:contextualSpacing/>
    </w:pPr>
  </w:style>
  <w:style w:type="paragraph" w:customStyle="1" w:styleId="06Vieta02Parr">
    <w:name w:val="06_Viñeta02_Parr"/>
    <w:basedOn w:val="Normal"/>
    <w:autoRedefine/>
    <w:qFormat/>
    <w:rsid w:val="006E058F"/>
    <w:pPr>
      <w:spacing w:after="240" w:line="240" w:lineRule="exact"/>
      <w:ind w:left="709"/>
      <w:jc w:val="both"/>
    </w:pPr>
    <w:rPr>
      <w:rFonts w:ascii="Adobe Caslon Pro" w:hAnsi="Adobe Caslon Pro"/>
      <w:sz w:val="24"/>
    </w:rPr>
  </w:style>
  <w:style w:type="paragraph" w:customStyle="1" w:styleId="07Vieta03">
    <w:name w:val="07_Viñeta03"/>
    <w:basedOn w:val="Normal"/>
    <w:autoRedefine/>
    <w:qFormat/>
    <w:rsid w:val="006E058F"/>
    <w:pPr>
      <w:numPr>
        <w:numId w:val="6"/>
      </w:numPr>
      <w:spacing w:after="240" w:line="240" w:lineRule="exact"/>
      <w:jc w:val="both"/>
    </w:pPr>
    <w:rPr>
      <w:rFonts w:ascii="Adobe Caslon Pro" w:hAnsi="Adobe Caslon Pro"/>
      <w:sz w:val="24"/>
    </w:rPr>
  </w:style>
  <w:style w:type="paragraph" w:customStyle="1" w:styleId="07Vieta03Parr">
    <w:name w:val="07_Viñeta03_Parr"/>
    <w:basedOn w:val="Normal"/>
    <w:autoRedefine/>
    <w:qFormat/>
    <w:rsid w:val="006E058F"/>
    <w:pPr>
      <w:spacing w:after="240" w:line="240" w:lineRule="exact"/>
      <w:ind w:left="1191"/>
      <w:jc w:val="both"/>
    </w:pPr>
    <w:rPr>
      <w:rFonts w:ascii="Adobe Caslon Pro" w:hAnsi="Adobe Caslon Pro"/>
      <w:sz w:val="24"/>
    </w:rPr>
  </w:style>
  <w:style w:type="paragraph" w:customStyle="1" w:styleId="08Titabla1errenglon">
    <w:name w:val="08_Titabla_1er renglon"/>
    <w:basedOn w:val="Normal"/>
    <w:autoRedefine/>
    <w:qFormat/>
    <w:rsid w:val="006E058F"/>
    <w:pPr>
      <w:keepNext/>
      <w:keepLines/>
      <w:spacing w:before="240" w:after="0" w:line="280" w:lineRule="exact"/>
      <w:jc w:val="center"/>
    </w:pPr>
    <w:rPr>
      <w:rFonts w:ascii="Trajan Pro" w:hAnsi="Trajan Pro"/>
      <w:smallCaps/>
    </w:rPr>
  </w:style>
  <w:style w:type="paragraph" w:customStyle="1" w:styleId="08Titabla2dorenglon">
    <w:name w:val="08_Titabla_2do renglon"/>
    <w:basedOn w:val="Normal"/>
    <w:autoRedefine/>
    <w:qFormat/>
    <w:rsid w:val="006E058F"/>
    <w:pPr>
      <w:keepNext/>
      <w:keepLines/>
      <w:spacing w:after="0" w:line="260" w:lineRule="exact"/>
      <w:jc w:val="center"/>
    </w:pPr>
    <w:rPr>
      <w:rFonts w:ascii="Trajan Pro" w:hAnsi="Trajan Pro"/>
      <w:smallCaps/>
    </w:rPr>
  </w:style>
  <w:style w:type="paragraph" w:customStyle="1" w:styleId="08Titabla3errenglon">
    <w:name w:val="08_Titabla_3er renglon"/>
    <w:basedOn w:val="Normal"/>
    <w:autoRedefine/>
    <w:qFormat/>
    <w:rsid w:val="006E058F"/>
    <w:pPr>
      <w:keepNext/>
      <w:keepLines/>
      <w:spacing w:after="240" w:line="260" w:lineRule="exact"/>
      <w:jc w:val="center"/>
    </w:pPr>
    <w:rPr>
      <w:rFonts w:ascii="Trajan Pro" w:hAnsi="Trajan Pro"/>
      <w:smallCaps/>
    </w:rPr>
  </w:style>
  <w:style w:type="table" w:styleId="Tablaconcuadrcula">
    <w:name w:val="Table Grid"/>
    <w:basedOn w:val="Tablanormal"/>
    <w:uiPriority w:val="59"/>
    <w:rsid w:val="006E058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09Tablaencabezado">
    <w:name w:val="09_Tabla_encabezado"/>
    <w:basedOn w:val="Normal"/>
    <w:autoRedefine/>
    <w:qFormat/>
    <w:rsid w:val="006E058F"/>
    <w:pPr>
      <w:spacing w:before="40" w:after="40" w:line="240" w:lineRule="exact"/>
      <w:jc w:val="center"/>
    </w:pPr>
    <w:rPr>
      <w:rFonts w:ascii="Adobe Caslon Pro" w:hAnsi="Adobe Caslon Pro"/>
      <w:color w:val="FFFFFF" w:themeColor="background1"/>
      <w:sz w:val="20"/>
    </w:rPr>
  </w:style>
  <w:style w:type="paragraph" w:customStyle="1" w:styleId="09Tablatextoizq">
    <w:name w:val="09_Tabla_texto_izq"/>
    <w:basedOn w:val="Normal"/>
    <w:next w:val="Normal"/>
    <w:autoRedefine/>
    <w:qFormat/>
    <w:rsid w:val="006E058F"/>
    <w:pPr>
      <w:spacing w:before="40" w:after="80" w:line="200" w:lineRule="exact"/>
    </w:pPr>
    <w:rPr>
      <w:rFonts w:ascii="Adobe Caslon Pro" w:hAnsi="Adobe Caslon Pro"/>
      <w:sz w:val="20"/>
    </w:rPr>
  </w:style>
  <w:style w:type="paragraph" w:customStyle="1" w:styleId="09Tablatexjust">
    <w:name w:val="09_Tabla_tex_just"/>
    <w:basedOn w:val="Normal"/>
    <w:next w:val="Normal"/>
    <w:autoRedefine/>
    <w:qFormat/>
    <w:rsid w:val="006E058F"/>
    <w:pPr>
      <w:spacing w:before="40" w:after="80" w:line="200" w:lineRule="exact"/>
      <w:jc w:val="both"/>
    </w:pPr>
    <w:rPr>
      <w:rFonts w:ascii="Adobe Caslon Pro" w:hAnsi="Adobe Caslon Pro"/>
      <w:sz w:val="20"/>
    </w:rPr>
  </w:style>
  <w:style w:type="paragraph" w:customStyle="1" w:styleId="09Tablatextocentrado">
    <w:name w:val="09_Tabla_texto_centrado"/>
    <w:basedOn w:val="Normal"/>
    <w:next w:val="Normal"/>
    <w:autoRedefine/>
    <w:qFormat/>
    <w:rsid w:val="006E058F"/>
    <w:pPr>
      <w:spacing w:before="40" w:after="80" w:line="200" w:lineRule="exact"/>
      <w:jc w:val="center"/>
    </w:pPr>
    <w:rPr>
      <w:rFonts w:ascii="Adobe Caslon Pro" w:hAnsi="Adobe Caslon Pro"/>
      <w:sz w:val="20"/>
    </w:rPr>
  </w:style>
  <w:style w:type="paragraph" w:customStyle="1" w:styleId="09Tablatextoderecha">
    <w:name w:val="09_Tabla_texto_derecha"/>
    <w:basedOn w:val="Normal"/>
    <w:next w:val="Normal"/>
    <w:autoRedefine/>
    <w:qFormat/>
    <w:rsid w:val="006E058F"/>
    <w:pPr>
      <w:spacing w:before="40" w:after="80" w:line="200" w:lineRule="exact"/>
      <w:jc w:val="right"/>
    </w:pPr>
    <w:rPr>
      <w:rFonts w:ascii="Adobe Caslon Pro" w:hAnsi="Adobe Caslon Pro"/>
      <w:sz w:val="20"/>
    </w:rPr>
  </w:style>
  <w:style w:type="paragraph" w:customStyle="1" w:styleId="09TablatextoFuente">
    <w:name w:val="09_Tabla_texto_Fuente"/>
    <w:basedOn w:val="Normal"/>
    <w:autoRedefine/>
    <w:qFormat/>
    <w:rsid w:val="006E058F"/>
    <w:pPr>
      <w:spacing w:before="40" w:after="40" w:line="200" w:lineRule="exact"/>
    </w:pPr>
    <w:rPr>
      <w:rFonts w:ascii="Adobe Caslon Pro" w:hAnsi="Adobe Caslon Pro"/>
      <w:sz w:val="20"/>
    </w:rPr>
  </w:style>
  <w:style w:type="paragraph" w:styleId="Textonotapie">
    <w:name w:val="footnote text"/>
    <w:basedOn w:val="Normal"/>
    <w:link w:val="TextonotapieCar"/>
    <w:uiPriority w:val="99"/>
    <w:semiHidden/>
    <w:unhideWhenUsed/>
    <w:rsid w:val="006E058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E058F"/>
    <w:rPr>
      <w:sz w:val="20"/>
      <w:szCs w:val="20"/>
    </w:rPr>
  </w:style>
  <w:style w:type="character" w:styleId="Refdenotaalpie">
    <w:name w:val="footnote reference"/>
    <w:basedOn w:val="Fuentedeprrafopredeter"/>
    <w:uiPriority w:val="99"/>
    <w:semiHidden/>
    <w:unhideWhenUsed/>
    <w:rsid w:val="006E058F"/>
    <w:rPr>
      <w:vertAlign w:val="superscript"/>
    </w:rPr>
  </w:style>
  <w:style w:type="paragraph" w:customStyle="1" w:styleId="10Imagenescentradas">
    <w:name w:val="10_Imagenes_centradas"/>
    <w:basedOn w:val="Normal"/>
    <w:autoRedefine/>
    <w:qFormat/>
    <w:rsid w:val="006E058F"/>
    <w:pPr>
      <w:tabs>
        <w:tab w:val="right" w:leader="dot" w:pos="2727"/>
      </w:tabs>
      <w:spacing w:before="120" w:after="120" w:line="200" w:lineRule="exact"/>
      <w:jc w:val="center"/>
    </w:pPr>
    <w:rPr>
      <w:rFonts w:ascii="Adobe Caslon Pro" w:hAnsi="Adobe Caslon Pro" w:cs="Arial"/>
      <w:sz w:val="20"/>
    </w:rPr>
  </w:style>
  <w:style w:type="character" w:styleId="Hipervnculo">
    <w:name w:val="Hyperlink"/>
    <w:basedOn w:val="Fuentedeprrafopredeter"/>
    <w:uiPriority w:val="99"/>
    <w:qFormat/>
    <w:rsid w:val="006E058F"/>
    <w:rPr>
      <w:rFonts w:ascii="Adobe Caslon Pro" w:hAnsi="Adobe Caslon Pro"/>
      <w:color w:val="000000" w:themeColor="text1"/>
      <w:sz w:val="22"/>
      <w:u w:val="none"/>
    </w:rPr>
  </w:style>
  <w:style w:type="paragraph" w:customStyle="1" w:styleId="11IndiceOrganismo">
    <w:name w:val="11_Indice_Organismo"/>
    <w:basedOn w:val="Normal"/>
    <w:autoRedefine/>
    <w:qFormat/>
    <w:rsid w:val="006E058F"/>
    <w:pPr>
      <w:spacing w:before="60" w:after="0" w:line="240" w:lineRule="auto"/>
    </w:pPr>
    <w:rPr>
      <w:rFonts w:ascii="Adobe Caslon Pro Bold" w:hAnsi="Adobe Caslon Pro Bold"/>
      <w:b/>
      <w:color w:val="A50021"/>
      <w:sz w:val="24"/>
      <w14:shadow w14:blurRad="50800" w14:dist="38100" w14:dir="2700000" w14:sx="100000" w14:sy="100000" w14:kx="0" w14:ky="0" w14:algn="tl">
        <w14:srgbClr w14:val="000000">
          <w14:alpha w14:val="60000"/>
        </w14:srgbClr>
      </w14:shadow>
    </w:rPr>
  </w:style>
  <w:style w:type="paragraph" w:customStyle="1" w:styleId="11Indicenombreorganismo">
    <w:name w:val="11_Indice_nombre_organismo"/>
    <w:basedOn w:val="Normal"/>
    <w:autoRedefine/>
    <w:qFormat/>
    <w:rsid w:val="006E058F"/>
    <w:pPr>
      <w:spacing w:before="80" w:after="20" w:line="240" w:lineRule="auto"/>
      <w:ind w:left="170"/>
    </w:pPr>
    <w:rPr>
      <w:rFonts w:ascii="Adobe Caslon Pro" w:hAnsi="Adobe Caslon Pro"/>
      <w:color w:val="595959" w:themeColor="text1" w:themeTint="A6"/>
      <w:sz w:val="24"/>
    </w:rPr>
  </w:style>
  <w:style w:type="paragraph" w:customStyle="1" w:styleId="11Indicevietas">
    <w:name w:val="11_Indice_viñetas"/>
    <w:basedOn w:val="Normal"/>
    <w:autoRedefine/>
    <w:qFormat/>
    <w:rsid w:val="006E058F"/>
    <w:pPr>
      <w:numPr>
        <w:numId w:val="3"/>
      </w:numPr>
      <w:tabs>
        <w:tab w:val="right" w:pos="8505"/>
      </w:tabs>
      <w:spacing w:after="20" w:line="240" w:lineRule="auto"/>
      <w:ind w:left="717"/>
    </w:pPr>
    <w:rPr>
      <w:rFonts w:ascii="Adobe Caslon Pro" w:hAnsi="Adobe Caslon Pro"/>
      <w:color w:val="595959" w:themeColor="text1" w:themeTint="A6"/>
      <w:sz w:val="24"/>
    </w:rPr>
  </w:style>
  <w:style w:type="paragraph" w:customStyle="1" w:styleId="12Enterpleca">
    <w:name w:val="12_Enter_pleca"/>
    <w:basedOn w:val="Normal"/>
    <w:autoRedefine/>
    <w:qFormat/>
    <w:rsid w:val="006E058F"/>
    <w:pPr>
      <w:spacing w:after="240" w:line="240" w:lineRule="auto"/>
      <w:jc w:val="center"/>
    </w:pPr>
    <w:rPr>
      <w:rFonts w:ascii="Adobe Caslon Pro" w:hAnsi="Adobe Caslon Pro"/>
      <w:noProof/>
      <w:color w:val="404040" w:themeColor="text1" w:themeTint="BF"/>
    </w:rPr>
  </w:style>
  <w:style w:type="paragraph" w:styleId="Encabezado">
    <w:name w:val="header"/>
    <w:basedOn w:val="Normal"/>
    <w:link w:val="EncabezadoCar"/>
    <w:uiPriority w:val="99"/>
    <w:unhideWhenUsed/>
    <w:rsid w:val="006E058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E058F"/>
  </w:style>
  <w:style w:type="paragraph" w:styleId="Piedepgina">
    <w:name w:val="footer"/>
    <w:basedOn w:val="Normal"/>
    <w:link w:val="PiedepginaCar"/>
    <w:uiPriority w:val="99"/>
    <w:unhideWhenUsed/>
    <w:rsid w:val="006E058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E058F"/>
  </w:style>
  <w:style w:type="character" w:styleId="Hipervnculovisitado">
    <w:name w:val="FollowedHyperlink"/>
    <w:basedOn w:val="Fuentedeprrafopredeter"/>
    <w:uiPriority w:val="99"/>
    <w:semiHidden/>
    <w:unhideWhenUsed/>
    <w:qFormat/>
    <w:rsid w:val="006E058F"/>
    <w:rPr>
      <w:rFonts w:ascii="Adobe Caslon Pro" w:hAnsi="Adobe Caslon Pro"/>
      <w:color w:val="595959" w:themeColor="text1" w:themeTint="A6"/>
      <w:sz w:val="20"/>
      <w:u w:val="none"/>
    </w:rPr>
  </w:style>
  <w:style w:type="paragraph" w:customStyle="1" w:styleId="06Vieta02">
    <w:name w:val="06_ Viñeta02"/>
    <w:basedOn w:val="Normal"/>
    <w:next w:val="Normal"/>
    <w:autoRedefine/>
    <w:qFormat/>
    <w:rsid w:val="006E058F"/>
    <w:pPr>
      <w:numPr>
        <w:numId w:val="4"/>
      </w:numPr>
      <w:spacing w:after="240" w:line="240" w:lineRule="exact"/>
      <w:jc w:val="both"/>
    </w:pPr>
    <w:rPr>
      <w:rFonts w:ascii="Adobe Caslon Pro" w:hAnsi="Adobe Caslon Pro"/>
      <w:sz w:val="24"/>
    </w:rPr>
  </w:style>
  <w:style w:type="table" w:customStyle="1" w:styleId="EstiloTrim">
    <w:name w:val="Estilo_Trim"/>
    <w:basedOn w:val="Tablanormal"/>
    <w:uiPriority w:val="99"/>
    <w:rsid w:val="006E058F"/>
    <w:pPr>
      <w:spacing w:after="0" w:line="240" w:lineRule="auto"/>
      <w:jc w:val="center"/>
    </w:pPr>
    <w:rPr>
      <w:rFonts w:ascii="Adobe Caslon Pro" w:hAnsi="Adobe Caslon Pro"/>
      <w:sz w:val="18"/>
    </w:rPr>
    <w:tblP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cPr>
      <w:vAlign w:val="center"/>
    </w:tcPr>
    <w:tblStylePr w:type="firstRow">
      <w:pPr>
        <w:jc w:val="center"/>
      </w:pPr>
      <w:rPr>
        <w:rFonts w:ascii="Adobe Caslon Pro" w:hAnsi="Adobe Caslon Pro"/>
        <w:b w:val="0"/>
        <w:color w:val="FFFFFF" w:themeColor="background1"/>
        <w:sz w:val="18"/>
      </w:rPr>
      <w:tblPr/>
      <w:tcPr>
        <w:shd w:val="clear" w:color="auto" w:fill="595959" w:themeFill="text1" w:themeFillTint="A6"/>
      </w:tcPr>
    </w:tblStylePr>
  </w:style>
  <w:style w:type="paragraph" w:customStyle="1" w:styleId="13Encabimpar">
    <w:name w:val="13_Encab_impar"/>
    <w:basedOn w:val="Encabezado"/>
    <w:autoRedefine/>
    <w:qFormat/>
    <w:rsid w:val="006E058F"/>
    <w:pPr>
      <w:spacing w:before="240"/>
      <w:ind w:left="170"/>
      <w:jc w:val="right"/>
    </w:pPr>
    <w:rPr>
      <w:rFonts w:ascii="Adobe Caslon Pro Bold" w:hAnsi="Adobe Caslon Pro Bold"/>
      <w:color w:val="595959" w:themeColor="text1" w:themeTint="A6"/>
      <w:szCs w:val="28"/>
      <w14:shadow w14:blurRad="50800" w14:dist="38100" w14:dir="2700000" w14:sx="100000" w14:sy="100000" w14:kx="0" w14:ky="0" w14:algn="tl">
        <w14:srgbClr w14:val="000000">
          <w14:alpha w14:val="60000"/>
        </w14:srgbClr>
      </w14:shadow>
    </w:rPr>
  </w:style>
  <w:style w:type="paragraph" w:customStyle="1" w:styleId="14Encabpar">
    <w:name w:val="14_Encab_par"/>
    <w:basedOn w:val="Encabezado"/>
    <w:autoRedefine/>
    <w:qFormat/>
    <w:rsid w:val="006E058F"/>
    <w:pPr>
      <w:spacing w:before="240"/>
    </w:pPr>
    <w:rPr>
      <w:rFonts w:ascii="Adobe Caslon Pro Bold" w:hAnsi="Adobe Caslon Pro Bold"/>
      <w:color w:val="666666"/>
      <w:szCs w:val="24"/>
      <w14:shadow w14:blurRad="50800" w14:dist="38100" w14:dir="2700000" w14:sx="100000" w14:sy="100000" w14:kx="0" w14:ky="0" w14:algn="tl">
        <w14:srgbClr w14:val="000000">
          <w14:alpha w14:val="60000"/>
        </w14:srgbClr>
      </w14:shadow>
    </w:rPr>
  </w:style>
  <w:style w:type="paragraph" w:styleId="Textodeglobo">
    <w:name w:val="Balloon Text"/>
    <w:basedOn w:val="Normal"/>
    <w:link w:val="TextodegloboCar"/>
    <w:uiPriority w:val="99"/>
    <w:semiHidden/>
    <w:unhideWhenUsed/>
    <w:rsid w:val="006E058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058F"/>
    <w:rPr>
      <w:rFonts w:ascii="Tahoma" w:hAnsi="Tahoma" w:cs="Tahoma"/>
      <w:sz w:val="16"/>
      <w:szCs w:val="16"/>
    </w:rPr>
  </w:style>
  <w:style w:type="paragraph" w:customStyle="1" w:styleId="11AIntrotexto">
    <w:name w:val="11_A_Introtexto"/>
    <w:basedOn w:val="04TextoN"/>
    <w:autoRedefine/>
    <w:qFormat/>
    <w:rsid w:val="006E058F"/>
    <w:pPr>
      <w:spacing w:line="520" w:lineRule="exact"/>
    </w:pPr>
    <w:rPr>
      <w:rFonts w:ascii="Trajan Pro" w:hAnsi="Trajan Pro"/>
      <w:color w:val="595959" w:themeColor="text1" w:themeTint="A6"/>
      <w:sz w:val="32"/>
    </w:rPr>
  </w:style>
  <w:style w:type="paragraph" w:customStyle="1" w:styleId="11BVietas">
    <w:name w:val="11_B_Viñetas"/>
    <w:basedOn w:val="11AIntrotexto"/>
    <w:autoRedefine/>
    <w:qFormat/>
    <w:rsid w:val="006E058F"/>
    <w:pPr>
      <w:numPr>
        <w:numId w:val="5"/>
      </w:numPr>
    </w:pPr>
    <w:rPr>
      <w:rFonts w:ascii="Adobe Caslon Pro" w:hAnsi="Adobe Caslon Pro"/>
    </w:rPr>
  </w:style>
  <w:style w:type="paragraph" w:customStyle="1" w:styleId="15paraindice">
    <w:name w:val="15_paraindice"/>
    <w:basedOn w:val="Normal"/>
    <w:autoRedefine/>
    <w:qFormat/>
    <w:rsid w:val="006E058F"/>
    <w:pPr>
      <w:spacing w:after="0" w:line="240" w:lineRule="auto"/>
      <w:ind w:right="284"/>
      <w:jc w:val="right"/>
    </w:pPr>
    <w:rPr>
      <w:rFonts w:ascii="Adobe Caslon Pro" w:hAnsi="Adobe Caslon Pro"/>
      <w:color w:val="FFFFFF" w:themeColor="background1"/>
      <w:sz w:val="76"/>
      <w14:shadow w14:blurRad="50800" w14:dist="38100" w14:dir="2700000" w14:sx="100000" w14:sy="100000" w14:kx="0" w14:ky="0" w14:algn="tl">
        <w14:srgbClr w14:val="000000">
          <w14:alpha w14:val="60000"/>
        </w14:srgbClr>
      </w14:shadow>
    </w:rPr>
  </w:style>
  <w:style w:type="paragraph" w:customStyle="1" w:styleId="00BIndice">
    <w:name w:val="00B_Indice"/>
    <w:basedOn w:val="Normal"/>
    <w:autoRedefine/>
    <w:qFormat/>
    <w:rsid w:val="006E058F"/>
    <w:pPr>
      <w:keepNext/>
      <w:keepLines/>
      <w:spacing w:after="0" w:line="240" w:lineRule="auto"/>
      <w:ind w:right="454"/>
      <w:jc w:val="right"/>
    </w:pPr>
    <w:rPr>
      <w:rFonts w:ascii="Trajan Pro" w:hAnsi="Trajan Pro"/>
      <w:b/>
      <w:smallCaps/>
      <w:color w:val="595959" w:themeColor="text1" w:themeTint="A6"/>
      <w:sz w:val="64"/>
      <w:szCs w:val="36"/>
    </w:rPr>
  </w:style>
  <w:style w:type="paragraph" w:styleId="TDC1">
    <w:name w:val="toc 1"/>
    <w:aliases w:val="000_TDC_indice"/>
    <w:basedOn w:val="Normal"/>
    <w:next w:val="Normal"/>
    <w:autoRedefine/>
    <w:uiPriority w:val="39"/>
    <w:unhideWhenUsed/>
    <w:qFormat/>
    <w:rsid w:val="006E058F"/>
    <w:pPr>
      <w:tabs>
        <w:tab w:val="right" w:leader="dot" w:pos="9962"/>
      </w:tabs>
      <w:spacing w:before="60" w:after="60" w:line="240" w:lineRule="auto"/>
    </w:pPr>
    <w:rPr>
      <w:rFonts w:ascii="Adobe Caslon Pro" w:hAnsi="Adobe Caslon Pro"/>
      <w:bCs/>
      <w:noProof/>
      <w:sz w:val="20"/>
      <w:szCs w:val="20"/>
    </w:rPr>
  </w:style>
  <w:style w:type="paragraph" w:customStyle="1" w:styleId="03bSubprogra">
    <w:name w:val="03_b_Sub_progra"/>
    <w:basedOn w:val="02T1"/>
    <w:autoRedefine/>
    <w:qFormat/>
    <w:rsid w:val="006E058F"/>
    <w:rPr>
      <w:color w:val="595959" w:themeColor="text1" w:themeTint="A6"/>
      <w:sz w:val="26"/>
    </w:rPr>
  </w:style>
  <w:style w:type="paragraph" w:customStyle="1" w:styleId="09TablaTotal">
    <w:name w:val="09_Tabla_Total"/>
    <w:basedOn w:val="09Tablaencabezado"/>
    <w:autoRedefine/>
    <w:qFormat/>
    <w:rsid w:val="006E058F"/>
    <w:pPr>
      <w:spacing w:line="200" w:lineRule="exact"/>
    </w:pPr>
  </w:style>
  <w:style w:type="character" w:customStyle="1" w:styleId="Ttulo1Car">
    <w:name w:val="Título 1 Car"/>
    <w:basedOn w:val="Fuentedeprrafopredeter"/>
    <w:link w:val="Ttulo1"/>
    <w:uiPriority w:val="9"/>
    <w:rsid w:val="00CA517E"/>
    <w:rPr>
      <w:rFonts w:asciiTheme="majorHAnsi" w:eastAsiaTheme="majorEastAsia" w:hAnsiTheme="majorHAnsi" w:cstheme="majorBidi"/>
      <w:b/>
      <w:bCs/>
      <w:color w:val="365F91" w:themeColor="accent1" w:themeShade="BF"/>
      <w:sz w:val="28"/>
      <w:szCs w:val="28"/>
    </w:rPr>
  </w:style>
  <w:style w:type="paragraph" w:styleId="TtulodeTDC">
    <w:name w:val="TOC Heading"/>
    <w:basedOn w:val="Ttulo1"/>
    <w:next w:val="Normal"/>
    <w:uiPriority w:val="39"/>
    <w:unhideWhenUsed/>
    <w:qFormat/>
    <w:rsid w:val="00CA517E"/>
    <w:pPr>
      <w:outlineLvl w:val="9"/>
    </w:pPr>
  </w:style>
  <w:style w:type="character" w:customStyle="1" w:styleId="Ttulo3Car">
    <w:name w:val="Título 3 Car"/>
    <w:basedOn w:val="Fuentedeprrafopredeter"/>
    <w:link w:val="Ttulo3"/>
    <w:uiPriority w:val="9"/>
    <w:semiHidden/>
    <w:rsid w:val="00CA517E"/>
    <w:rPr>
      <w:rFonts w:asciiTheme="majorHAnsi" w:eastAsiaTheme="majorEastAsia" w:hAnsiTheme="majorHAnsi" w:cstheme="majorBidi"/>
      <w:b/>
      <w:bCs/>
      <w:color w:val="4F81BD" w:themeColor="accent1"/>
    </w:rPr>
  </w:style>
  <w:style w:type="character" w:customStyle="1" w:styleId="Ttulo2Car">
    <w:name w:val="Título 2 Car"/>
    <w:basedOn w:val="Fuentedeprrafopredeter"/>
    <w:link w:val="Ttulo2"/>
    <w:uiPriority w:val="9"/>
    <w:semiHidden/>
    <w:rsid w:val="00CA517E"/>
    <w:rPr>
      <w:rFonts w:asciiTheme="majorHAnsi" w:eastAsiaTheme="majorEastAsia" w:hAnsiTheme="majorHAnsi" w:cstheme="majorBidi"/>
      <w:b/>
      <w:bCs/>
      <w:color w:val="4F81BD" w:themeColor="accent1"/>
      <w:sz w:val="26"/>
      <w:szCs w:val="26"/>
    </w:rPr>
  </w:style>
  <w:style w:type="paragraph" w:styleId="TDC9">
    <w:name w:val="toc 9"/>
    <w:basedOn w:val="Normal"/>
    <w:next w:val="Normal"/>
    <w:autoRedefine/>
    <w:uiPriority w:val="39"/>
    <w:semiHidden/>
    <w:unhideWhenUsed/>
    <w:rsid w:val="006C6257"/>
    <w:pPr>
      <w:spacing w:after="100"/>
      <w:ind w:left="1760"/>
    </w:pPr>
  </w:style>
  <w:style w:type="paragraph" w:customStyle="1" w:styleId="09Tablavietaizq">
    <w:name w:val="09_Tabla_viñeta_izq"/>
    <w:basedOn w:val="Normal"/>
    <w:autoRedefine/>
    <w:qFormat/>
    <w:rsid w:val="006E058F"/>
    <w:pPr>
      <w:numPr>
        <w:numId w:val="7"/>
      </w:numPr>
      <w:spacing w:before="40" w:after="80" w:line="200" w:lineRule="exact"/>
      <w:ind w:left="300" w:hanging="266"/>
    </w:pPr>
    <w:rPr>
      <w:rFonts w:ascii="Adobe Caslon Pro" w:hAnsi="Adobe Caslon Pro"/>
    </w:rPr>
  </w:style>
  <w:style w:type="paragraph" w:customStyle="1" w:styleId="09Tablavieta02izq">
    <w:name w:val="09_Tabla_viñeta02_izq"/>
    <w:basedOn w:val="Normal"/>
    <w:autoRedefine/>
    <w:qFormat/>
    <w:rsid w:val="006E058F"/>
    <w:pPr>
      <w:numPr>
        <w:numId w:val="8"/>
      </w:numPr>
      <w:spacing w:before="40" w:after="80" w:line="200" w:lineRule="exact"/>
      <w:ind w:left="602" w:hanging="284"/>
    </w:pPr>
    <w:rPr>
      <w:rFonts w:ascii="Adobe Caslon Pro" w:hAnsi="Adobe Caslon Pro"/>
    </w:rPr>
  </w:style>
  <w:style w:type="paragraph" w:customStyle="1" w:styleId="09TablavietaParrizqparr">
    <w:name w:val="09_Tabla_viñetaParr_izq_parr"/>
    <w:basedOn w:val="Normal"/>
    <w:autoRedefine/>
    <w:qFormat/>
    <w:rsid w:val="006E058F"/>
    <w:pPr>
      <w:spacing w:before="40" w:after="120" w:line="240" w:lineRule="auto"/>
      <w:ind w:left="743"/>
    </w:pPr>
    <w:rPr>
      <w:rFonts w:ascii="Adobe Caslon Pro" w:hAnsi="Adobe Caslon Pro"/>
      <w:sz w:val="18"/>
    </w:rPr>
  </w:style>
  <w:style w:type="table" w:customStyle="1" w:styleId="Tablarosa">
    <w:name w:val="Tabla_rosa"/>
    <w:basedOn w:val="Tablanormal"/>
    <w:uiPriority w:val="99"/>
    <w:qFormat/>
    <w:rsid w:val="00FF6D3C"/>
    <w:pPr>
      <w:spacing w:before="60" w:after="60" w:line="240" w:lineRule="auto"/>
    </w:pPr>
    <w:rPr>
      <w:rFonts w:ascii="Adobe Caslon Pro" w:hAnsi="Adobe Caslon Pro"/>
      <w:sz w:val="20"/>
    </w:rPr>
    <w:tblPr>
      <w:tblStyleRowBandSize w:val="1"/>
      <w:tblBorders>
        <w:insideH w:val="single" w:sz="12" w:space="0" w:color="FFFFFF" w:themeColor="background1"/>
        <w:insideV w:val="single" w:sz="12" w:space="0" w:color="FFFFFF" w:themeColor="background1"/>
      </w:tblBorders>
    </w:tblPr>
    <w:tcPr>
      <w:shd w:val="clear" w:color="auto" w:fill="F2F2F2" w:themeFill="background1" w:themeFillShade="F2"/>
    </w:tcPr>
    <w:tblStylePr w:type="firstRow">
      <w:pPr>
        <w:wordWrap/>
        <w:spacing w:beforeLines="0" w:beforeAutospacing="0" w:afterLines="0" w:afterAutospacing="0" w:line="240" w:lineRule="auto"/>
        <w:jc w:val="center"/>
      </w:pPr>
      <w:rPr>
        <w:rFonts w:ascii="Adobe Caslon Pro" w:hAnsi="Adobe Caslon Pro"/>
        <w:b/>
        <w:i w:val="0"/>
        <w:color w:val="FFFFFF" w:themeColor="background1"/>
        <w:sz w:val="20"/>
        <w14:shadow w14:blurRad="0" w14:dist="0" w14:dir="0" w14:sx="0" w14:sy="0" w14:kx="0" w14:ky="0" w14:algn="none">
          <w14:srgbClr w14:val="000000"/>
        </w14:shadow>
        <w14:textOutline w14:w="0" w14:cap="rnd" w14:cmpd="sng" w14:algn="ctr">
          <w14:noFill/>
          <w14:prstDash w14:val="solid"/>
          <w14:bevel/>
        </w14:textOutline>
      </w:rPr>
      <w:tblPr/>
      <w:tcPr>
        <w:shd w:val="clear" w:color="auto" w:fill="808080" w:themeFill="background1" w:themeFillShade="80"/>
      </w:tcPr>
    </w:tblStylePr>
    <w:tblStylePr w:type="lastRow">
      <w:pPr>
        <w:wordWrap/>
        <w:jc w:val="center"/>
      </w:pPr>
      <w:rPr>
        <w:rFonts w:ascii="Adobe Caslon Pro" w:hAnsi="Adobe Caslon Pro"/>
        <w:b/>
        <w:i w:val="0"/>
        <w:color w:val="F2F2F2" w:themeColor="background1" w:themeShade="F2"/>
        <w:sz w:val="20"/>
        <w14:shadow w14:blurRad="0" w14:dist="0" w14:dir="0" w14:sx="0" w14:sy="0" w14:kx="0" w14:ky="0" w14:algn="none">
          <w14:srgbClr w14:val="000000"/>
        </w14:shadow>
        <w14:textOutline w14:w="0" w14:cap="rnd" w14:cmpd="sng" w14:algn="ctr">
          <w14:noFill/>
          <w14:prstDash w14:val="solid"/>
          <w14:bevel/>
        </w14:textOutline>
      </w:rPr>
      <w:tblPr/>
      <w:tcPr>
        <w:shd w:val="clear" w:color="auto" w:fill="808080" w:themeFill="background1" w:themeFillShade="80"/>
      </w:tcPr>
    </w:tblStylePr>
    <w:tblStylePr w:type="band1Horz">
      <w:rPr>
        <w:rFonts w:ascii="Arial" w:hAnsi="Arial"/>
        <w:sz w:val="20"/>
      </w:rPr>
      <w:tblPr/>
      <w:tcPr>
        <w:shd w:val="clear" w:color="auto" w:fill="FFFFFF" w:themeFill="background1"/>
      </w:tcPr>
    </w:tblStylePr>
    <w:tblStylePr w:type="band2Horz">
      <w:rPr>
        <w:rFonts w:ascii="Arial" w:hAnsi="Arial"/>
        <w:sz w:val="20"/>
      </w:rPr>
      <w:tblPr/>
      <w:tcPr>
        <w:shd w:val="clear" w:color="auto" w:fill="D9D9D9" w:themeFill="background1" w:themeFillShade="D9"/>
      </w:tcPr>
    </w:tblStylePr>
  </w:style>
  <w:style w:type="paragraph" w:customStyle="1" w:styleId="04texton0">
    <w:name w:val="04texton"/>
    <w:basedOn w:val="Normal"/>
    <w:rsid w:val="00FF6D3C"/>
    <w:pPr>
      <w:spacing w:before="100" w:beforeAutospacing="1" w:after="100" w:afterAutospacing="1" w:line="240" w:lineRule="auto"/>
    </w:pPr>
    <w:rPr>
      <w:rFonts w:ascii="Times New Roman" w:eastAsiaTheme="minorHAns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876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package" Target="embeddings/Microsoft_Excel_Worksheet1.xlsx"/><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MaElenaCervantes_Respaldo\00_2014\Plantilla%20Trimestrales_2014.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4BC867-2E5E-4FFE-B06F-0C2E689B5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Trimestrales_2014</Template>
  <TotalTime>0</TotalTime>
  <Pages>15</Pages>
  <Words>5519</Words>
  <Characters>30357</Characters>
  <Application>Microsoft Office Word</Application>
  <DocSecurity>0</DocSecurity>
  <Lines>252</Lines>
  <Paragraphs>71</Paragraphs>
  <ScaleCrop>false</ScaleCrop>
  <HeadingPairs>
    <vt:vector size="2" baseType="variant">
      <vt:variant>
        <vt:lpstr>Título</vt:lpstr>
      </vt:variant>
      <vt:variant>
        <vt:i4>1</vt:i4>
      </vt:variant>
    </vt:vector>
  </HeadingPairs>
  <TitlesOfParts>
    <vt:vector size="1" baseType="lpstr">
      <vt:lpstr/>
    </vt:vector>
  </TitlesOfParts>
  <Company>SEDESOL</Company>
  <LinksUpToDate>false</LinksUpToDate>
  <CharactersWithSpaces>35805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Elena Cervantes Saavedra</dc:creator>
  <cp:lastModifiedBy>ERIKA TORRES GODINEZ</cp:lastModifiedBy>
  <cp:revision>2</cp:revision>
  <cp:lastPrinted>2014-03-31T17:41:00Z</cp:lastPrinted>
  <dcterms:created xsi:type="dcterms:W3CDTF">2015-01-21T18:46:00Z</dcterms:created>
  <dcterms:modified xsi:type="dcterms:W3CDTF">2015-01-21T18:46:00Z</dcterms:modified>
</cp:coreProperties>
</file>